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3C5A" w14:textId="23C1239B" w:rsidR="00B2529B" w:rsidRPr="00B2529B" w:rsidRDefault="00B2529B" w:rsidP="001908CC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2529B">
        <w:rPr>
          <w:b/>
          <w:bCs/>
          <w:i/>
          <w:iCs/>
          <w:sz w:val="28"/>
          <w:szCs w:val="28"/>
          <w:u w:val="single"/>
        </w:rPr>
        <w:t>На бланке заявителя</w:t>
      </w:r>
    </w:p>
    <w:p w14:paraId="437FC1A2" w14:textId="173432E7" w:rsidR="00B2529B" w:rsidRDefault="00B2529B" w:rsidP="001908CC">
      <w:pPr>
        <w:jc w:val="center"/>
        <w:rPr>
          <w:sz w:val="28"/>
          <w:szCs w:val="28"/>
        </w:rPr>
      </w:pPr>
    </w:p>
    <w:p w14:paraId="498D377F" w14:textId="61AF1E9B" w:rsidR="00B2529B" w:rsidRDefault="00B2529B" w:rsidP="00B2529B">
      <w:pPr>
        <w:ind w:left="5245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</w:t>
      </w:r>
      <w:r w:rsidR="00F357F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Беларусь</w:t>
      </w:r>
    </w:p>
    <w:p w14:paraId="66850563" w14:textId="77777777" w:rsidR="00B2529B" w:rsidRDefault="00B2529B" w:rsidP="00B2529B">
      <w:pPr>
        <w:ind w:left="5245"/>
        <w:rPr>
          <w:sz w:val="28"/>
          <w:szCs w:val="28"/>
        </w:rPr>
      </w:pPr>
    </w:p>
    <w:p w14:paraId="089FC7AE" w14:textId="1B717326" w:rsidR="00B2529B" w:rsidRDefault="00B2529B" w:rsidP="00B2529B">
      <w:pPr>
        <w:ind w:left="5245"/>
        <w:rPr>
          <w:sz w:val="28"/>
          <w:szCs w:val="28"/>
        </w:rPr>
      </w:pPr>
      <w:r>
        <w:rPr>
          <w:sz w:val="28"/>
          <w:szCs w:val="28"/>
        </w:rPr>
        <w:t>ГУ «Госфармнадзор»</w:t>
      </w:r>
    </w:p>
    <w:p w14:paraId="69887217" w14:textId="46FA1B49" w:rsidR="00B2529B" w:rsidRDefault="00B2529B" w:rsidP="00B2529B">
      <w:pPr>
        <w:ind w:left="5245"/>
        <w:rPr>
          <w:sz w:val="28"/>
          <w:szCs w:val="28"/>
        </w:rPr>
      </w:pPr>
    </w:p>
    <w:p w14:paraId="03F58761" w14:textId="77777777" w:rsidR="00B2529B" w:rsidRDefault="00B2529B" w:rsidP="00B2529B">
      <w:pPr>
        <w:ind w:left="5245"/>
        <w:rPr>
          <w:sz w:val="28"/>
          <w:szCs w:val="28"/>
        </w:rPr>
      </w:pPr>
    </w:p>
    <w:p w14:paraId="414A6C8D" w14:textId="4C5810C7" w:rsidR="0084053E" w:rsidRPr="00237290" w:rsidRDefault="006A0E0A" w:rsidP="001908CC">
      <w:pPr>
        <w:jc w:val="center"/>
        <w:rPr>
          <w:sz w:val="28"/>
          <w:szCs w:val="28"/>
        </w:rPr>
      </w:pPr>
      <w:r w:rsidRPr="00237290">
        <w:rPr>
          <w:sz w:val="28"/>
          <w:szCs w:val="28"/>
        </w:rPr>
        <w:t xml:space="preserve">ЗАЯВЛЕНИЕ </w:t>
      </w:r>
      <w:r w:rsidRPr="00237290">
        <w:rPr>
          <w:sz w:val="28"/>
          <w:szCs w:val="28"/>
        </w:rPr>
        <w:br/>
        <w:t xml:space="preserve">на проведение инспектирования (фармацевтической инспекции) </w:t>
      </w:r>
      <w:r w:rsidR="00112114">
        <w:rPr>
          <w:sz w:val="28"/>
          <w:szCs w:val="28"/>
        </w:rPr>
        <w:t xml:space="preserve">промышленного </w:t>
      </w:r>
      <w:r w:rsidRPr="00237290">
        <w:rPr>
          <w:sz w:val="28"/>
          <w:szCs w:val="28"/>
        </w:rPr>
        <w:t>производства лекарственных средств</w:t>
      </w:r>
    </w:p>
    <w:p w14:paraId="5F33217B" w14:textId="77777777" w:rsidR="004D6A6D" w:rsidRPr="00237290" w:rsidRDefault="004D6A6D" w:rsidP="001908CC">
      <w:pPr>
        <w:jc w:val="center"/>
        <w:rPr>
          <w:sz w:val="28"/>
          <w:szCs w:val="28"/>
        </w:rPr>
      </w:pPr>
    </w:p>
    <w:p w14:paraId="479857BB" w14:textId="30507879" w:rsidR="006A0E0A" w:rsidRPr="00237290" w:rsidRDefault="0084053E" w:rsidP="006A0E0A">
      <w:pPr>
        <w:jc w:val="both"/>
        <w:rPr>
          <w:sz w:val="28"/>
          <w:szCs w:val="28"/>
        </w:rPr>
      </w:pPr>
      <w:r w:rsidRPr="00237290">
        <w:rPr>
          <w:sz w:val="28"/>
          <w:szCs w:val="28"/>
        </w:rPr>
        <w:t>______________________________________</w:t>
      </w:r>
      <w:r w:rsidR="00E37F91">
        <w:rPr>
          <w:sz w:val="28"/>
          <w:szCs w:val="28"/>
        </w:rPr>
        <w:t>_____</w:t>
      </w:r>
      <w:r w:rsidRPr="00237290">
        <w:rPr>
          <w:sz w:val="28"/>
          <w:szCs w:val="28"/>
        </w:rPr>
        <w:t>_________________________</w:t>
      </w:r>
    </w:p>
    <w:p w14:paraId="3A6A77ED" w14:textId="77777777" w:rsidR="006A0E0A" w:rsidRPr="00237290" w:rsidRDefault="006A0E0A" w:rsidP="006A0E0A">
      <w:pPr>
        <w:ind w:firstLine="567"/>
        <w:jc w:val="center"/>
        <w:rPr>
          <w:sz w:val="18"/>
          <w:szCs w:val="18"/>
        </w:rPr>
      </w:pPr>
      <w:r w:rsidRPr="00237290">
        <w:rPr>
          <w:sz w:val="18"/>
          <w:szCs w:val="18"/>
        </w:rPr>
        <w:t>(наименование заявителя)</w:t>
      </w:r>
    </w:p>
    <w:p w14:paraId="21879485" w14:textId="1D0E13A3" w:rsidR="006A0E0A" w:rsidRPr="00237290" w:rsidRDefault="006A0E0A" w:rsidP="006A0E0A">
      <w:pPr>
        <w:jc w:val="both"/>
        <w:rPr>
          <w:sz w:val="28"/>
          <w:szCs w:val="28"/>
        </w:rPr>
      </w:pPr>
      <w:r w:rsidRPr="00237290">
        <w:rPr>
          <w:sz w:val="28"/>
          <w:szCs w:val="28"/>
        </w:rPr>
        <w:t>просит провести инспектирование производства лекарственных средств на соответствие</w:t>
      </w:r>
      <w:r w:rsidR="00E37F91">
        <w:rPr>
          <w:sz w:val="28"/>
          <w:szCs w:val="28"/>
        </w:rPr>
        <w:t xml:space="preserve"> требованиям</w:t>
      </w:r>
      <w:r w:rsidRPr="00237290">
        <w:rPr>
          <w:sz w:val="28"/>
          <w:szCs w:val="28"/>
        </w:rPr>
        <w:t>:</w:t>
      </w:r>
    </w:p>
    <w:p w14:paraId="6959687D" w14:textId="67C7BCFB" w:rsidR="006A0E0A" w:rsidRPr="00237290" w:rsidRDefault="00204B08" w:rsidP="006A0E0A">
      <w:pPr>
        <w:jc w:val="both"/>
        <w:rPr>
          <w:sz w:val="28"/>
          <w:szCs w:val="28"/>
        </w:rPr>
      </w:pPr>
      <w:r w:rsidRPr="00237290">
        <w:rPr>
          <w:sz w:val="28"/>
          <w:szCs w:val="28"/>
        </w:rPr>
        <w:t>________________________________________________________</w:t>
      </w:r>
      <w:r w:rsidR="00E37F91">
        <w:rPr>
          <w:sz w:val="28"/>
          <w:szCs w:val="28"/>
        </w:rPr>
        <w:t>____</w:t>
      </w:r>
      <w:r w:rsidRPr="00237290">
        <w:rPr>
          <w:sz w:val="28"/>
          <w:szCs w:val="28"/>
        </w:rPr>
        <w:t>________</w:t>
      </w:r>
    </w:p>
    <w:p w14:paraId="260A69C4" w14:textId="77777777" w:rsidR="004662C2" w:rsidRPr="00237290" w:rsidRDefault="004662C2" w:rsidP="006A0E0A">
      <w:pPr>
        <w:jc w:val="both"/>
        <w:rPr>
          <w:sz w:val="28"/>
          <w:szCs w:val="28"/>
        </w:rPr>
      </w:pPr>
    </w:p>
    <w:p w14:paraId="78883C52" w14:textId="763181DB" w:rsidR="006A0E0A" w:rsidRPr="00237290" w:rsidRDefault="006A0E0A" w:rsidP="00204B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7290">
        <w:rPr>
          <w:bCs/>
          <w:sz w:val="28"/>
          <w:szCs w:val="28"/>
        </w:rPr>
        <w:sym w:font="Wingdings 2" w:char="F0A3"/>
      </w:r>
      <w:r w:rsidRPr="00237290">
        <w:rPr>
          <w:bCs/>
          <w:sz w:val="28"/>
          <w:szCs w:val="28"/>
        </w:rPr>
        <w:t> </w:t>
      </w:r>
      <w:r w:rsidR="00E37F91" w:rsidRPr="00A32D82">
        <w:rPr>
          <w:sz w:val="28"/>
          <w:szCs w:val="28"/>
        </w:rPr>
        <w:t>при лицензировании фармацевтической деятельности в части работ и услуг,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связанных с промышленным производством лекарственных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средств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и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(или)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фармацевтических субстанций и их оптовой реализацией</w:t>
      </w:r>
      <w:r w:rsidR="00E86953">
        <w:rPr>
          <w:sz w:val="28"/>
          <w:szCs w:val="28"/>
        </w:rPr>
        <w:t xml:space="preserve"> </w:t>
      </w:r>
      <w:r w:rsidR="00E86953" w:rsidRPr="00E86953">
        <w:rPr>
          <w:i/>
          <w:iCs/>
        </w:rPr>
        <w:t>(для отечественных производителей – до подачи документов в управление по лицензированию)</w:t>
      </w:r>
      <w:r w:rsidRPr="00237290">
        <w:rPr>
          <w:bCs/>
          <w:sz w:val="28"/>
          <w:szCs w:val="28"/>
        </w:rPr>
        <w:t>;</w:t>
      </w:r>
    </w:p>
    <w:p w14:paraId="1D7F17DE" w14:textId="40FF8E8A" w:rsidR="004662C2" w:rsidRDefault="004662C2" w:rsidP="00204B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7290">
        <w:rPr>
          <w:bCs/>
          <w:sz w:val="28"/>
          <w:szCs w:val="28"/>
        </w:rPr>
        <w:sym w:font="Wingdings 2" w:char="F0A3"/>
      </w:r>
      <w:r w:rsidRPr="00237290">
        <w:rPr>
          <w:bCs/>
          <w:sz w:val="28"/>
          <w:szCs w:val="28"/>
        </w:rPr>
        <w:t> </w:t>
      </w:r>
      <w:r w:rsidR="00E37F91" w:rsidRPr="00A32D82">
        <w:rPr>
          <w:sz w:val="28"/>
          <w:szCs w:val="28"/>
        </w:rPr>
        <w:t>для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подтверждения соответствия промышленного производства лекарственных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средств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требованиям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Надлежащей производственной практики в соответствии с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планом инспектирования</w:t>
      </w:r>
      <w:r w:rsidR="00E86953">
        <w:rPr>
          <w:sz w:val="28"/>
          <w:szCs w:val="28"/>
        </w:rPr>
        <w:t xml:space="preserve"> </w:t>
      </w:r>
      <w:r w:rsidR="00E86953" w:rsidRPr="00E86953">
        <w:rPr>
          <w:i/>
          <w:iCs/>
        </w:rPr>
        <w:t>(для отечественных производителей)</w:t>
      </w:r>
      <w:r w:rsidRPr="00237290">
        <w:rPr>
          <w:bCs/>
          <w:sz w:val="28"/>
          <w:szCs w:val="28"/>
        </w:rPr>
        <w:t>;</w:t>
      </w:r>
    </w:p>
    <w:p w14:paraId="270C0971" w14:textId="2882F4D3" w:rsidR="00E86953" w:rsidRPr="00237290" w:rsidRDefault="00E86953" w:rsidP="00204B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7290">
        <w:rPr>
          <w:bCs/>
          <w:sz w:val="28"/>
          <w:szCs w:val="28"/>
        </w:rPr>
        <w:sym w:font="Wingdings 2" w:char="F0A3"/>
      </w:r>
      <w:r w:rsidRPr="00237290">
        <w:rPr>
          <w:bCs/>
          <w:sz w:val="28"/>
          <w:szCs w:val="28"/>
        </w:rPr>
        <w:t> </w:t>
      </w:r>
      <w:r w:rsidRPr="00A32D8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2D82">
        <w:rPr>
          <w:sz w:val="28"/>
          <w:szCs w:val="28"/>
        </w:rPr>
        <w:t>подтверждения соответствия промышленного производства лекарственных</w:t>
      </w:r>
      <w:r>
        <w:rPr>
          <w:sz w:val="28"/>
          <w:szCs w:val="28"/>
        </w:rPr>
        <w:t xml:space="preserve"> </w:t>
      </w:r>
      <w:r w:rsidRPr="00A32D8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A32D82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Правил н</w:t>
      </w:r>
      <w:r w:rsidRPr="00A32D82">
        <w:rPr>
          <w:sz w:val="28"/>
          <w:szCs w:val="28"/>
        </w:rPr>
        <w:t>адлежащей производственной практики Евразийского</w:t>
      </w:r>
      <w:r>
        <w:rPr>
          <w:sz w:val="28"/>
          <w:szCs w:val="28"/>
        </w:rPr>
        <w:t xml:space="preserve"> </w:t>
      </w:r>
      <w:r w:rsidRPr="00A32D82">
        <w:rPr>
          <w:sz w:val="28"/>
          <w:szCs w:val="28"/>
        </w:rPr>
        <w:t>экономического союза в соответствии с</w:t>
      </w:r>
      <w:r>
        <w:rPr>
          <w:sz w:val="28"/>
          <w:szCs w:val="28"/>
        </w:rPr>
        <w:t xml:space="preserve"> </w:t>
      </w:r>
      <w:r w:rsidRPr="00A32D82">
        <w:rPr>
          <w:sz w:val="28"/>
          <w:szCs w:val="28"/>
        </w:rPr>
        <w:t>планом инспектирования</w:t>
      </w:r>
      <w:r>
        <w:rPr>
          <w:sz w:val="28"/>
          <w:szCs w:val="28"/>
        </w:rPr>
        <w:t>;</w:t>
      </w:r>
    </w:p>
    <w:p w14:paraId="2FC35FB7" w14:textId="4DD13EF1" w:rsidR="006A0E0A" w:rsidRPr="00237290" w:rsidRDefault="006A0E0A" w:rsidP="00204B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7290">
        <w:rPr>
          <w:bCs/>
          <w:sz w:val="28"/>
          <w:szCs w:val="28"/>
        </w:rPr>
        <w:sym w:font="Wingdings 2" w:char="F0A3"/>
      </w:r>
      <w:r w:rsidRPr="00237290">
        <w:rPr>
          <w:bCs/>
          <w:sz w:val="28"/>
          <w:szCs w:val="28"/>
        </w:rPr>
        <w:t> </w:t>
      </w:r>
      <w:r w:rsidR="00E37F91" w:rsidRPr="00A32D82">
        <w:rPr>
          <w:sz w:val="28"/>
          <w:szCs w:val="28"/>
        </w:rPr>
        <w:t>при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осуществлении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государственной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регистрации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(подтверждения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государственной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регистрации)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лекарственных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средств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или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регистрации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(подтверждения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регистрации)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лекарственных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средств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в рамках Евразийского</w:t>
      </w:r>
      <w:r w:rsidR="00E37F91">
        <w:rPr>
          <w:sz w:val="28"/>
          <w:szCs w:val="28"/>
        </w:rPr>
        <w:t xml:space="preserve"> </w:t>
      </w:r>
      <w:r w:rsidR="00E37F91" w:rsidRPr="00A32D82">
        <w:rPr>
          <w:sz w:val="28"/>
          <w:szCs w:val="28"/>
        </w:rPr>
        <w:t>экономического союза</w:t>
      </w:r>
      <w:r w:rsidR="00E86953">
        <w:rPr>
          <w:sz w:val="28"/>
          <w:szCs w:val="28"/>
        </w:rPr>
        <w:t xml:space="preserve"> </w:t>
      </w:r>
      <w:r w:rsidR="00E86953" w:rsidRPr="00E86953">
        <w:rPr>
          <w:i/>
          <w:iCs/>
        </w:rPr>
        <w:t>(на основании заключения эксперта</w:t>
      </w:r>
      <w:r w:rsidR="00E86953">
        <w:rPr>
          <w:i/>
          <w:iCs/>
        </w:rPr>
        <w:t xml:space="preserve"> по регистрации</w:t>
      </w:r>
      <w:r w:rsidR="00E86953" w:rsidRPr="00E86953">
        <w:rPr>
          <w:i/>
          <w:iCs/>
        </w:rPr>
        <w:t>)</w:t>
      </w:r>
      <w:r w:rsidR="007858DE" w:rsidRPr="00237290">
        <w:rPr>
          <w:bCs/>
          <w:sz w:val="28"/>
          <w:szCs w:val="28"/>
        </w:rPr>
        <w:t>;</w:t>
      </w:r>
    </w:p>
    <w:p w14:paraId="753BAE91" w14:textId="2E90B085" w:rsidR="00E5526A" w:rsidRPr="00237290" w:rsidRDefault="00E5526A" w:rsidP="00204B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7290">
        <w:rPr>
          <w:bCs/>
          <w:sz w:val="28"/>
          <w:szCs w:val="28"/>
        </w:rPr>
        <w:sym w:font="Wingdings 2" w:char="F0A3"/>
      </w:r>
      <w:r w:rsidRPr="00237290">
        <w:rPr>
          <w:bCs/>
          <w:sz w:val="28"/>
          <w:szCs w:val="28"/>
        </w:rPr>
        <w:t> иное</w:t>
      </w:r>
      <w:r w:rsidR="00E37F91">
        <w:rPr>
          <w:bCs/>
          <w:sz w:val="28"/>
          <w:szCs w:val="28"/>
        </w:rPr>
        <w:t xml:space="preserve"> </w:t>
      </w:r>
      <w:r w:rsidR="00E37F91" w:rsidRPr="00E86953">
        <w:rPr>
          <w:i/>
          <w:iCs/>
        </w:rPr>
        <w:t>(указать)</w:t>
      </w:r>
      <w:r w:rsidR="00E37F91">
        <w:rPr>
          <w:sz w:val="28"/>
          <w:szCs w:val="28"/>
        </w:rPr>
        <w:t xml:space="preserve"> _____________________________________________________</w:t>
      </w:r>
      <w:r w:rsidRPr="00237290">
        <w:rPr>
          <w:bCs/>
          <w:sz w:val="28"/>
          <w:szCs w:val="28"/>
        </w:rPr>
        <w:t>.</w:t>
      </w:r>
    </w:p>
    <w:p w14:paraId="0DA4EEA2" w14:textId="77777777" w:rsidR="00B00056" w:rsidRPr="00237290" w:rsidRDefault="00B00056" w:rsidP="006A0E0A">
      <w:pPr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6"/>
        <w:gridCol w:w="627"/>
        <w:gridCol w:w="691"/>
        <w:gridCol w:w="3587"/>
        <w:gridCol w:w="558"/>
      </w:tblGrid>
      <w:tr w:rsidR="00B00056" w:rsidRPr="00237290" w14:paraId="175DBBCE" w14:textId="77777777" w:rsidTr="00B2529B">
        <w:tc>
          <w:tcPr>
            <w:tcW w:w="5637" w:type="dxa"/>
            <w:gridSpan w:val="3"/>
          </w:tcPr>
          <w:p w14:paraId="0B637D5E" w14:textId="77777777" w:rsidR="00B00056" w:rsidRPr="00237290" w:rsidRDefault="00B00056" w:rsidP="00E5526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t>Наименование производителя</w:t>
            </w:r>
            <w:r w:rsidR="00E5526A" w:rsidRPr="00237290">
              <w:rPr>
                <w:sz w:val="28"/>
                <w:szCs w:val="28"/>
              </w:rPr>
              <w:t>:</w:t>
            </w:r>
          </w:p>
        </w:tc>
        <w:tc>
          <w:tcPr>
            <w:tcW w:w="4252" w:type="dxa"/>
            <w:gridSpan w:val="2"/>
          </w:tcPr>
          <w:p w14:paraId="02CD41B0" w14:textId="77777777" w:rsidR="00B00056" w:rsidRPr="00237290" w:rsidRDefault="00B00056" w:rsidP="00B0005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B00056" w:rsidRPr="00237290" w14:paraId="54F494CA" w14:textId="77777777" w:rsidTr="00B2529B">
        <w:tc>
          <w:tcPr>
            <w:tcW w:w="5637" w:type="dxa"/>
            <w:gridSpan w:val="3"/>
          </w:tcPr>
          <w:p w14:paraId="01FA9087" w14:textId="77777777" w:rsidR="00B00056" w:rsidRPr="00237290" w:rsidRDefault="00204B08" w:rsidP="00B0005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t>Место нахождения</w:t>
            </w:r>
            <w:r w:rsidR="00B00056" w:rsidRPr="00237290">
              <w:rPr>
                <w:sz w:val="28"/>
                <w:szCs w:val="28"/>
              </w:rPr>
              <w:t>, телефон, факс, адрес электронной почты</w:t>
            </w:r>
            <w:r w:rsidR="00E5526A" w:rsidRPr="00237290">
              <w:rPr>
                <w:sz w:val="28"/>
                <w:szCs w:val="28"/>
              </w:rPr>
              <w:t>:</w:t>
            </w:r>
            <w:r w:rsidR="00B00056" w:rsidRPr="002372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0487487D" w14:textId="77777777" w:rsidR="00B00056" w:rsidRPr="00237290" w:rsidRDefault="00B00056" w:rsidP="00B0005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B00056" w:rsidRPr="00237290" w14:paraId="6A3CDB9A" w14:textId="77777777" w:rsidTr="00B2529B">
        <w:tc>
          <w:tcPr>
            <w:tcW w:w="5637" w:type="dxa"/>
            <w:gridSpan w:val="3"/>
          </w:tcPr>
          <w:p w14:paraId="45FCEEC0" w14:textId="77777777" w:rsidR="00B00056" w:rsidRPr="00237290" w:rsidRDefault="00B00056" w:rsidP="00523A89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t>Место</w:t>
            </w:r>
            <w:r w:rsidR="006B1F78" w:rsidRPr="00237290">
              <w:rPr>
                <w:sz w:val="28"/>
                <w:szCs w:val="28"/>
              </w:rPr>
              <w:t>(а)</w:t>
            </w:r>
            <w:r w:rsidR="00204B08" w:rsidRPr="00237290">
              <w:rPr>
                <w:sz w:val="28"/>
                <w:szCs w:val="28"/>
              </w:rPr>
              <w:t xml:space="preserve"> </w:t>
            </w:r>
            <w:r w:rsidRPr="00237290">
              <w:rPr>
                <w:sz w:val="28"/>
                <w:szCs w:val="28"/>
              </w:rPr>
              <w:t>нахождени</w:t>
            </w:r>
            <w:r w:rsidR="00204B08" w:rsidRPr="00237290">
              <w:rPr>
                <w:sz w:val="28"/>
                <w:szCs w:val="28"/>
              </w:rPr>
              <w:t>я</w:t>
            </w:r>
            <w:r w:rsidRPr="00237290">
              <w:rPr>
                <w:sz w:val="28"/>
                <w:szCs w:val="28"/>
              </w:rPr>
              <w:t xml:space="preserve"> производственной</w:t>
            </w:r>
            <w:r w:rsidR="00E5526A" w:rsidRPr="00237290">
              <w:rPr>
                <w:sz w:val="28"/>
                <w:szCs w:val="28"/>
              </w:rPr>
              <w:t>(ых)</w:t>
            </w:r>
            <w:r w:rsidRPr="00237290">
              <w:rPr>
                <w:sz w:val="28"/>
                <w:szCs w:val="28"/>
              </w:rPr>
              <w:t xml:space="preserve"> площадки</w:t>
            </w:r>
            <w:r w:rsidR="00E5526A" w:rsidRPr="00237290">
              <w:rPr>
                <w:sz w:val="28"/>
                <w:szCs w:val="28"/>
              </w:rPr>
              <w:t>(ок)</w:t>
            </w:r>
            <w:r w:rsidRPr="00237290">
              <w:rPr>
                <w:sz w:val="28"/>
                <w:szCs w:val="28"/>
              </w:rPr>
              <w:t>, телефон, факс, адрес электронной почты</w:t>
            </w:r>
            <w:r w:rsidR="00E5526A" w:rsidRPr="00237290">
              <w:rPr>
                <w:sz w:val="28"/>
                <w:szCs w:val="28"/>
              </w:rPr>
              <w:t>:</w:t>
            </w:r>
          </w:p>
        </w:tc>
        <w:tc>
          <w:tcPr>
            <w:tcW w:w="4252" w:type="dxa"/>
            <w:gridSpan w:val="2"/>
          </w:tcPr>
          <w:p w14:paraId="13602374" w14:textId="77777777" w:rsidR="00B00056" w:rsidRPr="00237290" w:rsidRDefault="00B00056" w:rsidP="00B0005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B00056" w:rsidRPr="00237290" w14:paraId="504F8291" w14:textId="77777777" w:rsidTr="00B2529B">
        <w:tc>
          <w:tcPr>
            <w:tcW w:w="5637" w:type="dxa"/>
            <w:gridSpan w:val="3"/>
          </w:tcPr>
          <w:p w14:paraId="32B32F7E" w14:textId="23507CE6" w:rsidR="00B00056" w:rsidRPr="00237290" w:rsidRDefault="00E37F91" w:rsidP="000311E6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FB5D53">
              <w:rPr>
                <w:sz w:val="28"/>
                <w:szCs w:val="28"/>
              </w:rPr>
              <w:t>Наименование лекарственной формы</w:t>
            </w:r>
            <w:r>
              <w:rPr>
                <w:sz w:val="28"/>
                <w:szCs w:val="28"/>
              </w:rPr>
              <w:t xml:space="preserve"> </w:t>
            </w:r>
            <w:r w:rsidRPr="00FB5D53">
              <w:rPr>
                <w:i/>
                <w:iCs/>
              </w:rPr>
              <w:t>(код лекарственной формы в соответствии с кодом, указанным в сертификате соответствия промышленного производства лекарственных средств требованиям Надлежащей производственной практики или Правил надлежащей производственной практики Евразийского экономического союза)</w:t>
            </w:r>
            <w:r w:rsidRPr="00FB5D53">
              <w:rPr>
                <w:sz w:val="28"/>
                <w:szCs w:val="28"/>
              </w:rPr>
              <w:t>:</w:t>
            </w:r>
          </w:p>
        </w:tc>
        <w:tc>
          <w:tcPr>
            <w:tcW w:w="4252" w:type="dxa"/>
            <w:gridSpan w:val="2"/>
          </w:tcPr>
          <w:p w14:paraId="1F31B092" w14:textId="0309CD50" w:rsidR="00B00056" w:rsidRPr="00237290" w:rsidRDefault="00B2529B" w:rsidP="00B00056">
            <w:pPr>
              <w:jc w:val="both"/>
              <w:rPr>
                <w:sz w:val="28"/>
                <w:szCs w:val="28"/>
              </w:rPr>
            </w:pPr>
            <w:r w:rsidRPr="00B2529B">
              <w:rPr>
                <w:i/>
                <w:iCs/>
              </w:rPr>
              <w:t xml:space="preserve">Коды должны соответствовать перечню кодов производственных операций и видов импорта лекарственной продукции (Приложение </w:t>
            </w:r>
            <w:r w:rsidR="001467A8">
              <w:rPr>
                <w:i/>
                <w:iCs/>
              </w:rPr>
              <w:t>№ </w:t>
            </w:r>
            <w:r w:rsidRPr="00B2529B">
              <w:rPr>
                <w:i/>
                <w:iCs/>
              </w:rPr>
              <w:t>1</w:t>
            </w:r>
            <w:r w:rsidR="005643D0">
              <w:rPr>
                <w:i/>
                <w:iCs/>
              </w:rPr>
              <w:t xml:space="preserve"> к </w:t>
            </w:r>
            <w:r w:rsidR="005643D0" w:rsidRPr="005643D0">
              <w:rPr>
                <w:i/>
                <w:iCs/>
              </w:rPr>
              <w:t xml:space="preserve">Перечню лекарственных средств, производимых (планируемых к производству) на производственной </w:t>
            </w:r>
            <w:r w:rsidR="005643D0" w:rsidRPr="005643D0">
              <w:rPr>
                <w:i/>
                <w:iCs/>
              </w:rPr>
              <w:lastRenderedPageBreak/>
              <w:t>площадке инспектируемого субъекта</w:t>
            </w:r>
            <w:r w:rsidRPr="00B2529B">
              <w:rPr>
                <w:i/>
                <w:iCs/>
              </w:rPr>
              <w:t xml:space="preserve"> – см. ниже)</w:t>
            </w:r>
          </w:p>
        </w:tc>
      </w:tr>
      <w:tr w:rsidR="00B00056" w:rsidRPr="00237290" w14:paraId="586E4B5B" w14:textId="77777777" w:rsidTr="00B2529B">
        <w:tc>
          <w:tcPr>
            <w:tcW w:w="9889" w:type="dxa"/>
            <w:gridSpan w:val="5"/>
          </w:tcPr>
          <w:p w14:paraId="1550D0FE" w14:textId="336E0EFD" w:rsidR="00B00056" w:rsidRPr="00237290" w:rsidRDefault="00B00056" w:rsidP="008B6F8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lastRenderedPageBreak/>
              <w:t xml:space="preserve">Виды промышленного производства лекарственных средств (производственных операций) для каждой лекарственной формы </w:t>
            </w:r>
            <w:r w:rsidRPr="00237290">
              <w:rPr>
                <w:i/>
                <w:sz w:val="24"/>
                <w:szCs w:val="24"/>
              </w:rPr>
              <w:t>(отметить в соответствующем окне)</w:t>
            </w:r>
            <w:r w:rsidR="00E5526A" w:rsidRPr="00237290">
              <w:rPr>
                <w:i/>
                <w:sz w:val="24"/>
                <w:szCs w:val="24"/>
              </w:rPr>
              <w:t>:</w:t>
            </w:r>
          </w:p>
        </w:tc>
      </w:tr>
      <w:tr w:rsidR="00B00056" w:rsidRPr="00237290" w14:paraId="40C3383C" w14:textId="77777777" w:rsidTr="00B2529B">
        <w:tc>
          <w:tcPr>
            <w:tcW w:w="4290" w:type="dxa"/>
          </w:tcPr>
          <w:p w14:paraId="1A4DCCE9" w14:textId="77777777" w:rsidR="00B00056" w:rsidRPr="00237290" w:rsidRDefault="00B00056" w:rsidP="00B00056">
            <w:pPr>
              <w:spacing w:line="280" w:lineRule="exact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t>Производство нестерильных лекарственных средств</w:t>
            </w:r>
          </w:p>
        </w:tc>
        <w:tc>
          <w:tcPr>
            <w:tcW w:w="638" w:type="dxa"/>
          </w:tcPr>
          <w:p w14:paraId="35BABADF" w14:textId="77777777" w:rsidR="00B00056" w:rsidRPr="00237290" w:rsidRDefault="00B00056" w:rsidP="00B0005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394" w:type="dxa"/>
            <w:gridSpan w:val="2"/>
          </w:tcPr>
          <w:p w14:paraId="579FC7A4" w14:textId="4906E7B7" w:rsidR="00B00056" w:rsidRPr="00237290" w:rsidRDefault="00B00056" w:rsidP="00B00056">
            <w:pPr>
              <w:spacing w:line="280" w:lineRule="exact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t>Наличие контрактных испытательных лабораторий</w:t>
            </w:r>
            <w:r w:rsidR="00B2529B">
              <w:rPr>
                <w:bCs/>
                <w:sz w:val="28"/>
                <w:szCs w:val="28"/>
              </w:rPr>
              <w:t xml:space="preserve"> </w:t>
            </w:r>
            <w:r w:rsidR="00B2529B" w:rsidRPr="00B2529B">
              <w:rPr>
                <w:i/>
                <w:iCs/>
              </w:rPr>
              <w:t>(если заявлены для инспектирования)</w:t>
            </w:r>
          </w:p>
        </w:tc>
        <w:tc>
          <w:tcPr>
            <w:tcW w:w="567" w:type="dxa"/>
          </w:tcPr>
          <w:p w14:paraId="27BAB51F" w14:textId="77777777" w:rsidR="00B00056" w:rsidRPr="00237290" w:rsidRDefault="00B00056" w:rsidP="00B00056">
            <w:pPr>
              <w:jc w:val="center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</w:tc>
      </w:tr>
      <w:tr w:rsidR="00B00056" w:rsidRPr="00237290" w14:paraId="4F068202" w14:textId="77777777" w:rsidTr="00B2529B">
        <w:trPr>
          <w:trHeight w:val="576"/>
        </w:trPr>
        <w:tc>
          <w:tcPr>
            <w:tcW w:w="4290" w:type="dxa"/>
            <w:vMerge w:val="restart"/>
          </w:tcPr>
          <w:p w14:paraId="1C5124B3" w14:textId="77777777" w:rsidR="00B00056" w:rsidRPr="00237290" w:rsidRDefault="00B00056" w:rsidP="00B00056">
            <w:pPr>
              <w:spacing w:line="280" w:lineRule="exact"/>
              <w:rPr>
                <w:bCs/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t>Производство стерильных лекарственных средств:</w:t>
            </w:r>
          </w:p>
          <w:p w14:paraId="6FF9A4C4" w14:textId="77777777" w:rsidR="00B00056" w:rsidRPr="00237290" w:rsidRDefault="00B00056" w:rsidP="00B00056">
            <w:pPr>
              <w:spacing w:line="280" w:lineRule="exact"/>
              <w:rPr>
                <w:bCs/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t>финишная стерилизация</w:t>
            </w:r>
            <w:r w:rsidR="000C603B" w:rsidRPr="00237290">
              <w:rPr>
                <w:bCs/>
                <w:sz w:val="28"/>
                <w:szCs w:val="28"/>
              </w:rPr>
              <w:t>,</w:t>
            </w:r>
          </w:p>
          <w:p w14:paraId="5732E6D1" w14:textId="77777777" w:rsidR="00B00056" w:rsidRPr="00237290" w:rsidRDefault="00B00056" w:rsidP="00B00056">
            <w:pPr>
              <w:spacing w:line="280" w:lineRule="exact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t>асептическое производство</w:t>
            </w:r>
          </w:p>
        </w:tc>
        <w:tc>
          <w:tcPr>
            <w:tcW w:w="638" w:type="dxa"/>
            <w:vMerge w:val="restart"/>
          </w:tcPr>
          <w:p w14:paraId="56CDC441" w14:textId="77777777" w:rsidR="00B00056" w:rsidRPr="00237290" w:rsidRDefault="00B00056" w:rsidP="00B00056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</w:p>
          <w:p w14:paraId="2EEED3C5" w14:textId="77777777" w:rsidR="00B00056" w:rsidRPr="00237290" w:rsidRDefault="00B00056" w:rsidP="00B00056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</w:p>
          <w:p w14:paraId="1B3F0476" w14:textId="77777777" w:rsidR="00B00056" w:rsidRPr="00237290" w:rsidRDefault="00B00056" w:rsidP="00B00056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  <w:p w14:paraId="5B9AD8D0" w14:textId="77777777" w:rsidR="00B00056" w:rsidRPr="00237290" w:rsidRDefault="00B00056" w:rsidP="00B0005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394" w:type="dxa"/>
            <w:gridSpan w:val="2"/>
          </w:tcPr>
          <w:p w14:paraId="5E7C9B5F" w14:textId="77777777" w:rsidR="00B00056" w:rsidRPr="00237290" w:rsidRDefault="00B00056" w:rsidP="000C603B">
            <w:pPr>
              <w:spacing w:line="280" w:lineRule="exact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t>Производство</w:t>
            </w:r>
            <w:r w:rsidRPr="00237290">
              <w:rPr>
                <w:sz w:val="28"/>
                <w:szCs w:val="28"/>
              </w:rPr>
              <w:t xml:space="preserve"> лекарственных </w:t>
            </w:r>
            <w:r w:rsidR="000C603B" w:rsidRPr="00237290">
              <w:rPr>
                <w:sz w:val="28"/>
                <w:szCs w:val="28"/>
              </w:rPr>
              <w:t>препаратов</w:t>
            </w:r>
            <w:r w:rsidRPr="00237290">
              <w:rPr>
                <w:sz w:val="28"/>
                <w:szCs w:val="28"/>
              </w:rPr>
              <w:t xml:space="preserve"> для клинических исследований</w:t>
            </w:r>
            <w:r w:rsidR="000C603B" w:rsidRPr="00237290">
              <w:rPr>
                <w:sz w:val="28"/>
                <w:szCs w:val="28"/>
              </w:rPr>
              <w:t xml:space="preserve"> (испытаний)</w:t>
            </w:r>
          </w:p>
        </w:tc>
        <w:tc>
          <w:tcPr>
            <w:tcW w:w="567" w:type="dxa"/>
          </w:tcPr>
          <w:p w14:paraId="6D61765B" w14:textId="77777777" w:rsidR="00B00056" w:rsidRPr="00237290" w:rsidRDefault="00B00056" w:rsidP="00B00056">
            <w:pPr>
              <w:jc w:val="center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</w:tc>
      </w:tr>
      <w:tr w:rsidR="00B00056" w:rsidRPr="00237290" w14:paraId="06784878" w14:textId="77777777" w:rsidTr="00B2529B">
        <w:trPr>
          <w:trHeight w:val="292"/>
        </w:trPr>
        <w:tc>
          <w:tcPr>
            <w:tcW w:w="4290" w:type="dxa"/>
            <w:vMerge/>
          </w:tcPr>
          <w:p w14:paraId="47B677CB" w14:textId="77777777" w:rsidR="00B00056" w:rsidRPr="00237290" w:rsidRDefault="00B00056" w:rsidP="00B00056">
            <w:pPr>
              <w:spacing w:line="280" w:lineRule="exact"/>
              <w:rPr>
                <w:bCs/>
                <w:sz w:val="28"/>
                <w:szCs w:val="28"/>
              </w:rPr>
            </w:pPr>
          </w:p>
        </w:tc>
        <w:tc>
          <w:tcPr>
            <w:tcW w:w="638" w:type="dxa"/>
            <w:vMerge/>
          </w:tcPr>
          <w:p w14:paraId="3E1E8442" w14:textId="77777777" w:rsidR="00B00056" w:rsidRPr="00237290" w:rsidRDefault="00B00056" w:rsidP="00B00056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33C4A5D4" w14:textId="37DAFEDB" w:rsidR="00B00056" w:rsidRPr="00237290" w:rsidRDefault="00B00056" w:rsidP="00B00056">
            <w:pPr>
              <w:spacing w:line="280" w:lineRule="exact"/>
              <w:rPr>
                <w:bCs/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t>Компьютеризированные системы</w:t>
            </w:r>
            <w:r w:rsidR="00E86953">
              <w:rPr>
                <w:sz w:val="28"/>
                <w:szCs w:val="28"/>
              </w:rPr>
              <w:t xml:space="preserve"> </w:t>
            </w:r>
            <w:r w:rsidR="00E86953" w:rsidRPr="00E86953">
              <w:rPr>
                <w:i/>
                <w:iCs/>
              </w:rPr>
              <w:t>(если используются в производстве,</w:t>
            </w:r>
            <w:r w:rsidR="00E86953">
              <w:rPr>
                <w:sz w:val="28"/>
                <w:szCs w:val="28"/>
              </w:rPr>
              <w:t xml:space="preserve"> </w:t>
            </w:r>
            <w:r w:rsidR="00E86953" w:rsidRPr="00B2529B">
              <w:rPr>
                <w:i/>
                <w:iCs/>
              </w:rPr>
              <w:t>заявлен</w:t>
            </w:r>
            <w:r w:rsidR="00E86953">
              <w:rPr>
                <w:i/>
                <w:iCs/>
              </w:rPr>
              <w:t>ном</w:t>
            </w:r>
            <w:r w:rsidR="00E86953" w:rsidRPr="00B2529B">
              <w:rPr>
                <w:i/>
                <w:iCs/>
              </w:rPr>
              <w:t xml:space="preserve"> для инспектирования</w:t>
            </w:r>
            <w:r w:rsidR="00E86953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14:paraId="1A1A854B" w14:textId="77777777" w:rsidR="00B00056" w:rsidRPr="00237290" w:rsidRDefault="00B00056" w:rsidP="00B00056">
            <w:pPr>
              <w:jc w:val="center"/>
              <w:rPr>
                <w:bCs/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</w:tc>
      </w:tr>
      <w:tr w:rsidR="00B00056" w:rsidRPr="00237290" w14:paraId="43A62EDB" w14:textId="77777777" w:rsidTr="00B2529B">
        <w:tc>
          <w:tcPr>
            <w:tcW w:w="4290" w:type="dxa"/>
          </w:tcPr>
          <w:p w14:paraId="4F80DC3D" w14:textId="77777777" w:rsidR="00B00056" w:rsidRPr="00237290" w:rsidRDefault="00B00056" w:rsidP="00B00056">
            <w:pPr>
              <w:spacing w:line="280" w:lineRule="exact"/>
              <w:rPr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t>Производство биологических (иммунобиологических) лекарственных средств</w:t>
            </w:r>
          </w:p>
        </w:tc>
        <w:tc>
          <w:tcPr>
            <w:tcW w:w="638" w:type="dxa"/>
          </w:tcPr>
          <w:p w14:paraId="1D8DF64A" w14:textId="77777777" w:rsidR="00B00056" w:rsidRPr="00237290" w:rsidRDefault="00B00056" w:rsidP="00B0005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394" w:type="dxa"/>
            <w:gridSpan w:val="2"/>
          </w:tcPr>
          <w:p w14:paraId="6A2E3E76" w14:textId="77777777" w:rsidR="00B00056" w:rsidRPr="00237290" w:rsidRDefault="00B00056" w:rsidP="00B00056">
            <w:pPr>
              <w:spacing w:line="280" w:lineRule="exact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t>Производство</w:t>
            </w:r>
            <w:r w:rsidRPr="00237290">
              <w:rPr>
                <w:sz w:val="28"/>
                <w:szCs w:val="28"/>
              </w:rPr>
              <w:t xml:space="preserve"> лекарственных препаратов, получаемых из крови или плазмы человека</w:t>
            </w:r>
          </w:p>
        </w:tc>
        <w:tc>
          <w:tcPr>
            <w:tcW w:w="567" w:type="dxa"/>
          </w:tcPr>
          <w:p w14:paraId="0B1F1CF2" w14:textId="77777777" w:rsidR="00B00056" w:rsidRPr="00237290" w:rsidRDefault="00B00056" w:rsidP="00B00056">
            <w:pPr>
              <w:jc w:val="center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</w:tc>
      </w:tr>
      <w:tr w:rsidR="00B00056" w:rsidRPr="00237290" w14:paraId="373E2545" w14:textId="77777777" w:rsidTr="00B2529B">
        <w:tc>
          <w:tcPr>
            <w:tcW w:w="4290" w:type="dxa"/>
          </w:tcPr>
          <w:p w14:paraId="59605136" w14:textId="77777777" w:rsidR="00B00056" w:rsidRPr="00237290" w:rsidRDefault="00B00056" w:rsidP="00B00056">
            <w:pPr>
              <w:spacing w:line="280" w:lineRule="exact"/>
              <w:rPr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t>Производство радиофармацевтических лекарственных средств</w:t>
            </w:r>
          </w:p>
        </w:tc>
        <w:tc>
          <w:tcPr>
            <w:tcW w:w="638" w:type="dxa"/>
          </w:tcPr>
          <w:p w14:paraId="5F1873A9" w14:textId="77777777" w:rsidR="00B00056" w:rsidRPr="00237290" w:rsidRDefault="00B00056" w:rsidP="00B0005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394" w:type="dxa"/>
            <w:gridSpan w:val="2"/>
          </w:tcPr>
          <w:p w14:paraId="4819FB94" w14:textId="77777777" w:rsidR="00B00056" w:rsidRPr="00237290" w:rsidRDefault="00B00056" w:rsidP="00B00056">
            <w:pPr>
              <w:spacing w:line="280" w:lineRule="exact"/>
              <w:ind w:right="-55"/>
              <w:rPr>
                <w:color w:val="000000"/>
                <w:sz w:val="28"/>
                <w:szCs w:val="28"/>
              </w:rPr>
            </w:pPr>
            <w:r w:rsidRPr="00237290">
              <w:rPr>
                <w:color w:val="000000"/>
                <w:sz w:val="28"/>
                <w:szCs w:val="28"/>
              </w:rPr>
              <w:t xml:space="preserve">Контроль качества (физико-химические лаборатории) </w:t>
            </w:r>
          </w:p>
        </w:tc>
        <w:tc>
          <w:tcPr>
            <w:tcW w:w="567" w:type="dxa"/>
          </w:tcPr>
          <w:p w14:paraId="27D526CC" w14:textId="77777777" w:rsidR="00B00056" w:rsidRPr="00237290" w:rsidRDefault="00B00056" w:rsidP="00B00056">
            <w:pPr>
              <w:ind w:right="-55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</w:tc>
      </w:tr>
      <w:tr w:rsidR="00B00056" w:rsidRPr="00237290" w14:paraId="3C6FECCB" w14:textId="77777777" w:rsidTr="00B2529B">
        <w:tc>
          <w:tcPr>
            <w:tcW w:w="4290" w:type="dxa"/>
          </w:tcPr>
          <w:p w14:paraId="662894A4" w14:textId="77777777" w:rsidR="00B00056" w:rsidRPr="00237290" w:rsidRDefault="00B00056" w:rsidP="00B00056">
            <w:pPr>
              <w:spacing w:line="280" w:lineRule="exact"/>
              <w:rPr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t>Производство газов для медицинского применения</w:t>
            </w:r>
          </w:p>
        </w:tc>
        <w:tc>
          <w:tcPr>
            <w:tcW w:w="638" w:type="dxa"/>
          </w:tcPr>
          <w:p w14:paraId="3DDB49D8" w14:textId="77777777" w:rsidR="00B00056" w:rsidRPr="00237290" w:rsidRDefault="00B00056" w:rsidP="00B0005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394" w:type="dxa"/>
            <w:gridSpan w:val="2"/>
          </w:tcPr>
          <w:p w14:paraId="20ACBD63" w14:textId="77777777" w:rsidR="00B00056" w:rsidRPr="00237290" w:rsidRDefault="00B00056" w:rsidP="00B00056">
            <w:pPr>
              <w:spacing w:line="280" w:lineRule="exact"/>
              <w:rPr>
                <w:sz w:val="28"/>
                <w:szCs w:val="28"/>
              </w:rPr>
            </w:pPr>
            <w:r w:rsidRPr="00237290">
              <w:rPr>
                <w:color w:val="000000"/>
                <w:sz w:val="28"/>
                <w:szCs w:val="28"/>
              </w:rPr>
              <w:t>Контроль качества (микробиологические и биологические лаборатории)</w:t>
            </w:r>
          </w:p>
        </w:tc>
        <w:tc>
          <w:tcPr>
            <w:tcW w:w="567" w:type="dxa"/>
          </w:tcPr>
          <w:p w14:paraId="1DEA313E" w14:textId="77777777" w:rsidR="00B00056" w:rsidRPr="00237290" w:rsidRDefault="00B00056" w:rsidP="00B00056">
            <w:pPr>
              <w:jc w:val="center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</w:tc>
      </w:tr>
      <w:tr w:rsidR="00B00056" w:rsidRPr="00237290" w14:paraId="7016C2F5" w14:textId="77777777" w:rsidTr="00B2529B">
        <w:tc>
          <w:tcPr>
            <w:tcW w:w="4290" w:type="dxa"/>
          </w:tcPr>
          <w:p w14:paraId="2CDBF659" w14:textId="77777777" w:rsidR="00B00056" w:rsidRPr="00237290" w:rsidRDefault="00B00056" w:rsidP="008B6F8E">
            <w:pPr>
              <w:spacing w:line="280" w:lineRule="exact"/>
              <w:rPr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t>Производство гомеопатических лекарственных средств, лекарственных средств растительного происхождения</w:t>
            </w:r>
          </w:p>
        </w:tc>
        <w:tc>
          <w:tcPr>
            <w:tcW w:w="638" w:type="dxa"/>
          </w:tcPr>
          <w:p w14:paraId="0D867C91" w14:textId="77777777" w:rsidR="00B00056" w:rsidRPr="00237290" w:rsidRDefault="00B00056" w:rsidP="008B6F8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394" w:type="dxa"/>
            <w:gridSpan w:val="2"/>
          </w:tcPr>
          <w:p w14:paraId="7B657E0B" w14:textId="77777777" w:rsidR="00B00056" w:rsidRPr="00237290" w:rsidRDefault="00B00056" w:rsidP="008B6F8E">
            <w:pPr>
              <w:spacing w:line="280" w:lineRule="exact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t>Производство</w:t>
            </w:r>
            <w:r w:rsidRPr="00237290">
              <w:rPr>
                <w:sz w:val="28"/>
                <w:szCs w:val="28"/>
              </w:rPr>
              <w:t xml:space="preserve"> фармацевтических субстанций (активная фармацевтическая субстанция, действующие вещества)</w:t>
            </w:r>
          </w:p>
        </w:tc>
        <w:tc>
          <w:tcPr>
            <w:tcW w:w="567" w:type="dxa"/>
          </w:tcPr>
          <w:p w14:paraId="7FA1751C" w14:textId="77777777" w:rsidR="00B00056" w:rsidRPr="00237290" w:rsidRDefault="00B00056" w:rsidP="00B00056">
            <w:pPr>
              <w:jc w:val="center"/>
              <w:rPr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</w:tc>
      </w:tr>
      <w:tr w:rsidR="00B00056" w:rsidRPr="00237290" w14:paraId="108BC707" w14:textId="77777777" w:rsidTr="00B2529B">
        <w:tc>
          <w:tcPr>
            <w:tcW w:w="4290" w:type="dxa"/>
          </w:tcPr>
          <w:p w14:paraId="344220B9" w14:textId="77777777" w:rsidR="00B00056" w:rsidRPr="00237290" w:rsidRDefault="00B00056" w:rsidP="008B6F8E">
            <w:pPr>
              <w:spacing w:line="280" w:lineRule="exact"/>
              <w:rPr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t xml:space="preserve">Наличие контрактных производителей </w:t>
            </w:r>
          </w:p>
        </w:tc>
        <w:tc>
          <w:tcPr>
            <w:tcW w:w="638" w:type="dxa"/>
          </w:tcPr>
          <w:p w14:paraId="67EE2C73" w14:textId="77777777" w:rsidR="00B00056" w:rsidRPr="00237290" w:rsidRDefault="00B00056" w:rsidP="008B6F8E">
            <w:pPr>
              <w:spacing w:line="280" w:lineRule="exact"/>
              <w:jc w:val="center"/>
              <w:rPr>
                <w:bCs/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4394" w:type="dxa"/>
            <w:gridSpan w:val="2"/>
          </w:tcPr>
          <w:p w14:paraId="372C306A" w14:textId="77777777" w:rsidR="00B00056" w:rsidRPr="00237290" w:rsidRDefault="00B00056" w:rsidP="008B6F8E">
            <w:pPr>
              <w:spacing w:line="280" w:lineRule="exact"/>
              <w:jc w:val="both"/>
              <w:rPr>
                <w:bCs/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t xml:space="preserve">Иное </w:t>
            </w:r>
          </w:p>
          <w:p w14:paraId="354A16EB" w14:textId="77777777" w:rsidR="00B00056" w:rsidRPr="00237290" w:rsidRDefault="00B00056" w:rsidP="008B6F8E">
            <w:pPr>
              <w:spacing w:line="280" w:lineRule="exact"/>
              <w:jc w:val="both"/>
              <w:rPr>
                <w:bCs/>
                <w:sz w:val="18"/>
                <w:szCs w:val="18"/>
              </w:rPr>
            </w:pPr>
            <w:r w:rsidRPr="00237290">
              <w:rPr>
                <w:bCs/>
                <w:sz w:val="18"/>
                <w:szCs w:val="18"/>
              </w:rPr>
              <w:t>(</w:t>
            </w:r>
            <w:r w:rsidRPr="00237290">
              <w:rPr>
                <w:bCs/>
                <w:i/>
                <w:sz w:val="18"/>
                <w:szCs w:val="18"/>
              </w:rPr>
              <w:t>указать необходимое)</w:t>
            </w:r>
          </w:p>
        </w:tc>
        <w:tc>
          <w:tcPr>
            <w:tcW w:w="567" w:type="dxa"/>
          </w:tcPr>
          <w:p w14:paraId="765E08FD" w14:textId="77777777" w:rsidR="00B00056" w:rsidRPr="00237290" w:rsidRDefault="00B00056" w:rsidP="00B00056">
            <w:pPr>
              <w:jc w:val="center"/>
              <w:rPr>
                <w:bCs/>
                <w:sz w:val="28"/>
                <w:szCs w:val="28"/>
              </w:rPr>
            </w:pPr>
            <w:r w:rsidRPr="00237290">
              <w:rPr>
                <w:bCs/>
                <w:sz w:val="28"/>
                <w:szCs w:val="28"/>
              </w:rPr>
              <w:sym w:font="Wingdings 2" w:char="F0A3"/>
            </w:r>
          </w:p>
        </w:tc>
      </w:tr>
    </w:tbl>
    <w:p w14:paraId="5D5F076C" w14:textId="77777777" w:rsidR="006A0E0A" w:rsidRPr="00237290" w:rsidRDefault="006A0E0A" w:rsidP="006A0E0A">
      <w:pPr>
        <w:jc w:val="both"/>
        <w:rPr>
          <w:sz w:val="28"/>
          <w:szCs w:val="28"/>
        </w:rPr>
      </w:pPr>
    </w:p>
    <w:p w14:paraId="21AC96B3" w14:textId="77777777" w:rsidR="000C4F50" w:rsidRPr="00237290" w:rsidRDefault="006A0E0A" w:rsidP="001923B9">
      <w:pPr>
        <w:jc w:val="both"/>
        <w:rPr>
          <w:sz w:val="28"/>
          <w:szCs w:val="28"/>
        </w:rPr>
      </w:pPr>
      <w:r w:rsidRPr="00237290">
        <w:rPr>
          <w:sz w:val="28"/>
          <w:szCs w:val="28"/>
        </w:rPr>
        <w:t xml:space="preserve">Предлагаемый период проведения </w:t>
      </w:r>
      <w:r w:rsidR="009C5EFA" w:rsidRPr="00237290">
        <w:rPr>
          <w:sz w:val="28"/>
          <w:szCs w:val="28"/>
        </w:rPr>
        <w:t>инспектировани</w:t>
      </w:r>
      <w:r w:rsidR="00E5526A" w:rsidRPr="00237290">
        <w:rPr>
          <w:sz w:val="28"/>
          <w:szCs w:val="28"/>
        </w:rPr>
        <w:t>я</w:t>
      </w:r>
      <w:r w:rsidR="000C4F50" w:rsidRPr="00237290">
        <w:rPr>
          <w:sz w:val="28"/>
          <w:szCs w:val="28"/>
        </w:rPr>
        <w:t>:</w:t>
      </w:r>
    </w:p>
    <w:p w14:paraId="751E0A0B" w14:textId="77777777" w:rsidR="006A0E0A" w:rsidRPr="00237290" w:rsidRDefault="006A0E0A" w:rsidP="000C4F50">
      <w:pPr>
        <w:ind w:left="567" w:firstLine="709"/>
        <w:jc w:val="both"/>
        <w:rPr>
          <w:sz w:val="24"/>
          <w:szCs w:val="24"/>
          <w:u w:val="single"/>
        </w:rPr>
      </w:pPr>
      <w:r w:rsidRPr="00237290">
        <w:rPr>
          <w:sz w:val="28"/>
          <w:szCs w:val="28"/>
        </w:rPr>
        <w:t>с</w:t>
      </w:r>
      <w:r w:rsidR="00BD2A63" w:rsidRPr="00237290">
        <w:rPr>
          <w:i/>
          <w:sz w:val="24"/>
          <w:szCs w:val="24"/>
        </w:rPr>
        <w:t xml:space="preserve"> </w:t>
      </w:r>
      <w:r w:rsidR="00BD2A63" w:rsidRPr="00237290">
        <w:rPr>
          <w:sz w:val="24"/>
          <w:szCs w:val="24"/>
          <w:u w:val="single"/>
        </w:rPr>
        <w:tab/>
      </w:r>
      <w:r w:rsidR="00BD2A63" w:rsidRPr="00237290">
        <w:rPr>
          <w:sz w:val="24"/>
          <w:szCs w:val="24"/>
          <w:u w:val="single"/>
        </w:rPr>
        <w:tab/>
      </w:r>
      <w:r w:rsidR="00BD2A63" w:rsidRPr="00237290">
        <w:rPr>
          <w:sz w:val="24"/>
          <w:szCs w:val="24"/>
          <w:u w:val="single"/>
        </w:rPr>
        <w:tab/>
      </w:r>
      <w:r w:rsidR="00BD2A63" w:rsidRPr="00237290">
        <w:rPr>
          <w:sz w:val="24"/>
          <w:szCs w:val="24"/>
          <w:u w:val="single"/>
        </w:rPr>
        <w:tab/>
      </w:r>
    </w:p>
    <w:p w14:paraId="1C7450F8" w14:textId="77777777" w:rsidR="006A0E0A" w:rsidRPr="00237290" w:rsidRDefault="009C5EFA" w:rsidP="00713246">
      <w:pPr>
        <w:ind w:left="1276" w:firstLine="851"/>
        <w:jc w:val="both"/>
        <w:rPr>
          <w:sz w:val="18"/>
          <w:szCs w:val="18"/>
        </w:rPr>
      </w:pPr>
      <w:r w:rsidRPr="00237290">
        <w:rPr>
          <w:sz w:val="18"/>
          <w:szCs w:val="18"/>
        </w:rPr>
        <w:t>(дата, месяц, год)</w:t>
      </w:r>
    </w:p>
    <w:p w14:paraId="3552EF12" w14:textId="77777777" w:rsidR="006A0E0A" w:rsidRPr="00237290" w:rsidRDefault="006A0E0A" w:rsidP="00713246">
      <w:pPr>
        <w:ind w:left="425" w:firstLine="851"/>
        <w:jc w:val="both"/>
        <w:rPr>
          <w:sz w:val="28"/>
          <w:szCs w:val="28"/>
          <w:u w:val="single"/>
        </w:rPr>
      </w:pPr>
      <w:r w:rsidRPr="00237290">
        <w:rPr>
          <w:sz w:val="28"/>
          <w:szCs w:val="28"/>
        </w:rPr>
        <w:t xml:space="preserve">по </w:t>
      </w:r>
      <w:r w:rsidR="00BD2A63" w:rsidRPr="00237290">
        <w:rPr>
          <w:sz w:val="28"/>
          <w:szCs w:val="28"/>
          <w:u w:val="single"/>
        </w:rPr>
        <w:tab/>
      </w:r>
      <w:r w:rsidR="00BD2A63" w:rsidRPr="00237290">
        <w:rPr>
          <w:sz w:val="28"/>
          <w:szCs w:val="28"/>
          <w:u w:val="single"/>
        </w:rPr>
        <w:tab/>
      </w:r>
      <w:r w:rsidR="00BD2A63" w:rsidRPr="00237290">
        <w:rPr>
          <w:sz w:val="28"/>
          <w:szCs w:val="28"/>
          <w:u w:val="single"/>
        </w:rPr>
        <w:tab/>
      </w:r>
      <w:r w:rsidR="00BD2A63" w:rsidRPr="00237290">
        <w:rPr>
          <w:sz w:val="28"/>
          <w:szCs w:val="28"/>
          <w:u w:val="single"/>
        </w:rPr>
        <w:tab/>
      </w:r>
    </w:p>
    <w:p w14:paraId="49AA4920" w14:textId="77777777" w:rsidR="002F249D" w:rsidRPr="00237290" w:rsidRDefault="002F249D" w:rsidP="002F249D">
      <w:pPr>
        <w:ind w:left="1276" w:firstLine="851"/>
        <w:jc w:val="both"/>
        <w:rPr>
          <w:sz w:val="18"/>
          <w:szCs w:val="18"/>
        </w:rPr>
      </w:pPr>
      <w:r w:rsidRPr="00237290">
        <w:rPr>
          <w:sz w:val="18"/>
          <w:szCs w:val="18"/>
        </w:rPr>
        <w:t>(дата, месяц, год)</w:t>
      </w:r>
    </w:p>
    <w:p w14:paraId="24C42452" w14:textId="77777777" w:rsidR="009C5EFA" w:rsidRPr="00237290" w:rsidRDefault="006A0E0A" w:rsidP="001923B9">
      <w:pPr>
        <w:ind w:left="-142" w:firstLine="142"/>
        <w:jc w:val="both"/>
        <w:rPr>
          <w:sz w:val="28"/>
          <w:szCs w:val="28"/>
        </w:rPr>
      </w:pPr>
      <w:r w:rsidRPr="00237290">
        <w:rPr>
          <w:sz w:val="28"/>
          <w:szCs w:val="28"/>
        </w:rPr>
        <w:t xml:space="preserve">Особые ограничения в отношении </w:t>
      </w:r>
      <w:r w:rsidR="009C5EFA" w:rsidRPr="00237290">
        <w:rPr>
          <w:sz w:val="28"/>
          <w:szCs w:val="28"/>
        </w:rPr>
        <w:t xml:space="preserve">фармацевтических </w:t>
      </w:r>
      <w:r w:rsidRPr="00237290">
        <w:rPr>
          <w:sz w:val="28"/>
          <w:szCs w:val="28"/>
        </w:rPr>
        <w:t>инспекторов</w:t>
      </w:r>
      <w:r w:rsidR="009C5EFA" w:rsidRPr="00237290">
        <w:rPr>
          <w:sz w:val="28"/>
          <w:szCs w:val="28"/>
        </w:rPr>
        <w:t>:</w:t>
      </w:r>
    </w:p>
    <w:p w14:paraId="13B23383" w14:textId="17AFEB5F" w:rsidR="009C5EFA" w:rsidRPr="00237290" w:rsidRDefault="006A0E0A" w:rsidP="001923B9">
      <w:pPr>
        <w:ind w:left="-142" w:firstLine="142"/>
        <w:jc w:val="both"/>
        <w:rPr>
          <w:sz w:val="28"/>
          <w:szCs w:val="28"/>
        </w:rPr>
      </w:pPr>
      <w:r w:rsidRPr="00237290">
        <w:rPr>
          <w:sz w:val="28"/>
          <w:szCs w:val="28"/>
        </w:rPr>
        <w:t>_________________________</w:t>
      </w:r>
      <w:r w:rsidR="009C5EFA" w:rsidRPr="00237290">
        <w:rPr>
          <w:sz w:val="28"/>
          <w:szCs w:val="28"/>
        </w:rPr>
        <w:t>____________________________</w:t>
      </w:r>
      <w:r w:rsidRPr="00237290">
        <w:rPr>
          <w:sz w:val="28"/>
          <w:szCs w:val="28"/>
        </w:rPr>
        <w:t>__</w:t>
      </w:r>
      <w:r w:rsidR="000C4F50" w:rsidRPr="00237290">
        <w:rPr>
          <w:sz w:val="28"/>
          <w:szCs w:val="28"/>
        </w:rPr>
        <w:t>_______</w:t>
      </w:r>
      <w:r w:rsidR="00E37F91">
        <w:rPr>
          <w:sz w:val="28"/>
          <w:szCs w:val="28"/>
        </w:rPr>
        <w:t>____</w:t>
      </w:r>
      <w:r w:rsidR="000C4F50" w:rsidRPr="00237290">
        <w:rPr>
          <w:sz w:val="28"/>
          <w:szCs w:val="28"/>
        </w:rPr>
        <w:t>__</w:t>
      </w:r>
    </w:p>
    <w:p w14:paraId="366ED446" w14:textId="77777777" w:rsidR="000C4F50" w:rsidRPr="00237290" w:rsidRDefault="006A0E0A" w:rsidP="00172974">
      <w:pPr>
        <w:ind w:left="1276" w:firstLine="851"/>
        <w:jc w:val="both"/>
        <w:rPr>
          <w:sz w:val="18"/>
          <w:szCs w:val="18"/>
        </w:rPr>
      </w:pPr>
      <w:r w:rsidRPr="00237290">
        <w:rPr>
          <w:sz w:val="18"/>
          <w:szCs w:val="18"/>
        </w:rPr>
        <w:t>(например, фертильный возраст, пол, иммунный статус и прочее).</w:t>
      </w:r>
    </w:p>
    <w:p w14:paraId="54D2574C" w14:textId="77777777" w:rsidR="000C603B" w:rsidRPr="00237290" w:rsidRDefault="000C603B" w:rsidP="00172974">
      <w:pPr>
        <w:ind w:left="1276" w:firstLine="851"/>
        <w:jc w:val="both"/>
        <w:rPr>
          <w:i/>
          <w:sz w:val="18"/>
          <w:szCs w:val="18"/>
        </w:rPr>
      </w:pPr>
    </w:p>
    <w:p w14:paraId="246BDE98" w14:textId="77777777" w:rsidR="00E5526A" w:rsidRPr="00237290" w:rsidRDefault="006A0E0A" w:rsidP="006A0E0A">
      <w:pPr>
        <w:jc w:val="both"/>
        <w:rPr>
          <w:sz w:val="28"/>
          <w:szCs w:val="28"/>
        </w:rPr>
      </w:pPr>
      <w:r w:rsidRPr="00237290">
        <w:rPr>
          <w:sz w:val="28"/>
          <w:szCs w:val="28"/>
        </w:rPr>
        <w:t>Юридическое лицо</w:t>
      </w:r>
      <w:r w:rsidR="003C4C8A" w:rsidRPr="00237290">
        <w:rPr>
          <w:sz w:val="28"/>
          <w:szCs w:val="28"/>
        </w:rPr>
        <w:t xml:space="preserve"> уполномоченного на подписание догово</w:t>
      </w:r>
      <w:r w:rsidR="0033563D">
        <w:rPr>
          <w:sz w:val="28"/>
          <w:szCs w:val="28"/>
        </w:rPr>
        <w:t>ра лица,</w:t>
      </w:r>
      <w:r w:rsidR="003C4C8A" w:rsidRPr="00237290">
        <w:rPr>
          <w:sz w:val="28"/>
          <w:szCs w:val="28"/>
        </w:rPr>
        <w:t xml:space="preserve"> </w:t>
      </w:r>
      <w:r w:rsidRPr="00237290">
        <w:rPr>
          <w:sz w:val="28"/>
          <w:szCs w:val="28"/>
        </w:rPr>
        <w:t xml:space="preserve">осуществляющее оплату за проведение </w:t>
      </w:r>
      <w:r w:rsidR="0084053E" w:rsidRPr="00237290">
        <w:rPr>
          <w:sz w:val="28"/>
          <w:szCs w:val="28"/>
        </w:rPr>
        <w:t>инспектирования</w:t>
      </w:r>
      <w:r w:rsidR="00E5526A" w:rsidRPr="00237290">
        <w:rPr>
          <w:sz w:val="28"/>
          <w:szCs w:val="28"/>
        </w:rPr>
        <w:t>:</w:t>
      </w:r>
    </w:p>
    <w:p w14:paraId="59473AD8" w14:textId="77777777" w:rsidR="0084053E" w:rsidRPr="00237290" w:rsidRDefault="0084053E" w:rsidP="006A0E0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6"/>
        <w:gridCol w:w="3682"/>
      </w:tblGrid>
      <w:tr w:rsidR="006A0E0A" w:rsidRPr="00237290" w14:paraId="6FDB45D7" w14:textId="77777777" w:rsidTr="001923B9">
        <w:tc>
          <w:tcPr>
            <w:tcW w:w="6061" w:type="dxa"/>
          </w:tcPr>
          <w:p w14:paraId="1CA95134" w14:textId="77777777" w:rsidR="006A0E0A" w:rsidRPr="00237290" w:rsidRDefault="006A0E0A" w:rsidP="002A317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t>Наименование</w:t>
            </w:r>
            <w:r w:rsidR="00E5526A" w:rsidRPr="00237290">
              <w:rPr>
                <w:sz w:val="28"/>
                <w:szCs w:val="28"/>
              </w:rPr>
              <w:t>:</w:t>
            </w:r>
          </w:p>
        </w:tc>
        <w:tc>
          <w:tcPr>
            <w:tcW w:w="3793" w:type="dxa"/>
          </w:tcPr>
          <w:p w14:paraId="269CFE7A" w14:textId="77777777" w:rsidR="006A0E0A" w:rsidRPr="00237290" w:rsidRDefault="006A0E0A" w:rsidP="002A317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84053E" w:rsidRPr="00237290" w14:paraId="4E19CF89" w14:textId="77777777" w:rsidTr="001923B9">
        <w:tc>
          <w:tcPr>
            <w:tcW w:w="6061" w:type="dxa"/>
          </w:tcPr>
          <w:p w14:paraId="4A1339CC" w14:textId="77777777" w:rsidR="0084053E" w:rsidRPr="00237290" w:rsidRDefault="007A3391" w:rsidP="002A317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t>Место нахождения</w:t>
            </w:r>
            <w:r w:rsidR="0084053E" w:rsidRPr="00237290">
              <w:rPr>
                <w:sz w:val="28"/>
                <w:szCs w:val="28"/>
              </w:rPr>
              <w:t>, телефон, факс, адрес электронной почты:</w:t>
            </w:r>
          </w:p>
        </w:tc>
        <w:tc>
          <w:tcPr>
            <w:tcW w:w="3793" w:type="dxa"/>
          </w:tcPr>
          <w:p w14:paraId="5E9D2824" w14:textId="77777777" w:rsidR="0084053E" w:rsidRPr="00237290" w:rsidRDefault="0084053E" w:rsidP="002A317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6A0E0A" w:rsidRPr="00237290" w14:paraId="730EBD81" w14:textId="77777777" w:rsidTr="001923B9">
        <w:tc>
          <w:tcPr>
            <w:tcW w:w="6061" w:type="dxa"/>
          </w:tcPr>
          <w:p w14:paraId="4F3B882B" w14:textId="77777777" w:rsidR="006A0E0A" w:rsidRPr="00237290" w:rsidRDefault="006A0E0A" w:rsidP="002A317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3793" w:type="dxa"/>
          </w:tcPr>
          <w:p w14:paraId="39E3CBD0" w14:textId="77777777" w:rsidR="006A0E0A" w:rsidRPr="00237290" w:rsidRDefault="006A0E0A" w:rsidP="002A317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6A0E0A" w:rsidRPr="00237290" w14:paraId="246576B3" w14:textId="77777777" w:rsidTr="001923B9">
        <w:tc>
          <w:tcPr>
            <w:tcW w:w="6061" w:type="dxa"/>
          </w:tcPr>
          <w:p w14:paraId="178900FE" w14:textId="77777777" w:rsidR="006A0E0A" w:rsidRPr="00237290" w:rsidRDefault="0084053E" w:rsidP="002A317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37290">
              <w:rPr>
                <w:rStyle w:val="FontStyle13"/>
              </w:rPr>
              <w:t>Ф</w:t>
            </w:r>
            <w:r w:rsidRPr="00237290">
              <w:rPr>
                <w:sz w:val="28"/>
                <w:szCs w:val="28"/>
              </w:rPr>
              <w:t>амилия, собственное имя, отчество (если таковое имеется)</w:t>
            </w:r>
            <w:r w:rsidR="003C4C8A" w:rsidRPr="00237290">
              <w:rPr>
                <w:sz w:val="28"/>
                <w:szCs w:val="28"/>
              </w:rPr>
              <w:t>, документ, подтверждающий полномочия</w:t>
            </w:r>
            <w:r w:rsidR="006A0E0A" w:rsidRPr="00237290">
              <w:rPr>
                <w:sz w:val="28"/>
                <w:szCs w:val="28"/>
              </w:rPr>
              <w:t>:</w:t>
            </w:r>
          </w:p>
        </w:tc>
        <w:tc>
          <w:tcPr>
            <w:tcW w:w="3793" w:type="dxa"/>
          </w:tcPr>
          <w:p w14:paraId="7DF7BEF3" w14:textId="77777777" w:rsidR="006A0E0A" w:rsidRPr="00237290" w:rsidRDefault="006A0E0A" w:rsidP="002A317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14:paraId="638785C5" w14:textId="77777777" w:rsidR="00273D4E" w:rsidRPr="00237290" w:rsidRDefault="00273D4E" w:rsidP="001923B9">
      <w:pPr>
        <w:widowControl w:val="0"/>
        <w:tabs>
          <w:tab w:val="center" w:pos="567"/>
        </w:tabs>
        <w:autoSpaceDE w:val="0"/>
        <w:autoSpaceDN w:val="0"/>
        <w:adjustRightInd w:val="0"/>
        <w:rPr>
          <w:sz w:val="30"/>
          <w:szCs w:val="30"/>
          <w:u w:val="single"/>
        </w:rPr>
      </w:pPr>
    </w:p>
    <w:p w14:paraId="6123C11D" w14:textId="77777777" w:rsidR="00D61B6A" w:rsidRPr="00237290" w:rsidRDefault="00D61B6A" w:rsidP="00D61B6A">
      <w:pPr>
        <w:widowControl w:val="0"/>
        <w:tabs>
          <w:tab w:val="center" w:pos="567"/>
        </w:tabs>
        <w:autoSpaceDE w:val="0"/>
        <w:autoSpaceDN w:val="0"/>
        <w:adjustRightInd w:val="0"/>
        <w:rPr>
          <w:sz w:val="30"/>
          <w:szCs w:val="30"/>
          <w:u w:val="single"/>
        </w:rPr>
      </w:pPr>
      <w:r w:rsidRPr="00237290">
        <w:rPr>
          <w:sz w:val="30"/>
          <w:szCs w:val="30"/>
          <w:u w:val="single"/>
        </w:rPr>
        <w:lastRenderedPageBreak/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</w:p>
    <w:p w14:paraId="33B45A9D" w14:textId="77777777" w:rsidR="00D61B6A" w:rsidRPr="00237290" w:rsidRDefault="00D61B6A" w:rsidP="00D61B6A">
      <w:pPr>
        <w:widowControl w:val="0"/>
        <w:tabs>
          <w:tab w:val="center" w:pos="567"/>
        </w:tabs>
        <w:autoSpaceDE w:val="0"/>
        <w:autoSpaceDN w:val="0"/>
        <w:adjustRightInd w:val="0"/>
        <w:spacing w:line="180" w:lineRule="exact"/>
        <w:rPr>
          <w:sz w:val="18"/>
          <w:szCs w:val="18"/>
          <w:u w:val="single"/>
        </w:rPr>
      </w:pPr>
      <w:r w:rsidRPr="00237290">
        <w:rPr>
          <w:sz w:val="18"/>
          <w:szCs w:val="18"/>
        </w:rPr>
        <w:tab/>
      </w:r>
      <w:r w:rsidRPr="00237290">
        <w:rPr>
          <w:sz w:val="18"/>
          <w:szCs w:val="18"/>
        </w:rPr>
        <w:tab/>
        <w:t xml:space="preserve">(должность </w:t>
      </w:r>
      <w:r w:rsidRPr="00237290">
        <w:rPr>
          <w:rFonts w:eastAsiaTheme="minorHAnsi"/>
          <w:sz w:val="18"/>
          <w:szCs w:val="18"/>
        </w:rPr>
        <w:t>служащего</w:t>
      </w:r>
      <w:r w:rsidRPr="00237290">
        <w:rPr>
          <w:sz w:val="18"/>
          <w:szCs w:val="18"/>
        </w:rPr>
        <w:t>)</w:t>
      </w:r>
      <w:r w:rsidRPr="00237290">
        <w:rPr>
          <w:sz w:val="18"/>
          <w:szCs w:val="18"/>
        </w:rPr>
        <w:tab/>
      </w:r>
      <w:r w:rsidRPr="00237290">
        <w:rPr>
          <w:sz w:val="18"/>
          <w:szCs w:val="18"/>
        </w:rPr>
        <w:tab/>
      </w:r>
      <w:r w:rsidRPr="00237290">
        <w:rPr>
          <w:sz w:val="18"/>
          <w:szCs w:val="18"/>
        </w:rPr>
        <w:tab/>
      </w:r>
      <w:r w:rsidRPr="00237290">
        <w:rPr>
          <w:sz w:val="18"/>
          <w:szCs w:val="18"/>
        </w:rPr>
        <w:tab/>
        <w:t xml:space="preserve">  </w:t>
      </w:r>
      <w:proofErr w:type="gramStart"/>
      <w:r w:rsidRPr="00237290">
        <w:rPr>
          <w:sz w:val="18"/>
          <w:szCs w:val="18"/>
        </w:rPr>
        <w:t xml:space="preserve">   (</w:t>
      </w:r>
      <w:proofErr w:type="gramEnd"/>
      <w:r w:rsidRPr="00237290">
        <w:rPr>
          <w:sz w:val="18"/>
          <w:szCs w:val="18"/>
        </w:rPr>
        <w:t xml:space="preserve">подпись) </w:t>
      </w:r>
      <w:r w:rsidRPr="00237290">
        <w:rPr>
          <w:sz w:val="18"/>
          <w:szCs w:val="18"/>
        </w:rPr>
        <w:tab/>
      </w:r>
      <w:r w:rsidRPr="00237290">
        <w:rPr>
          <w:sz w:val="18"/>
          <w:szCs w:val="18"/>
        </w:rPr>
        <w:tab/>
        <w:t xml:space="preserve">       </w:t>
      </w:r>
      <w:r w:rsidRPr="00237290">
        <w:rPr>
          <w:rFonts w:eastAsiaTheme="minorHAnsi"/>
          <w:sz w:val="18"/>
          <w:szCs w:val="18"/>
        </w:rPr>
        <w:t>(инициалы (инициал</w:t>
      </w:r>
    </w:p>
    <w:p w14:paraId="29051426" w14:textId="77777777" w:rsidR="00D61B6A" w:rsidRPr="00237290" w:rsidRDefault="00D61B6A" w:rsidP="00D61B6A">
      <w:pPr>
        <w:autoSpaceDE w:val="0"/>
        <w:autoSpaceDN w:val="0"/>
        <w:adjustRightInd w:val="0"/>
        <w:spacing w:line="180" w:lineRule="exact"/>
        <w:jc w:val="both"/>
        <w:rPr>
          <w:rFonts w:eastAsiaTheme="minorHAnsi"/>
          <w:sz w:val="18"/>
          <w:szCs w:val="18"/>
        </w:rPr>
      </w:pP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  <w:t>собственного имени), фамилия</w:t>
      </w:r>
    </w:p>
    <w:p w14:paraId="42E2CAD9" w14:textId="77777777" w:rsidR="00D61B6A" w:rsidRPr="00237290" w:rsidRDefault="00D61B6A" w:rsidP="006A0E0A">
      <w:pPr>
        <w:jc w:val="both"/>
        <w:rPr>
          <w:sz w:val="28"/>
          <w:szCs w:val="28"/>
        </w:rPr>
      </w:pPr>
    </w:p>
    <w:p w14:paraId="118CC6E5" w14:textId="77777777" w:rsidR="006A0E0A" w:rsidRPr="00237290" w:rsidRDefault="00273D4E" w:rsidP="006A0E0A">
      <w:pPr>
        <w:jc w:val="both"/>
        <w:rPr>
          <w:sz w:val="28"/>
          <w:szCs w:val="28"/>
        </w:rPr>
      </w:pPr>
      <w:r w:rsidRPr="00237290">
        <w:rPr>
          <w:sz w:val="28"/>
          <w:szCs w:val="28"/>
        </w:rPr>
        <w:t>Л</w:t>
      </w:r>
      <w:r w:rsidR="0084053E" w:rsidRPr="00237290">
        <w:rPr>
          <w:sz w:val="28"/>
          <w:szCs w:val="28"/>
        </w:rPr>
        <w:t>ицо</w:t>
      </w:r>
      <w:r w:rsidR="006A0E0A" w:rsidRPr="00237290">
        <w:rPr>
          <w:sz w:val="28"/>
          <w:szCs w:val="28"/>
        </w:rPr>
        <w:t xml:space="preserve">, </w:t>
      </w:r>
      <w:r w:rsidR="003C4C8A" w:rsidRPr="00237290">
        <w:rPr>
          <w:sz w:val="28"/>
          <w:szCs w:val="28"/>
        </w:rPr>
        <w:t>ответственное за организацию инспектирования, уполномоченное на действие от лица заявителя</w:t>
      </w:r>
      <w:r w:rsidR="006A0E0A" w:rsidRPr="00237290">
        <w:rPr>
          <w:sz w:val="28"/>
          <w:szCs w:val="28"/>
        </w:rPr>
        <w:t>:</w:t>
      </w:r>
    </w:p>
    <w:p w14:paraId="60B6ED6C" w14:textId="77777777" w:rsidR="0084053E" w:rsidRPr="00237290" w:rsidRDefault="0084053E" w:rsidP="006A0E0A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686"/>
      </w:tblGrid>
      <w:tr w:rsidR="006A0E0A" w:rsidRPr="00237290" w14:paraId="4768A2BF" w14:textId="77777777" w:rsidTr="006A0E0A">
        <w:tc>
          <w:tcPr>
            <w:tcW w:w="5920" w:type="dxa"/>
          </w:tcPr>
          <w:p w14:paraId="64BF24D8" w14:textId="77777777" w:rsidR="006A0E0A" w:rsidRPr="00237290" w:rsidRDefault="006A0E0A" w:rsidP="00672AB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t>Наименование:</w:t>
            </w:r>
          </w:p>
        </w:tc>
        <w:tc>
          <w:tcPr>
            <w:tcW w:w="3686" w:type="dxa"/>
          </w:tcPr>
          <w:p w14:paraId="13F55FCB" w14:textId="77777777" w:rsidR="006A0E0A" w:rsidRPr="00237290" w:rsidRDefault="006A0E0A" w:rsidP="002A317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6A0E0A" w:rsidRPr="00237290" w14:paraId="72062021" w14:textId="77777777" w:rsidTr="006A0E0A">
        <w:tc>
          <w:tcPr>
            <w:tcW w:w="5920" w:type="dxa"/>
          </w:tcPr>
          <w:p w14:paraId="1438557A" w14:textId="77777777" w:rsidR="006A0E0A" w:rsidRPr="00237290" w:rsidRDefault="007A3391" w:rsidP="002A317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t>Место нахождения</w:t>
            </w:r>
            <w:r w:rsidR="006A0E0A" w:rsidRPr="00237290">
              <w:rPr>
                <w:sz w:val="28"/>
                <w:szCs w:val="28"/>
              </w:rPr>
              <w:t>, телефон, факс, адрес электронной почты:</w:t>
            </w:r>
          </w:p>
        </w:tc>
        <w:tc>
          <w:tcPr>
            <w:tcW w:w="3686" w:type="dxa"/>
          </w:tcPr>
          <w:p w14:paraId="5033E5DD" w14:textId="77777777" w:rsidR="006A0E0A" w:rsidRPr="00237290" w:rsidRDefault="006A0E0A" w:rsidP="002A317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6A0E0A" w:rsidRPr="00237290" w14:paraId="3A0D30B6" w14:textId="77777777" w:rsidTr="006A0E0A">
        <w:tc>
          <w:tcPr>
            <w:tcW w:w="5920" w:type="dxa"/>
          </w:tcPr>
          <w:p w14:paraId="700B91D0" w14:textId="77777777" w:rsidR="006A0E0A" w:rsidRPr="00237290" w:rsidRDefault="006A0E0A" w:rsidP="002A317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37290">
              <w:rPr>
                <w:sz w:val="28"/>
                <w:szCs w:val="28"/>
              </w:rPr>
              <w:t>Документ, подтверждающий полномочия</w:t>
            </w:r>
            <w:r w:rsidR="00E5526A" w:rsidRPr="00237290">
              <w:rPr>
                <w:sz w:val="28"/>
                <w:szCs w:val="28"/>
              </w:rPr>
              <w:t>:</w:t>
            </w:r>
          </w:p>
        </w:tc>
        <w:tc>
          <w:tcPr>
            <w:tcW w:w="3686" w:type="dxa"/>
          </w:tcPr>
          <w:p w14:paraId="06E5D446" w14:textId="77777777" w:rsidR="006A0E0A" w:rsidRPr="00237290" w:rsidRDefault="006A0E0A" w:rsidP="002A317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6A0E0A" w:rsidRPr="00237290" w14:paraId="0C4AF8C8" w14:textId="77777777" w:rsidTr="006A0E0A">
        <w:tc>
          <w:tcPr>
            <w:tcW w:w="5920" w:type="dxa"/>
          </w:tcPr>
          <w:p w14:paraId="27128132" w14:textId="77777777" w:rsidR="006A0E0A" w:rsidRPr="00237290" w:rsidRDefault="00E5526A" w:rsidP="002A317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37290">
              <w:rPr>
                <w:rStyle w:val="FontStyle13"/>
              </w:rPr>
              <w:t>Ф</w:t>
            </w:r>
            <w:r w:rsidRPr="00237290">
              <w:rPr>
                <w:sz w:val="28"/>
                <w:szCs w:val="28"/>
              </w:rPr>
              <w:t>амилия, собственное имя, отчество (если таковое имеется)</w:t>
            </w:r>
            <w:r w:rsidR="006A0E0A" w:rsidRPr="00237290">
              <w:rPr>
                <w:sz w:val="28"/>
                <w:szCs w:val="28"/>
              </w:rPr>
              <w:t>:</w:t>
            </w:r>
          </w:p>
        </w:tc>
        <w:tc>
          <w:tcPr>
            <w:tcW w:w="3686" w:type="dxa"/>
          </w:tcPr>
          <w:p w14:paraId="0BF33528" w14:textId="77777777" w:rsidR="006A0E0A" w:rsidRPr="00237290" w:rsidRDefault="006A0E0A" w:rsidP="002A3175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14:paraId="3336BB71" w14:textId="77777777" w:rsidR="00F12219" w:rsidRPr="00237290" w:rsidRDefault="00F12219" w:rsidP="00F1221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5C1AD06" w14:textId="77777777" w:rsidR="00D61B6A" w:rsidRPr="00237290" w:rsidRDefault="00D61B6A" w:rsidP="00D61B6A">
      <w:pPr>
        <w:widowControl w:val="0"/>
        <w:tabs>
          <w:tab w:val="center" w:pos="567"/>
        </w:tabs>
        <w:autoSpaceDE w:val="0"/>
        <w:autoSpaceDN w:val="0"/>
        <w:adjustRightInd w:val="0"/>
        <w:rPr>
          <w:sz w:val="30"/>
          <w:szCs w:val="30"/>
          <w:u w:val="single"/>
        </w:rPr>
      </w:pP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  <w:r w:rsidRPr="00237290">
        <w:rPr>
          <w:sz w:val="30"/>
          <w:szCs w:val="30"/>
          <w:u w:val="single"/>
        </w:rPr>
        <w:tab/>
      </w:r>
    </w:p>
    <w:p w14:paraId="0217AA42" w14:textId="77777777" w:rsidR="00D61B6A" w:rsidRPr="00237290" w:rsidRDefault="00D61B6A" w:rsidP="00D61B6A">
      <w:pPr>
        <w:widowControl w:val="0"/>
        <w:tabs>
          <w:tab w:val="center" w:pos="567"/>
        </w:tabs>
        <w:autoSpaceDE w:val="0"/>
        <w:autoSpaceDN w:val="0"/>
        <w:adjustRightInd w:val="0"/>
        <w:spacing w:line="180" w:lineRule="exact"/>
        <w:rPr>
          <w:sz w:val="18"/>
          <w:szCs w:val="18"/>
          <w:u w:val="single"/>
        </w:rPr>
      </w:pPr>
      <w:r w:rsidRPr="00237290">
        <w:rPr>
          <w:sz w:val="18"/>
          <w:szCs w:val="18"/>
        </w:rPr>
        <w:tab/>
      </w:r>
      <w:r w:rsidRPr="00237290">
        <w:rPr>
          <w:sz w:val="18"/>
          <w:szCs w:val="18"/>
        </w:rPr>
        <w:tab/>
        <w:t xml:space="preserve">(должность </w:t>
      </w:r>
      <w:r w:rsidRPr="00237290">
        <w:rPr>
          <w:rFonts w:eastAsiaTheme="minorHAnsi"/>
          <w:sz w:val="18"/>
          <w:szCs w:val="18"/>
        </w:rPr>
        <w:t>служащего</w:t>
      </w:r>
      <w:r w:rsidRPr="00237290">
        <w:rPr>
          <w:sz w:val="18"/>
          <w:szCs w:val="18"/>
        </w:rPr>
        <w:t>)</w:t>
      </w:r>
      <w:r w:rsidRPr="00237290">
        <w:rPr>
          <w:sz w:val="18"/>
          <w:szCs w:val="18"/>
        </w:rPr>
        <w:tab/>
      </w:r>
      <w:r w:rsidRPr="00237290">
        <w:rPr>
          <w:sz w:val="18"/>
          <w:szCs w:val="18"/>
        </w:rPr>
        <w:tab/>
      </w:r>
      <w:r w:rsidRPr="00237290">
        <w:rPr>
          <w:sz w:val="18"/>
          <w:szCs w:val="18"/>
        </w:rPr>
        <w:tab/>
      </w:r>
      <w:r w:rsidRPr="00237290">
        <w:rPr>
          <w:sz w:val="18"/>
          <w:szCs w:val="18"/>
        </w:rPr>
        <w:tab/>
        <w:t xml:space="preserve">  </w:t>
      </w:r>
      <w:proofErr w:type="gramStart"/>
      <w:r w:rsidRPr="00237290">
        <w:rPr>
          <w:sz w:val="18"/>
          <w:szCs w:val="18"/>
        </w:rPr>
        <w:t xml:space="preserve">   (</w:t>
      </w:r>
      <w:proofErr w:type="gramEnd"/>
      <w:r w:rsidRPr="00237290">
        <w:rPr>
          <w:sz w:val="18"/>
          <w:szCs w:val="18"/>
        </w:rPr>
        <w:t xml:space="preserve">подпись) </w:t>
      </w:r>
      <w:r w:rsidRPr="00237290">
        <w:rPr>
          <w:sz w:val="18"/>
          <w:szCs w:val="18"/>
        </w:rPr>
        <w:tab/>
      </w:r>
      <w:r w:rsidRPr="00237290">
        <w:rPr>
          <w:sz w:val="18"/>
          <w:szCs w:val="18"/>
        </w:rPr>
        <w:tab/>
        <w:t xml:space="preserve">       </w:t>
      </w:r>
      <w:r w:rsidRPr="00237290">
        <w:rPr>
          <w:rFonts w:eastAsiaTheme="minorHAnsi"/>
          <w:sz w:val="18"/>
          <w:szCs w:val="18"/>
        </w:rPr>
        <w:t>(инициалы (инициал</w:t>
      </w:r>
    </w:p>
    <w:p w14:paraId="60EB48BE" w14:textId="77777777" w:rsidR="00D61B6A" w:rsidRPr="00237290" w:rsidRDefault="00D61B6A" w:rsidP="00D61B6A">
      <w:pPr>
        <w:autoSpaceDE w:val="0"/>
        <w:autoSpaceDN w:val="0"/>
        <w:adjustRightInd w:val="0"/>
        <w:spacing w:line="180" w:lineRule="exact"/>
        <w:jc w:val="both"/>
        <w:rPr>
          <w:rFonts w:eastAsiaTheme="minorHAnsi"/>
          <w:sz w:val="18"/>
          <w:szCs w:val="18"/>
        </w:rPr>
      </w:pP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</w:r>
      <w:r w:rsidRPr="00237290">
        <w:rPr>
          <w:rFonts w:eastAsiaTheme="minorHAnsi"/>
          <w:sz w:val="18"/>
          <w:szCs w:val="18"/>
        </w:rPr>
        <w:tab/>
        <w:t>собственного имени), фамилия</w:t>
      </w:r>
      <w:r w:rsidR="0088633F">
        <w:rPr>
          <w:rFonts w:eastAsiaTheme="minorHAnsi"/>
          <w:sz w:val="18"/>
          <w:szCs w:val="18"/>
        </w:rPr>
        <w:t>)</w:t>
      </w:r>
    </w:p>
    <w:p w14:paraId="346B7A41" w14:textId="77777777" w:rsidR="00E37F91" w:rsidRDefault="00E37F91" w:rsidP="00E37F91">
      <w:pPr>
        <w:widowControl w:val="0"/>
        <w:autoSpaceDE w:val="0"/>
        <w:autoSpaceDN w:val="0"/>
        <w:ind w:left="9639"/>
        <w:outlineLvl w:val="1"/>
        <w:sectPr w:rsidR="00E37F91" w:rsidSect="00E37F91">
          <w:headerReference w:type="even" r:id="rId8"/>
          <w:headerReference w:type="default" r:id="rId9"/>
          <w:type w:val="oddPage"/>
          <w:pgSz w:w="11906" w:h="16838"/>
          <w:pgMar w:top="1134" w:right="567" w:bottom="1134" w:left="1701" w:header="720" w:footer="303" w:gutter="0"/>
          <w:pgNumType w:start="1"/>
          <w:cols w:space="720"/>
          <w:formProt w:val="0"/>
          <w:titlePg/>
          <w:docGrid w:linePitch="272"/>
        </w:sectPr>
      </w:pPr>
    </w:p>
    <w:p w14:paraId="52A23FDC" w14:textId="77777777" w:rsidR="00E37F91" w:rsidRPr="00E37F91" w:rsidRDefault="00E37F91" w:rsidP="00FB70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F91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14:paraId="7D778E44" w14:textId="5CF99C96" w:rsidR="00914F48" w:rsidRDefault="00E37F91" w:rsidP="00FB70A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37F91">
        <w:rPr>
          <w:sz w:val="28"/>
          <w:szCs w:val="28"/>
        </w:rPr>
        <w:t xml:space="preserve">лекарственных средств, производимых (планируемых к производству) </w:t>
      </w:r>
      <w:r w:rsidR="00FB70A6">
        <w:rPr>
          <w:sz w:val="28"/>
          <w:szCs w:val="28"/>
        </w:rPr>
        <w:br/>
      </w:r>
      <w:r w:rsidRPr="00E37F91">
        <w:rPr>
          <w:sz w:val="28"/>
          <w:szCs w:val="28"/>
        </w:rPr>
        <w:t>на производственной площадке инспектируемого субъекта</w:t>
      </w:r>
    </w:p>
    <w:p w14:paraId="528C3E92" w14:textId="1A16A7E9" w:rsidR="00E37F91" w:rsidRDefault="00E37F91" w:rsidP="00E37F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tbl>
      <w:tblPr>
        <w:tblStyle w:val="ab"/>
        <w:tblW w:w="14572" w:type="dxa"/>
        <w:tblInd w:w="108" w:type="dxa"/>
        <w:tblLook w:val="04A0" w:firstRow="1" w:lastRow="0" w:firstColumn="1" w:lastColumn="0" w:noHBand="0" w:noVBand="1"/>
      </w:tblPr>
      <w:tblGrid>
        <w:gridCol w:w="3045"/>
        <w:gridCol w:w="3455"/>
        <w:gridCol w:w="2214"/>
        <w:gridCol w:w="3474"/>
        <w:gridCol w:w="2384"/>
      </w:tblGrid>
      <w:tr w:rsidR="00E10ECD" w:rsidRPr="00E37F91" w14:paraId="4E0C26E1" w14:textId="77777777" w:rsidTr="00FB70A6">
        <w:tc>
          <w:tcPr>
            <w:tcW w:w="0" w:type="auto"/>
          </w:tcPr>
          <w:p w14:paraId="63503467" w14:textId="1A65B2D4" w:rsidR="00E37F91" w:rsidRPr="00E37F91" w:rsidRDefault="00E37F91" w:rsidP="00E37F9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37F91">
              <w:rPr>
                <w:rFonts w:ascii="Times New Roman" w:hAnsi="Times New Roman"/>
                <w:sz w:val="28"/>
                <w:szCs w:val="28"/>
              </w:rPr>
              <w:t>Торговое наименование лекарственного препарата и (или) наименование фармацевтической субстанции</w:t>
            </w:r>
          </w:p>
        </w:tc>
        <w:tc>
          <w:tcPr>
            <w:tcW w:w="0" w:type="auto"/>
          </w:tcPr>
          <w:p w14:paraId="16F75173" w14:textId="035C59AC" w:rsidR="00E37F91" w:rsidRPr="00E37F91" w:rsidRDefault="00E37F91" w:rsidP="00E37F9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37F91">
              <w:rPr>
                <w:rFonts w:ascii="Times New Roman" w:hAnsi="Times New Roman"/>
                <w:sz w:val="28"/>
                <w:szCs w:val="28"/>
              </w:rPr>
              <w:t>Международное непатентованное наименование или группировочное (химическое) наименование лекарственного препарата и (или) фармацевтической субстанции</w:t>
            </w:r>
          </w:p>
        </w:tc>
        <w:tc>
          <w:tcPr>
            <w:tcW w:w="0" w:type="auto"/>
          </w:tcPr>
          <w:p w14:paraId="28FC7030" w14:textId="0A5C36EF" w:rsidR="00E37F91" w:rsidRPr="00E37F91" w:rsidRDefault="00E37F91" w:rsidP="00E37F9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37F91">
              <w:rPr>
                <w:rFonts w:ascii="Times New Roman" w:hAnsi="Times New Roman"/>
                <w:sz w:val="28"/>
                <w:szCs w:val="28"/>
              </w:rPr>
              <w:t>Лекарственная форма, дозировка (при наличии)</w:t>
            </w:r>
          </w:p>
        </w:tc>
        <w:tc>
          <w:tcPr>
            <w:tcW w:w="0" w:type="auto"/>
          </w:tcPr>
          <w:p w14:paraId="776898E2" w14:textId="3C7DD27F" w:rsidR="00E37F91" w:rsidRPr="00E37F91" w:rsidRDefault="00E37F91" w:rsidP="00E37F9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37F91">
              <w:rPr>
                <w:rFonts w:ascii="Times New Roman" w:hAnsi="Times New Roman"/>
                <w:sz w:val="28"/>
                <w:szCs w:val="28"/>
              </w:rPr>
              <w:t>Регистрационное удостоверение, дата выдачи, срок действия (реестровая запись), дата включения в реестр для активной фармацевтической субстанции (при наличии)</w:t>
            </w:r>
          </w:p>
        </w:tc>
        <w:tc>
          <w:tcPr>
            <w:tcW w:w="0" w:type="auto"/>
          </w:tcPr>
          <w:p w14:paraId="02BDFFD4" w14:textId="2AEC031D" w:rsidR="00E37F91" w:rsidRPr="00E37F91" w:rsidRDefault="00E37F91" w:rsidP="00E37F9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37F91">
              <w:rPr>
                <w:rFonts w:ascii="Times New Roman" w:hAnsi="Times New Roman"/>
                <w:sz w:val="28"/>
                <w:szCs w:val="28"/>
              </w:rPr>
              <w:t>Тип продукции (указывается в соответствии с приложением № 3 к настоящему Перечню)</w:t>
            </w:r>
            <w:r w:rsidR="003B530D" w:rsidRPr="005643D0">
              <w:rPr>
                <w:rStyle w:val="af3"/>
                <w:rFonts w:ascii="Times New Roman" w:hAnsi="Times New Roman"/>
                <w:b/>
                <w:bCs/>
                <w:sz w:val="40"/>
                <w:szCs w:val="40"/>
              </w:rPr>
              <w:footnoteReference w:id="1"/>
            </w:r>
          </w:p>
        </w:tc>
      </w:tr>
      <w:tr w:rsidR="00E10ECD" w:rsidRPr="00E37F91" w14:paraId="5ABA4185" w14:textId="77777777" w:rsidTr="00FB70A6">
        <w:tc>
          <w:tcPr>
            <w:tcW w:w="0" w:type="auto"/>
          </w:tcPr>
          <w:p w14:paraId="433C6ECA" w14:textId="77777777" w:rsidR="00E37F91" w:rsidRPr="00E37F91" w:rsidRDefault="00E37F91" w:rsidP="00E37F9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0731F31" w14:textId="77777777" w:rsidR="00E37F91" w:rsidRPr="00E37F91" w:rsidRDefault="00E37F91" w:rsidP="00E37F9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B804C2D" w14:textId="77777777" w:rsidR="00E37F91" w:rsidRPr="00E37F91" w:rsidRDefault="00E37F91" w:rsidP="00E37F9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3F74F16" w14:textId="77777777" w:rsidR="00E37F91" w:rsidRPr="00E37F91" w:rsidRDefault="00E37F91" w:rsidP="00E37F9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1A1E426" w14:textId="77777777" w:rsidR="00E37F91" w:rsidRPr="00E37F91" w:rsidRDefault="00E37F91" w:rsidP="00E37F9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ECD" w:rsidRPr="00E37F91" w14:paraId="5BDFB144" w14:textId="77777777" w:rsidTr="00FB70A6">
        <w:tc>
          <w:tcPr>
            <w:tcW w:w="0" w:type="auto"/>
          </w:tcPr>
          <w:p w14:paraId="3670829A" w14:textId="77777777" w:rsidR="00E37F91" w:rsidRPr="00E37F91" w:rsidRDefault="00E37F91" w:rsidP="00E37F9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54F2E62" w14:textId="77777777" w:rsidR="00E37F91" w:rsidRPr="00E37F91" w:rsidRDefault="00E37F91" w:rsidP="00E37F9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9B31050" w14:textId="77777777" w:rsidR="00E37F91" w:rsidRPr="00E37F91" w:rsidRDefault="00E37F91" w:rsidP="00E37F9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5859513" w14:textId="77777777" w:rsidR="00E37F91" w:rsidRPr="00E37F91" w:rsidRDefault="00E37F91" w:rsidP="00E37F9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0B49C5E" w14:textId="77777777" w:rsidR="00E37F91" w:rsidRPr="00E37F91" w:rsidRDefault="00E37F91" w:rsidP="00E37F9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ECD" w:rsidRPr="00E37F91" w14:paraId="4D4342B9" w14:textId="77777777" w:rsidTr="00FB70A6">
        <w:tc>
          <w:tcPr>
            <w:tcW w:w="0" w:type="auto"/>
          </w:tcPr>
          <w:p w14:paraId="2FA065EE" w14:textId="77777777" w:rsidR="00E37F91" w:rsidRPr="00E37F91" w:rsidRDefault="00E37F91" w:rsidP="00E37F9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732857" w14:textId="77777777" w:rsidR="00E37F91" w:rsidRPr="00E37F91" w:rsidRDefault="00E37F91" w:rsidP="00E37F9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7DF5304" w14:textId="77777777" w:rsidR="00E37F91" w:rsidRPr="00E37F91" w:rsidRDefault="00E37F91" w:rsidP="00E37F9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D80B03F" w14:textId="77777777" w:rsidR="00E37F91" w:rsidRPr="00E37F91" w:rsidRDefault="00E37F91" w:rsidP="00E37F9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CF63B07" w14:textId="77777777" w:rsidR="00E37F91" w:rsidRPr="00E37F91" w:rsidRDefault="00E37F91" w:rsidP="00E37F91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344778" w14:textId="5AA6BEC7" w:rsidR="00E37F91" w:rsidRDefault="00E37F91" w:rsidP="00E37F9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14:paraId="4B0A60F6" w14:textId="389A680D" w:rsidR="00E37F91" w:rsidRPr="00A32D82" w:rsidRDefault="00E37F91" w:rsidP="00E37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82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A32D82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A32D82">
        <w:rPr>
          <w:rFonts w:ascii="Times New Roman" w:hAnsi="Times New Roman" w:cs="Times New Roman"/>
          <w:sz w:val="28"/>
          <w:szCs w:val="28"/>
        </w:rPr>
        <w:t>2 являются неотъемлемой частью Перечня лекарственных средств, производимых на производственной площадке производителя или иностранного производителя, в отношении которого производится инспектирование.</w:t>
      </w:r>
    </w:p>
    <w:p w14:paraId="6836A19E" w14:textId="77777777" w:rsidR="00E37F91" w:rsidRPr="00A32D82" w:rsidRDefault="00E37F91" w:rsidP="00E37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E32BF4" w14:textId="26A0359D" w:rsidR="00E37F91" w:rsidRPr="00A32D82" w:rsidRDefault="00E37F91" w:rsidP="00E37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2D82"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2D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Pr="00A32D82">
        <w:rPr>
          <w:rFonts w:ascii="Times New Roman" w:hAnsi="Times New Roman" w:cs="Times New Roman"/>
          <w:sz w:val="28"/>
          <w:szCs w:val="28"/>
        </w:rPr>
        <w:t>______________ 20__ г.</w:t>
      </w:r>
    </w:p>
    <w:p w14:paraId="3019E54A" w14:textId="6B358CBE" w:rsidR="00E37F91" w:rsidRDefault="00E37F91" w:rsidP="00E37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24C9FE" w14:textId="77777777" w:rsidR="00FB70A6" w:rsidRDefault="00E37F91" w:rsidP="00E37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2D82">
        <w:rPr>
          <w:rFonts w:ascii="Times New Roman" w:hAnsi="Times New Roman" w:cs="Times New Roman"/>
          <w:sz w:val="28"/>
          <w:szCs w:val="28"/>
        </w:rPr>
        <w:t xml:space="preserve">Руководитель предприятия </w:t>
      </w:r>
    </w:p>
    <w:p w14:paraId="00654485" w14:textId="5C14748E" w:rsidR="00E37F91" w:rsidRDefault="00E37F91" w:rsidP="00E37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2D82">
        <w:rPr>
          <w:rFonts w:ascii="Times New Roman" w:hAnsi="Times New Roman" w:cs="Times New Roman"/>
          <w:sz w:val="28"/>
          <w:szCs w:val="28"/>
        </w:rPr>
        <w:t>(уполномоченный представитель)</w:t>
      </w:r>
      <w:r w:rsidR="00FB70A6">
        <w:rPr>
          <w:rFonts w:ascii="Times New Roman" w:hAnsi="Times New Roman" w:cs="Times New Roman"/>
          <w:sz w:val="28"/>
          <w:szCs w:val="28"/>
        </w:rPr>
        <w:t>:</w:t>
      </w:r>
    </w:p>
    <w:p w14:paraId="17C84235" w14:textId="77777777" w:rsidR="00FB70A6" w:rsidRDefault="00FB70A6" w:rsidP="00E37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5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2694"/>
        <w:gridCol w:w="1701"/>
        <w:gridCol w:w="3940"/>
      </w:tblGrid>
      <w:tr w:rsidR="00FB70A6" w14:paraId="1699467E" w14:textId="3C148F97" w:rsidTr="00FB70A6">
        <w:tc>
          <w:tcPr>
            <w:tcW w:w="4253" w:type="dxa"/>
            <w:tcBorders>
              <w:bottom w:val="single" w:sz="4" w:space="0" w:color="auto"/>
            </w:tcBorders>
          </w:tcPr>
          <w:p w14:paraId="629D723B" w14:textId="77777777" w:rsidR="00FB70A6" w:rsidRDefault="00FB70A6" w:rsidP="00E37F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429F37A" w14:textId="77777777" w:rsidR="00FB70A6" w:rsidRDefault="00FB70A6" w:rsidP="00E37F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D3436EC" w14:textId="62474B8B" w:rsidR="00FB70A6" w:rsidRDefault="00FB70A6" w:rsidP="00E37F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2BCE61" w14:textId="77777777" w:rsidR="00FB70A6" w:rsidRDefault="00FB70A6" w:rsidP="00E37F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7BD5612E" w14:textId="77777777" w:rsidR="00FB70A6" w:rsidRDefault="00FB70A6" w:rsidP="00E37F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0A6" w:rsidRPr="00FB70A6" w14:paraId="68598B13" w14:textId="43FE0CEF" w:rsidTr="00FB70A6">
        <w:tc>
          <w:tcPr>
            <w:tcW w:w="4253" w:type="dxa"/>
            <w:tcBorders>
              <w:top w:val="single" w:sz="4" w:space="0" w:color="auto"/>
            </w:tcBorders>
          </w:tcPr>
          <w:p w14:paraId="11320ECB" w14:textId="67466C65" w:rsidR="00FB70A6" w:rsidRPr="00FB70A6" w:rsidRDefault="00FB70A6" w:rsidP="00FB7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0A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84" w:type="dxa"/>
          </w:tcPr>
          <w:p w14:paraId="02B04E70" w14:textId="77777777" w:rsidR="00FB70A6" w:rsidRPr="00FB70A6" w:rsidRDefault="00FB70A6" w:rsidP="00FB7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86E2C01" w14:textId="386E834F" w:rsidR="00FB70A6" w:rsidRPr="00FB70A6" w:rsidRDefault="00FB70A6" w:rsidP="00FB7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0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01" w:type="dxa"/>
          </w:tcPr>
          <w:p w14:paraId="459B0D49" w14:textId="0031F9C0" w:rsidR="00FB70A6" w:rsidRPr="00FB70A6" w:rsidRDefault="00FB70A6" w:rsidP="00FB70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0A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14:paraId="044303F8" w14:textId="19827EEE" w:rsidR="00FB70A6" w:rsidRPr="00FB70A6" w:rsidRDefault="00FB70A6" w:rsidP="00FB7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0A6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14:paraId="7B00C9E3" w14:textId="77777777" w:rsidR="00FB70A6" w:rsidRDefault="00FB70A6" w:rsidP="00E37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B70A6" w:rsidSect="00E37F91">
          <w:type w:val="oddPage"/>
          <w:pgSz w:w="16838" w:h="11906" w:orient="landscape"/>
          <w:pgMar w:top="1701" w:right="1134" w:bottom="567" w:left="1134" w:header="720" w:footer="303" w:gutter="0"/>
          <w:pgNumType w:start="1"/>
          <w:cols w:space="720"/>
          <w:formProt w:val="0"/>
          <w:titlePg/>
          <w:docGrid w:linePitch="272"/>
        </w:sectPr>
      </w:pPr>
    </w:p>
    <w:p w14:paraId="4A5C47C5" w14:textId="6256FB1A" w:rsidR="00FB70A6" w:rsidRPr="00A32D82" w:rsidRDefault="00FB70A6" w:rsidP="00E10ECD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A32D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A32D82">
        <w:rPr>
          <w:rFonts w:ascii="Times New Roman" w:hAnsi="Times New Roman" w:cs="Times New Roman"/>
          <w:sz w:val="28"/>
          <w:szCs w:val="28"/>
        </w:rPr>
        <w:t>1</w:t>
      </w:r>
    </w:p>
    <w:p w14:paraId="180A48C2" w14:textId="3C5EF339" w:rsidR="00FB70A6" w:rsidRPr="00A32D82" w:rsidRDefault="00FB70A6" w:rsidP="00E10ECD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A32D82">
        <w:rPr>
          <w:rFonts w:ascii="Times New Roman" w:hAnsi="Times New Roman" w:cs="Times New Roman"/>
          <w:sz w:val="28"/>
          <w:szCs w:val="28"/>
        </w:rPr>
        <w:t>к Перечню 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82">
        <w:rPr>
          <w:rFonts w:ascii="Times New Roman" w:hAnsi="Times New Roman" w:cs="Times New Roman"/>
          <w:sz w:val="28"/>
          <w:szCs w:val="28"/>
        </w:rPr>
        <w:t xml:space="preserve">средств, </w:t>
      </w:r>
      <w:r>
        <w:rPr>
          <w:rFonts w:ascii="Times New Roman" w:hAnsi="Times New Roman" w:cs="Times New Roman"/>
          <w:sz w:val="28"/>
          <w:szCs w:val="28"/>
        </w:rPr>
        <w:br/>
      </w:r>
      <w:r w:rsidRPr="00A32D82">
        <w:rPr>
          <w:rFonts w:ascii="Times New Roman" w:hAnsi="Times New Roman" w:cs="Times New Roman"/>
          <w:sz w:val="28"/>
          <w:szCs w:val="28"/>
        </w:rPr>
        <w:t>производимых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82">
        <w:rPr>
          <w:rFonts w:ascii="Times New Roman" w:hAnsi="Times New Roman" w:cs="Times New Roman"/>
          <w:sz w:val="28"/>
          <w:szCs w:val="28"/>
        </w:rPr>
        <w:t xml:space="preserve">(планируемых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32D82">
        <w:rPr>
          <w:rFonts w:ascii="Times New Roman" w:hAnsi="Times New Roman" w:cs="Times New Roman"/>
          <w:sz w:val="28"/>
          <w:szCs w:val="28"/>
        </w:rPr>
        <w:t>к производству)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82">
        <w:rPr>
          <w:rFonts w:ascii="Times New Roman" w:hAnsi="Times New Roman" w:cs="Times New Roman"/>
          <w:sz w:val="28"/>
          <w:szCs w:val="28"/>
        </w:rPr>
        <w:t xml:space="preserve">на производственной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A32D82">
        <w:rPr>
          <w:rFonts w:ascii="Times New Roman" w:hAnsi="Times New Roman" w:cs="Times New Roman"/>
          <w:sz w:val="28"/>
          <w:szCs w:val="28"/>
        </w:rPr>
        <w:t>площадке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82">
        <w:rPr>
          <w:rFonts w:ascii="Times New Roman" w:hAnsi="Times New Roman" w:cs="Times New Roman"/>
          <w:sz w:val="28"/>
          <w:szCs w:val="28"/>
        </w:rPr>
        <w:t>инспектируемого субъекта</w:t>
      </w:r>
    </w:p>
    <w:p w14:paraId="27C56D06" w14:textId="77777777" w:rsidR="00FB70A6" w:rsidRDefault="00FB70A6" w:rsidP="00FB70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57"/>
      <w:bookmarkEnd w:id="0"/>
    </w:p>
    <w:p w14:paraId="5D95EBB4" w14:textId="2CAC7009" w:rsidR="00FB70A6" w:rsidRPr="00FB70A6" w:rsidRDefault="00FB70A6" w:rsidP="00FB70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70A6">
        <w:rPr>
          <w:rFonts w:ascii="Times New Roman" w:hAnsi="Times New Roman" w:cs="Times New Roman"/>
          <w:sz w:val="28"/>
          <w:szCs w:val="28"/>
        </w:rPr>
        <w:t>ПЕРЕЧЕНЬ</w:t>
      </w:r>
      <w:r w:rsidR="00E10ECD" w:rsidRPr="005643D0">
        <w:rPr>
          <w:rStyle w:val="af3"/>
          <w:rFonts w:ascii="Times New Roman" w:hAnsi="Times New Roman" w:cs="Times New Roman"/>
          <w:b/>
          <w:bCs/>
          <w:sz w:val="40"/>
          <w:szCs w:val="40"/>
        </w:rPr>
        <w:footnoteReference w:id="2"/>
      </w:r>
    </w:p>
    <w:p w14:paraId="5B803F31" w14:textId="77777777" w:rsidR="00FB70A6" w:rsidRPr="00FB70A6" w:rsidRDefault="00FB70A6" w:rsidP="00FB70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70A6">
        <w:rPr>
          <w:rFonts w:ascii="Times New Roman" w:hAnsi="Times New Roman" w:cs="Times New Roman"/>
          <w:sz w:val="28"/>
          <w:szCs w:val="28"/>
        </w:rPr>
        <w:t>кодов производственных операций и видов импорта лекарственной продукции</w:t>
      </w:r>
    </w:p>
    <w:p w14:paraId="62051CBB" w14:textId="48C57C2B" w:rsidR="00FB70A6" w:rsidRDefault="00FB70A6" w:rsidP="00FB7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8953"/>
      </w:tblGrid>
      <w:tr w:rsidR="00F0115A" w:rsidRPr="00F0115A" w14:paraId="21CE9386" w14:textId="77777777" w:rsidTr="00F357F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B30C2" w14:textId="77777777" w:rsidR="00F0115A" w:rsidRDefault="00F0115A" w:rsidP="00F011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82">
              <w:rPr>
                <w:rFonts w:ascii="Times New Roman" w:hAnsi="Times New Roman" w:cs="Times New Roman"/>
                <w:sz w:val="28"/>
                <w:szCs w:val="28"/>
              </w:rPr>
              <w:t>Производство и контроль качества</w:t>
            </w:r>
          </w:p>
          <w:p w14:paraId="3186F76B" w14:textId="63EA3CC5" w:rsidR="00F0115A" w:rsidRPr="00F0115A" w:rsidRDefault="00F0115A" w:rsidP="00F0115A">
            <w:pPr>
              <w:rPr>
                <w:sz w:val="24"/>
                <w:szCs w:val="24"/>
              </w:rPr>
            </w:pPr>
            <w:r w:rsidRPr="00FB70A6">
              <w:t>(нужное оставить)</w:t>
            </w:r>
          </w:p>
        </w:tc>
      </w:tr>
      <w:tr w:rsidR="00F0115A" w:rsidRPr="00F0115A" w14:paraId="2EE3E494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E3261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Код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F7DA5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Наименование</w:t>
            </w:r>
          </w:p>
        </w:tc>
      </w:tr>
      <w:tr w:rsidR="00F0115A" w:rsidRPr="00F0115A" w14:paraId="56D61338" w14:textId="77777777" w:rsidTr="00F357F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4E019" w14:textId="61EC157A" w:rsidR="00F0115A" w:rsidRPr="00F0115A" w:rsidRDefault="00F0115A" w:rsidP="007A0F96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 Производственные операции – лекарственная продукция</w:t>
            </w:r>
          </w:p>
        </w:tc>
      </w:tr>
      <w:tr w:rsidR="00F0115A" w:rsidRPr="00F0115A" w14:paraId="4F864350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C3A2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1.1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0298A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Стерильная продукция</w:t>
            </w:r>
          </w:p>
        </w:tc>
      </w:tr>
      <w:tr w:rsidR="00F0115A" w:rsidRPr="00F0115A" w14:paraId="3FDF2C06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260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D0D2C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1.1.1 Производимая в асептических условиях (операции обработки для следующих лекарственных форм):</w:t>
            </w:r>
          </w:p>
        </w:tc>
      </w:tr>
      <w:tr w:rsidR="00F0115A" w:rsidRPr="00F0115A" w14:paraId="53ABED0A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B041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E91CB" w14:textId="2466E7A5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1.1.1.1. </w:t>
            </w:r>
            <w:r>
              <w:rPr>
                <w:sz w:val="28"/>
                <w:szCs w:val="28"/>
              </w:rPr>
              <w:t>ж</w:t>
            </w:r>
            <w:r w:rsidRPr="00F0115A">
              <w:rPr>
                <w:sz w:val="28"/>
                <w:szCs w:val="28"/>
              </w:rPr>
              <w:t>идкие лекарственные формы большого объема</w:t>
            </w:r>
          </w:p>
        </w:tc>
      </w:tr>
      <w:tr w:rsidR="00F0115A" w:rsidRPr="00F0115A" w14:paraId="53A0F986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7FBD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E26BE" w14:textId="6EF732FC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1.1.1.2. </w:t>
            </w:r>
            <w:r>
              <w:rPr>
                <w:sz w:val="28"/>
                <w:szCs w:val="28"/>
              </w:rPr>
              <w:t>ж</w:t>
            </w:r>
            <w:r w:rsidRPr="00F0115A">
              <w:rPr>
                <w:sz w:val="28"/>
                <w:szCs w:val="28"/>
              </w:rPr>
              <w:t>идкие лекарственные формы малого объема</w:t>
            </w:r>
          </w:p>
        </w:tc>
      </w:tr>
      <w:tr w:rsidR="00F0115A" w:rsidRPr="00F0115A" w14:paraId="08A60D78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73DA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65ACC" w14:textId="7244FF3D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1.1.1.3. </w:t>
            </w:r>
            <w:r>
              <w:rPr>
                <w:sz w:val="28"/>
                <w:szCs w:val="28"/>
              </w:rPr>
              <w:t>л</w:t>
            </w:r>
            <w:r w:rsidRPr="00F0115A">
              <w:rPr>
                <w:sz w:val="28"/>
                <w:szCs w:val="28"/>
              </w:rPr>
              <w:t>иофилизаты</w:t>
            </w:r>
          </w:p>
        </w:tc>
      </w:tr>
      <w:tr w:rsidR="00F0115A" w:rsidRPr="00F0115A" w14:paraId="0685BCBE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6166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877B9" w14:textId="21919321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1.1.1.4. </w:t>
            </w:r>
            <w:r>
              <w:rPr>
                <w:sz w:val="28"/>
                <w:szCs w:val="28"/>
              </w:rPr>
              <w:t>т</w:t>
            </w:r>
            <w:r w:rsidRPr="00F0115A">
              <w:rPr>
                <w:sz w:val="28"/>
                <w:szCs w:val="28"/>
              </w:rPr>
              <w:t>вердые лекарственные формы и имплантаты</w:t>
            </w:r>
          </w:p>
        </w:tc>
      </w:tr>
      <w:tr w:rsidR="00F0115A" w:rsidRPr="00F0115A" w14:paraId="69CB42FE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71E8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CA38E" w14:textId="11771BCB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1.1.1.5. </w:t>
            </w:r>
            <w:r>
              <w:rPr>
                <w:sz w:val="28"/>
                <w:szCs w:val="28"/>
              </w:rPr>
              <w:t>м</w:t>
            </w:r>
            <w:r w:rsidRPr="00F0115A">
              <w:rPr>
                <w:sz w:val="28"/>
                <w:szCs w:val="28"/>
              </w:rPr>
              <w:t>ягкие лекарственные формы</w:t>
            </w:r>
          </w:p>
        </w:tc>
      </w:tr>
      <w:tr w:rsidR="00F0115A" w:rsidRPr="00F0115A" w14:paraId="12D083BE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0442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E26B9" w14:textId="2B42AD14" w:rsidR="00F0115A" w:rsidRPr="00F0115A" w:rsidRDefault="00F0115A" w:rsidP="00F0115A">
            <w:pPr>
              <w:ind w:left="297"/>
              <w:rPr>
                <w:sz w:val="24"/>
                <w:szCs w:val="24"/>
              </w:rPr>
            </w:pPr>
            <w:r w:rsidRPr="00F0115A">
              <w:rPr>
                <w:sz w:val="28"/>
                <w:szCs w:val="28"/>
              </w:rPr>
              <w:t xml:space="preserve">1.1.1.6. </w:t>
            </w:r>
            <w:r>
              <w:rPr>
                <w:sz w:val="28"/>
                <w:szCs w:val="28"/>
              </w:rPr>
              <w:t>п</w:t>
            </w:r>
            <w:r w:rsidRPr="00F0115A">
              <w:rPr>
                <w:sz w:val="28"/>
                <w:szCs w:val="28"/>
              </w:rPr>
              <w:t>рочая продукция, производимая в асептических условиях _______________</w:t>
            </w:r>
            <w:r w:rsidRPr="00F0115A">
              <w:rPr>
                <w:sz w:val="24"/>
                <w:szCs w:val="24"/>
              </w:rPr>
              <w:t xml:space="preserve"> </w:t>
            </w:r>
            <w:r w:rsidRPr="00F0115A">
              <w:rPr>
                <w:i/>
                <w:iCs/>
              </w:rPr>
              <w:t>(указать)</w:t>
            </w:r>
          </w:p>
        </w:tc>
      </w:tr>
      <w:tr w:rsidR="00F0115A" w:rsidRPr="00F0115A" w14:paraId="6086627F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BF4D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9DE6B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1.1.2. Подвергаемая финишной стерилизации (операции обработки для следующих лекарственных форм):</w:t>
            </w:r>
          </w:p>
        </w:tc>
      </w:tr>
      <w:tr w:rsidR="00F0115A" w:rsidRPr="00F0115A" w14:paraId="77964FBE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81BF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74D89" w14:textId="0BB74308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1.1.2.1. </w:t>
            </w:r>
            <w:r>
              <w:rPr>
                <w:sz w:val="28"/>
                <w:szCs w:val="28"/>
              </w:rPr>
              <w:t>ж</w:t>
            </w:r>
            <w:r w:rsidRPr="00F0115A">
              <w:rPr>
                <w:sz w:val="28"/>
                <w:szCs w:val="28"/>
              </w:rPr>
              <w:t>идкие лекарственные формы большого объема</w:t>
            </w:r>
          </w:p>
        </w:tc>
      </w:tr>
      <w:tr w:rsidR="00F0115A" w:rsidRPr="00F0115A" w14:paraId="4344531E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1718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8E349" w14:textId="7AE612EF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1.1.2.2. </w:t>
            </w:r>
            <w:r>
              <w:rPr>
                <w:sz w:val="28"/>
                <w:szCs w:val="28"/>
              </w:rPr>
              <w:t>ж</w:t>
            </w:r>
            <w:r w:rsidRPr="00F0115A">
              <w:rPr>
                <w:sz w:val="28"/>
                <w:szCs w:val="28"/>
              </w:rPr>
              <w:t>идкие лекарственные формы малого объема</w:t>
            </w:r>
          </w:p>
        </w:tc>
      </w:tr>
      <w:tr w:rsidR="00F0115A" w:rsidRPr="00F0115A" w14:paraId="360CA274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7972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0D232" w14:textId="03CF0115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1.1.2.3. </w:t>
            </w:r>
            <w:r>
              <w:rPr>
                <w:sz w:val="28"/>
                <w:szCs w:val="28"/>
              </w:rPr>
              <w:t>т</w:t>
            </w:r>
            <w:r w:rsidRPr="00F0115A">
              <w:rPr>
                <w:sz w:val="28"/>
                <w:szCs w:val="28"/>
              </w:rPr>
              <w:t>вердые лекарственные формы и имплантаты</w:t>
            </w:r>
          </w:p>
        </w:tc>
      </w:tr>
      <w:tr w:rsidR="00F0115A" w:rsidRPr="00F0115A" w14:paraId="699A0ED6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1143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FF802" w14:textId="5B2511C8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1.1.2.4. </w:t>
            </w:r>
            <w:r>
              <w:rPr>
                <w:sz w:val="28"/>
                <w:szCs w:val="28"/>
              </w:rPr>
              <w:t>м</w:t>
            </w:r>
            <w:r w:rsidRPr="00F0115A">
              <w:rPr>
                <w:sz w:val="28"/>
                <w:szCs w:val="28"/>
              </w:rPr>
              <w:t>ягкие лекарственные формы</w:t>
            </w:r>
          </w:p>
        </w:tc>
      </w:tr>
      <w:tr w:rsidR="00F0115A" w:rsidRPr="00F0115A" w14:paraId="0FB12B46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04BA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A3D5F" w14:textId="711CE155" w:rsidR="00F0115A" w:rsidRPr="00F0115A" w:rsidRDefault="00F0115A" w:rsidP="00F0115A">
            <w:pPr>
              <w:ind w:left="297"/>
              <w:rPr>
                <w:sz w:val="24"/>
                <w:szCs w:val="24"/>
              </w:rPr>
            </w:pPr>
            <w:r w:rsidRPr="00F0115A">
              <w:rPr>
                <w:sz w:val="28"/>
                <w:szCs w:val="28"/>
              </w:rPr>
              <w:t xml:space="preserve">1.1.2.5. </w:t>
            </w:r>
            <w:r>
              <w:rPr>
                <w:sz w:val="28"/>
                <w:szCs w:val="28"/>
              </w:rPr>
              <w:t>п</w:t>
            </w:r>
            <w:r w:rsidRPr="00F0115A">
              <w:rPr>
                <w:sz w:val="28"/>
                <w:szCs w:val="28"/>
              </w:rPr>
              <w:t>рочая продукция, подвергаемая финишной стерилизации _______________</w:t>
            </w:r>
            <w:r w:rsidRPr="00F0115A">
              <w:rPr>
                <w:sz w:val="24"/>
                <w:szCs w:val="24"/>
              </w:rPr>
              <w:t xml:space="preserve"> </w:t>
            </w:r>
            <w:r w:rsidRPr="00F0115A">
              <w:rPr>
                <w:i/>
                <w:iCs/>
              </w:rPr>
              <w:t>(указать)</w:t>
            </w:r>
          </w:p>
        </w:tc>
      </w:tr>
      <w:tr w:rsidR="00F0115A" w:rsidRPr="00F0115A" w14:paraId="196BD205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D407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3E1D8" w14:textId="41ABDA05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1.1.3. Выпускающий контроль качества (сертификация серии)</w:t>
            </w:r>
          </w:p>
        </w:tc>
      </w:tr>
      <w:tr w:rsidR="00F0115A" w:rsidRPr="00F0115A" w14:paraId="7FA42EA3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4C648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7A866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Нестерильная продукция</w:t>
            </w:r>
          </w:p>
        </w:tc>
      </w:tr>
      <w:tr w:rsidR="00F0115A" w:rsidRPr="00F0115A" w14:paraId="518BA436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1E65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0FA35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1.2.1. Нестерильная продукция (технологические операции для получения следующих лекарственных форм):</w:t>
            </w:r>
          </w:p>
        </w:tc>
      </w:tr>
      <w:tr w:rsidR="00F0115A" w:rsidRPr="00F0115A" w14:paraId="54BBD055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871A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6E856" w14:textId="694B38A6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1.2.1.1. капсулы в твердой оболочке</w:t>
            </w:r>
          </w:p>
        </w:tc>
      </w:tr>
      <w:tr w:rsidR="00F0115A" w:rsidRPr="00F0115A" w14:paraId="7C442E42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235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CD856" w14:textId="12395408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1.2.1.2. капсулы в мягкой оболочке</w:t>
            </w:r>
          </w:p>
        </w:tc>
      </w:tr>
      <w:tr w:rsidR="00F0115A" w:rsidRPr="00F0115A" w14:paraId="1D2C0A6F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A411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61764" w14:textId="50863E6A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1.2.1.3. жевательные лекарственные формы</w:t>
            </w:r>
          </w:p>
        </w:tc>
      </w:tr>
      <w:tr w:rsidR="00F0115A" w:rsidRPr="00F0115A" w14:paraId="4FC6D09C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F328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50D2A" w14:textId="51C4294D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1.2.1.4. импрегнированные лекарственные формы</w:t>
            </w:r>
          </w:p>
        </w:tc>
      </w:tr>
      <w:tr w:rsidR="00F0115A" w:rsidRPr="00F0115A" w14:paraId="2B85B598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CE0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5EF2E" w14:textId="30B7E611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1.2.1.5. жидкие лекарственные формы для наружного применения</w:t>
            </w:r>
          </w:p>
        </w:tc>
      </w:tr>
      <w:tr w:rsidR="00F0115A" w:rsidRPr="00F0115A" w14:paraId="4F18ECE2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41B0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8E2FE" w14:textId="58908866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1.2.1.6. жидкие лекарственные формы для внутреннего применения</w:t>
            </w:r>
          </w:p>
        </w:tc>
      </w:tr>
      <w:tr w:rsidR="00F0115A" w:rsidRPr="00F0115A" w14:paraId="2E5ED94F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864D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0F68B" w14:textId="59A66A39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1.2.1.7. медицинские газы</w:t>
            </w:r>
          </w:p>
        </w:tc>
      </w:tr>
      <w:tr w:rsidR="00F0115A" w:rsidRPr="00F0115A" w14:paraId="6FFEC77E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88FE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B21DB" w14:textId="73DB63D7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1.2.1.8. прочие твердые лекарственные формы</w:t>
            </w:r>
          </w:p>
        </w:tc>
      </w:tr>
      <w:tr w:rsidR="00F0115A" w:rsidRPr="00F0115A" w14:paraId="430DED64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0D35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F7B67" w14:textId="240CCD3E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1.2.1.9. препараты, находящиеся под давлением</w:t>
            </w:r>
          </w:p>
        </w:tc>
      </w:tr>
      <w:tr w:rsidR="00F0115A" w:rsidRPr="00F0115A" w14:paraId="6793377C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0068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1388C" w14:textId="6E097FCB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1.2.1.10. радионуклидные генераторы</w:t>
            </w:r>
          </w:p>
        </w:tc>
      </w:tr>
      <w:tr w:rsidR="00F0115A" w:rsidRPr="00F0115A" w14:paraId="6D6F104B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8E14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B5CAC" w14:textId="136A44F7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1.2.1.11. мягкие лекарственные формы</w:t>
            </w:r>
          </w:p>
        </w:tc>
      </w:tr>
      <w:tr w:rsidR="00F0115A" w:rsidRPr="00F0115A" w14:paraId="7631CBD6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F6F8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F6D52" w14:textId="4AAFB069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1.2.1.12. свечи (суппозитории)</w:t>
            </w:r>
          </w:p>
        </w:tc>
      </w:tr>
      <w:tr w:rsidR="00F0115A" w:rsidRPr="00F0115A" w14:paraId="22BD2BDB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C3E8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97C2A" w14:textId="5BB664AA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1.2.1.13. таблетки</w:t>
            </w:r>
          </w:p>
        </w:tc>
      </w:tr>
      <w:tr w:rsidR="00F0115A" w:rsidRPr="00F0115A" w14:paraId="0EF7CAE6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26CE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59A28" w14:textId="726F7BF4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1.2.1.14. трансдермальные пластыри</w:t>
            </w:r>
          </w:p>
        </w:tc>
      </w:tr>
      <w:tr w:rsidR="00F0115A" w:rsidRPr="00F0115A" w14:paraId="0E8198E1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8F47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879B2" w14:textId="1791740C" w:rsidR="00F0115A" w:rsidRPr="00F0115A" w:rsidRDefault="00F0115A" w:rsidP="00F0115A">
            <w:pPr>
              <w:ind w:left="297"/>
              <w:rPr>
                <w:sz w:val="24"/>
                <w:szCs w:val="24"/>
              </w:rPr>
            </w:pPr>
            <w:r w:rsidRPr="00F0115A">
              <w:rPr>
                <w:sz w:val="28"/>
                <w:szCs w:val="28"/>
              </w:rPr>
              <w:t>1.2.1.15. прочая нестерильная продукция __________</w:t>
            </w:r>
            <w:r w:rsidRPr="00F0115A">
              <w:rPr>
                <w:sz w:val="24"/>
                <w:szCs w:val="24"/>
              </w:rPr>
              <w:t xml:space="preserve"> </w:t>
            </w:r>
            <w:r w:rsidRPr="00F0115A">
              <w:rPr>
                <w:i/>
                <w:iCs/>
              </w:rPr>
              <w:t>(указать)</w:t>
            </w:r>
          </w:p>
        </w:tc>
      </w:tr>
      <w:tr w:rsidR="00F0115A" w:rsidRPr="00F0115A" w14:paraId="2B5F3C9B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2A2D8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DE74C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1.2.2. Выпускающий контроль качества (сертификация серии)</w:t>
            </w:r>
          </w:p>
        </w:tc>
      </w:tr>
      <w:tr w:rsidR="00F0115A" w:rsidRPr="00F0115A" w14:paraId="389C248B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4D2A8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27AC1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Биологическая лекарственная продукция</w:t>
            </w:r>
          </w:p>
        </w:tc>
      </w:tr>
      <w:tr w:rsidR="00F0115A" w:rsidRPr="00F0115A" w14:paraId="2A675F53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A7A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6DCF5" w14:textId="77777777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1.3.1. Биологическая лекарственная продукция:</w:t>
            </w:r>
          </w:p>
        </w:tc>
      </w:tr>
      <w:tr w:rsidR="00F0115A" w:rsidRPr="00F0115A" w14:paraId="764FFBED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AF18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A118C" w14:textId="3D94B3CE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1.3.1.1. продукты крови</w:t>
            </w:r>
          </w:p>
        </w:tc>
      </w:tr>
      <w:tr w:rsidR="00F0115A" w:rsidRPr="00F0115A" w14:paraId="73A8DC6D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ABA8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62FE9" w14:textId="2357A304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1.3.1.2. иммунобиологическая продукция</w:t>
            </w:r>
          </w:p>
        </w:tc>
      </w:tr>
      <w:tr w:rsidR="00F0115A" w:rsidRPr="00F0115A" w14:paraId="45B2FE68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392F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79604" w14:textId="7D1BFD76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1.3.1.3. продукция на основе соматических клеток (продукция для терапии соматическими клетками)</w:t>
            </w:r>
          </w:p>
        </w:tc>
      </w:tr>
      <w:tr w:rsidR="00F0115A" w:rsidRPr="00F0115A" w14:paraId="01B7317C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A56F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5825F" w14:textId="15DDBF2B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1.3.1.4. генотерапевтическая продукция</w:t>
            </w:r>
          </w:p>
        </w:tc>
      </w:tr>
      <w:tr w:rsidR="00F0115A" w:rsidRPr="00F0115A" w14:paraId="38E520D2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13A6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8AA96" w14:textId="29704677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1.3.1.5. биотехнологическая продукция</w:t>
            </w:r>
          </w:p>
        </w:tc>
      </w:tr>
      <w:tr w:rsidR="00F0115A" w:rsidRPr="00F0115A" w14:paraId="1DE3EFA6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FA72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CBF4E" w14:textId="61DDB287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1.3.1.6. продукция, выделенная из животных источников или органов (тканей) человека</w:t>
            </w:r>
          </w:p>
        </w:tc>
      </w:tr>
      <w:tr w:rsidR="00F0115A" w:rsidRPr="00F0115A" w14:paraId="01D95C2D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84C0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AA49A" w14:textId="3562BF33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1.3.1.7. тканеинженерная продукция (продукция тканевой инженерии)</w:t>
            </w:r>
          </w:p>
        </w:tc>
      </w:tr>
      <w:tr w:rsidR="00F0115A" w:rsidRPr="00F0115A" w14:paraId="39D79DBB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CE9E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03394" w14:textId="5BC6EEBF" w:rsidR="00F0115A" w:rsidRPr="00F0115A" w:rsidRDefault="00F0115A" w:rsidP="00F0115A">
            <w:pPr>
              <w:ind w:left="297"/>
              <w:rPr>
                <w:sz w:val="24"/>
                <w:szCs w:val="24"/>
              </w:rPr>
            </w:pPr>
            <w:r w:rsidRPr="00F0115A">
              <w:rPr>
                <w:sz w:val="28"/>
                <w:szCs w:val="28"/>
              </w:rPr>
              <w:t>1.3.1.8. прочая биологическая лекарственная продукция _______________</w:t>
            </w:r>
            <w:r w:rsidRPr="00F0115A">
              <w:rPr>
                <w:sz w:val="24"/>
                <w:szCs w:val="24"/>
              </w:rPr>
              <w:t xml:space="preserve"> </w:t>
            </w:r>
            <w:r w:rsidRPr="00F0115A">
              <w:rPr>
                <w:i/>
                <w:iCs/>
              </w:rPr>
              <w:t>(указать)</w:t>
            </w:r>
          </w:p>
        </w:tc>
      </w:tr>
      <w:tr w:rsidR="00F0115A" w:rsidRPr="00F0115A" w14:paraId="4D0073DA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BD9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6A04D" w14:textId="77777777" w:rsidR="00F0115A" w:rsidRPr="00F0115A" w:rsidRDefault="00F0115A" w:rsidP="00F0115A">
            <w:pPr>
              <w:rPr>
                <w:sz w:val="24"/>
                <w:szCs w:val="24"/>
              </w:rPr>
            </w:pPr>
            <w:r w:rsidRPr="00F0115A">
              <w:rPr>
                <w:sz w:val="24"/>
                <w:szCs w:val="24"/>
              </w:rPr>
              <w:t>1.3.2. Выпускающий контроль (сертификация серии) (перечень видов продукции):</w:t>
            </w:r>
          </w:p>
        </w:tc>
      </w:tr>
      <w:tr w:rsidR="00F0115A" w:rsidRPr="00F0115A" w14:paraId="641B9379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4FC8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68079" w14:textId="5C94C754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1.3.2.1. продукты крови</w:t>
            </w:r>
          </w:p>
        </w:tc>
      </w:tr>
      <w:tr w:rsidR="00F0115A" w:rsidRPr="00F0115A" w14:paraId="6EC506A8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69EB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D117F" w14:textId="56566236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1.3.2.2. иммунобиологическая продукция</w:t>
            </w:r>
          </w:p>
        </w:tc>
      </w:tr>
      <w:tr w:rsidR="00F0115A" w:rsidRPr="00F0115A" w14:paraId="15B3EFD9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4CDA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9F761" w14:textId="3DFA35AB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1.3.2.3. продукция на основе соматических клеток (продукция для терапии соматическими клетками)</w:t>
            </w:r>
          </w:p>
        </w:tc>
      </w:tr>
      <w:tr w:rsidR="00F0115A" w:rsidRPr="00F0115A" w14:paraId="41C024E2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26BC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BB809" w14:textId="1A2992E3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1.3.2.4. генотерапевтическая продукция</w:t>
            </w:r>
          </w:p>
        </w:tc>
      </w:tr>
      <w:tr w:rsidR="00F0115A" w:rsidRPr="00F0115A" w14:paraId="0E3B18E8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D65C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33C3F" w14:textId="186CD66D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1.3.2.5. биотехнологическая продукция</w:t>
            </w:r>
          </w:p>
        </w:tc>
      </w:tr>
      <w:tr w:rsidR="00F0115A" w:rsidRPr="00F0115A" w14:paraId="587A0F8C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2280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32E0A" w14:textId="625B3645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1.3.2.6 продукция, выделенная из животных источников или органов (тканей) человека</w:t>
            </w:r>
          </w:p>
        </w:tc>
      </w:tr>
      <w:tr w:rsidR="00F0115A" w:rsidRPr="00F0115A" w14:paraId="5CAD612A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4680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471C5" w14:textId="421FBEF3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1.3.2.7. тканеинженерная продукция (продукция тканевой инженерии)</w:t>
            </w:r>
          </w:p>
        </w:tc>
      </w:tr>
      <w:tr w:rsidR="00F0115A" w:rsidRPr="00F0115A" w14:paraId="6D429B37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76DB" w14:textId="77777777" w:rsidR="00F0115A" w:rsidRPr="00F0115A" w:rsidRDefault="00F0115A" w:rsidP="00F0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D66EE" w14:textId="4F39D53A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1.3.2.8. прочая биологическая лекарственная продукция _______________ </w:t>
            </w:r>
            <w:r w:rsidRPr="00F0115A">
              <w:rPr>
                <w:i/>
                <w:iCs/>
              </w:rPr>
              <w:t>(указать)</w:t>
            </w:r>
          </w:p>
        </w:tc>
      </w:tr>
      <w:tr w:rsidR="00F0115A" w:rsidRPr="00F0115A" w14:paraId="6170CD6D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98D55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1.4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FD590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Прочая лекарственная продукция или производственная деятельность</w:t>
            </w:r>
          </w:p>
        </w:tc>
      </w:tr>
      <w:tr w:rsidR="00F0115A" w:rsidRPr="00F0115A" w14:paraId="24818AB3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BFD1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C7A03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1.4.1. Производство:</w:t>
            </w:r>
          </w:p>
        </w:tc>
      </w:tr>
      <w:tr w:rsidR="00F0115A" w:rsidRPr="00F0115A" w14:paraId="7C8CAF80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C50E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E5D44" w14:textId="2EC4F611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1.4.1.1. растительная продукция</w:t>
            </w:r>
          </w:p>
        </w:tc>
      </w:tr>
      <w:tr w:rsidR="00F0115A" w:rsidRPr="00F0115A" w14:paraId="776323A7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AB60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C4EAC" w14:textId="6149AA73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1.4.1.2. гомеопатическая продукция</w:t>
            </w:r>
          </w:p>
        </w:tc>
      </w:tr>
      <w:tr w:rsidR="00F0115A" w:rsidRPr="00F0115A" w14:paraId="31524DC4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B195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87AF8" w14:textId="3D8ACF0D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1.4.1.3. прочая продукция _______________ </w:t>
            </w:r>
            <w:r w:rsidRPr="00F0115A">
              <w:rPr>
                <w:i/>
                <w:iCs/>
              </w:rPr>
              <w:t>(указать)</w:t>
            </w:r>
          </w:p>
        </w:tc>
      </w:tr>
      <w:tr w:rsidR="00F0115A" w:rsidRPr="00F0115A" w14:paraId="406A7B2B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3198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16272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1.4.2. Стерилизация фармацевтических субстанций, вспомогательных веществ, готовой продукции:</w:t>
            </w:r>
          </w:p>
        </w:tc>
      </w:tr>
      <w:tr w:rsidR="00F0115A" w:rsidRPr="00F0115A" w14:paraId="1404CBC1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EC9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88A77" w14:textId="1E6540CF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1.4.2.1. фильтрация</w:t>
            </w:r>
          </w:p>
        </w:tc>
      </w:tr>
      <w:tr w:rsidR="00F0115A" w:rsidRPr="00F0115A" w14:paraId="3D47228E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5A65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D9FC5" w14:textId="54F55812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1.4.2.2. сухожаровая стерилизация</w:t>
            </w:r>
          </w:p>
        </w:tc>
      </w:tr>
      <w:tr w:rsidR="00F0115A" w:rsidRPr="00F0115A" w14:paraId="5DC2C81C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8131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A2C51" w14:textId="3EBB7C8C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1.4.2.3. стерилизация паром</w:t>
            </w:r>
          </w:p>
        </w:tc>
      </w:tr>
      <w:tr w:rsidR="00F0115A" w:rsidRPr="00F0115A" w14:paraId="2D37B4EA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CC37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E1EFE" w14:textId="2A23164A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1.4.2.4. химическая стерилизация</w:t>
            </w:r>
          </w:p>
        </w:tc>
      </w:tr>
      <w:tr w:rsidR="00F0115A" w:rsidRPr="00F0115A" w14:paraId="098C3A91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4927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73656" w14:textId="64F4DB85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1.4.2.5. стерилизация гамма-излучением</w:t>
            </w:r>
          </w:p>
        </w:tc>
      </w:tr>
      <w:tr w:rsidR="00F0115A" w:rsidRPr="00F0115A" w14:paraId="24027303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7E6D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20CD0" w14:textId="690EFB8C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1.4.2.6. стерилизация электронным излучением</w:t>
            </w:r>
          </w:p>
        </w:tc>
      </w:tr>
      <w:tr w:rsidR="00F0115A" w:rsidRPr="00F0115A" w14:paraId="09443A44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FFB4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8460D" w14:textId="7EDCF2D0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1.4.3. прочее _______________ </w:t>
            </w:r>
            <w:r w:rsidRPr="00F0115A">
              <w:rPr>
                <w:i/>
                <w:iCs/>
              </w:rPr>
              <w:t>(указать)</w:t>
            </w:r>
          </w:p>
        </w:tc>
      </w:tr>
      <w:tr w:rsidR="00F0115A" w:rsidRPr="00F0115A" w14:paraId="49C19F9A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BF881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93060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Упаковка</w:t>
            </w:r>
          </w:p>
        </w:tc>
      </w:tr>
      <w:tr w:rsidR="00F0115A" w:rsidRPr="00F0115A" w14:paraId="438EBFB1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B0C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EE0B1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1.5.1. Первичная упаковка:</w:t>
            </w:r>
          </w:p>
        </w:tc>
      </w:tr>
      <w:tr w:rsidR="00F0115A" w:rsidRPr="00F0115A" w14:paraId="27F53B17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B786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981CC" w14:textId="38B3C961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1.5.1.1. капсулы в твердой оболочке</w:t>
            </w:r>
          </w:p>
        </w:tc>
      </w:tr>
      <w:tr w:rsidR="00F0115A" w:rsidRPr="00F0115A" w14:paraId="61188AD5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9BE1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0B4E5" w14:textId="3A822D1D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1.5.1.2. капсулы в мягкой оболочке</w:t>
            </w:r>
          </w:p>
        </w:tc>
      </w:tr>
      <w:tr w:rsidR="00F0115A" w:rsidRPr="00F0115A" w14:paraId="764CBB66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FED3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69846" w14:textId="1ABF045D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1.5.1.3. жевательные лекарственные формы</w:t>
            </w:r>
          </w:p>
        </w:tc>
      </w:tr>
      <w:tr w:rsidR="00F0115A" w:rsidRPr="00F0115A" w14:paraId="5E105752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2F90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39CBA" w14:textId="699F3A1D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1.5.1.4. импрегнированные лекарственные формы</w:t>
            </w:r>
          </w:p>
        </w:tc>
      </w:tr>
      <w:tr w:rsidR="00F0115A" w:rsidRPr="00F0115A" w14:paraId="11395889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D721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3EDE0" w14:textId="42DE830B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1.5.1.5. жидкие лекарственные формы для наружного применения</w:t>
            </w:r>
          </w:p>
        </w:tc>
      </w:tr>
      <w:tr w:rsidR="00F0115A" w:rsidRPr="00F0115A" w14:paraId="26222277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2F0C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7D0CC" w14:textId="00104C7E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1.5.1.6. жидкие лекарственные формы для внутреннего применения</w:t>
            </w:r>
          </w:p>
        </w:tc>
      </w:tr>
      <w:tr w:rsidR="00F0115A" w:rsidRPr="00F0115A" w14:paraId="4E2F0791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E87B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36179" w14:textId="6F52ED63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1.5.1.7. медицинские газы</w:t>
            </w:r>
          </w:p>
        </w:tc>
      </w:tr>
      <w:tr w:rsidR="00F0115A" w:rsidRPr="00F0115A" w14:paraId="2CEAC98A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30BF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50D44" w14:textId="05BFBFCC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1.5.1.8. прочие твердые лекарственные формы</w:t>
            </w:r>
          </w:p>
        </w:tc>
      </w:tr>
      <w:tr w:rsidR="00F0115A" w:rsidRPr="00F0115A" w14:paraId="45381F6D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72E6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EAB21" w14:textId="7C781F57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1.5.1.9. препараты, находящиеся под давлением</w:t>
            </w:r>
          </w:p>
        </w:tc>
      </w:tr>
      <w:tr w:rsidR="00F0115A" w:rsidRPr="00F0115A" w14:paraId="5600C9F9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7DFB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FB072" w14:textId="59672753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1.5.1.10. радионуклидные генераторы</w:t>
            </w:r>
          </w:p>
        </w:tc>
      </w:tr>
      <w:tr w:rsidR="00F0115A" w:rsidRPr="00F0115A" w14:paraId="1886665D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3703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85AF7" w14:textId="28401798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1.5.1.11. мягкие лекарственные формы</w:t>
            </w:r>
          </w:p>
        </w:tc>
      </w:tr>
      <w:tr w:rsidR="00F0115A" w:rsidRPr="00F0115A" w14:paraId="0BCC4261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ACD7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0A7A4" w14:textId="00D9CEC6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1.5.1.12. свечи (суппозитории)</w:t>
            </w:r>
          </w:p>
        </w:tc>
      </w:tr>
      <w:tr w:rsidR="00F0115A" w:rsidRPr="00F0115A" w14:paraId="4DA42921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4A32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A3A87" w14:textId="6B6C22B5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1.5.1.13. таблетки</w:t>
            </w:r>
          </w:p>
        </w:tc>
      </w:tr>
      <w:tr w:rsidR="00F0115A" w:rsidRPr="00F0115A" w14:paraId="1FF9F419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9E5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A570A" w14:textId="7329B9C1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1.5.1.14. трансдермальные пластыри</w:t>
            </w:r>
          </w:p>
        </w:tc>
      </w:tr>
      <w:tr w:rsidR="00F0115A" w:rsidRPr="00F0115A" w14:paraId="584AF8F3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3846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9C36D" w14:textId="13832F89" w:rsidR="00F0115A" w:rsidRPr="00F0115A" w:rsidRDefault="00F0115A" w:rsidP="00F0115A">
            <w:pPr>
              <w:ind w:left="297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1.5.1.15. прочая нестерильная лекарственная продукция _______________ </w:t>
            </w:r>
            <w:r w:rsidRPr="00F0115A">
              <w:rPr>
                <w:i/>
                <w:iCs/>
              </w:rPr>
              <w:t>(указать)</w:t>
            </w:r>
          </w:p>
        </w:tc>
      </w:tr>
      <w:tr w:rsidR="00F0115A" w:rsidRPr="00F0115A" w14:paraId="6953774A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5FA3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AD67F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1.5.2. Вторичная упаковка</w:t>
            </w:r>
          </w:p>
        </w:tc>
      </w:tr>
      <w:tr w:rsidR="00F0115A" w:rsidRPr="00F0115A" w14:paraId="4FB25998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431B8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1.6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42B00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Контроль качества</w:t>
            </w:r>
          </w:p>
        </w:tc>
      </w:tr>
      <w:tr w:rsidR="00F0115A" w:rsidRPr="00F0115A" w14:paraId="20F7EB3F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F7B6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2AC46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1.6.1. Микробиологические испытания: стерильность</w:t>
            </w:r>
          </w:p>
        </w:tc>
      </w:tr>
      <w:tr w:rsidR="00F0115A" w:rsidRPr="00F0115A" w14:paraId="155584D6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A65A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2BC11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1.6.2. Микробиологические испытания: микробиологическая чистота</w:t>
            </w:r>
          </w:p>
        </w:tc>
      </w:tr>
      <w:tr w:rsidR="00F0115A" w:rsidRPr="00F0115A" w14:paraId="5A31278F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C31D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AE571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1.6.3. Химические (физические) испытания</w:t>
            </w:r>
          </w:p>
        </w:tc>
      </w:tr>
      <w:tr w:rsidR="00F0115A" w:rsidRPr="00F0115A" w14:paraId="42E2CF7A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72CA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B810E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1.6.4. Биологические испытания</w:t>
            </w:r>
          </w:p>
        </w:tc>
      </w:tr>
      <w:tr w:rsidR="00F0115A" w:rsidRPr="00F0115A" w14:paraId="01835E20" w14:textId="77777777" w:rsidTr="00F357F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99203" w14:textId="373AC6E5" w:rsidR="00F0115A" w:rsidRPr="00F0115A" w:rsidRDefault="00F0115A" w:rsidP="007A0F96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2. </w:t>
            </w:r>
            <w:r w:rsidRPr="007A0F96">
              <w:rPr>
                <w:sz w:val="28"/>
                <w:szCs w:val="28"/>
              </w:rPr>
              <w:t>Импорт лекарственной продукции</w:t>
            </w:r>
          </w:p>
        </w:tc>
      </w:tr>
      <w:tr w:rsidR="00F0115A" w:rsidRPr="00F0115A" w14:paraId="046FFD38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EADB8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2.1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B393F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Контроль качества импортируемой лекарственной продукции</w:t>
            </w:r>
          </w:p>
        </w:tc>
      </w:tr>
      <w:tr w:rsidR="00F0115A" w:rsidRPr="00F0115A" w14:paraId="04D4D680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088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E5CA5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2.1.1. Микробиологические испытания: стерильность</w:t>
            </w:r>
          </w:p>
        </w:tc>
      </w:tr>
      <w:tr w:rsidR="00F0115A" w:rsidRPr="00F0115A" w14:paraId="707AE8F6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9496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22AA5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2.1.2. Микробиологические испытания: микробиологическая чистота</w:t>
            </w:r>
          </w:p>
        </w:tc>
      </w:tr>
      <w:tr w:rsidR="00F0115A" w:rsidRPr="00F0115A" w14:paraId="5FC59C28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0A3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CF312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2.1.3. Химические (физические) испытания</w:t>
            </w:r>
          </w:p>
        </w:tc>
      </w:tr>
      <w:tr w:rsidR="00F0115A" w:rsidRPr="00F0115A" w14:paraId="086E3F0F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813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E479E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2.1.4. Биологические испытания</w:t>
            </w:r>
          </w:p>
        </w:tc>
      </w:tr>
      <w:tr w:rsidR="00F0115A" w:rsidRPr="00F0115A" w14:paraId="088B4AE3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5E0F1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2.2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343C3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Сертификация серии импортируемой лекарственной продукции</w:t>
            </w:r>
          </w:p>
        </w:tc>
      </w:tr>
      <w:tr w:rsidR="00F0115A" w:rsidRPr="00F0115A" w14:paraId="625B78A9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9F0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5FB6E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2.2.1 Стерильная продукция:</w:t>
            </w:r>
          </w:p>
        </w:tc>
      </w:tr>
      <w:tr w:rsidR="00F0115A" w:rsidRPr="00F0115A" w14:paraId="3C633AC2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D318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F288A" w14:textId="085C2AA8" w:rsidR="00F0115A" w:rsidRPr="00F0115A" w:rsidRDefault="007A0F96" w:rsidP="007A0F96">
            <w:pPr>
              <w:ind w:left="340"/>
              <w:rPr>
                <w:sz w:val="28"/>
                <w:szCs w:val="28"/>
              </w:rPr>
            </w:pPr>
            <w:r w:rsidRPr="007A0F96">
              <w:rPr>
                <w:sz w:val="28"/>
                <w:szCs w:val="28"/>
              </w:rPr>
              <w:t>2.2.1.1. производимая в асептических условиях</w:t>
            </w:r>
          </w:p>
        </w:tc>
      </w:tr>
      <w:tr w:rsidR="00F0115A" w:rsidRPr="00F0115A" w14:paraId="7695CB05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EB6F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1DBB1" w14:textId="097E9B85" w:rsidR="00F0115A" w:rsidRPr="00F0115A" w:rsidRDefault="007A0F96" w:rsidP="007A0F96">
            <w:pPr>
              <w:ind w:left="340"/>
              <w:rPr>
                <w:sz w:val="28"/>
                <w:szCs w:val="28"/>
              </w:rPr>
            </w:pPr>
            <w:r w:rsidRPr="007A0F96">
              <w:rPr>
                <w:sz w:val="28"/>
                <w:szCs w:val="28"/>
              </w:rPr>
              <w:t>2.2.1.2. подвергаемая финишной стерилизации</w:t>
            </w:r>
          </w:p>
        </w:tc>
      </w:tr>
      <w:tr w:rsidR="00F0115A" w:rsidRPr="00F0115A" w14:paraId="5EEC05A5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8815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384D8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2.2.2. Нестерильная продукция</w:t>
            </w:r>
          </w:p>
        </w:tc>
      </w:tr>
      <w:tr w:rsidR="00F0115A" w:rsidRPr="00F0115A" w14:paraId="46B32884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671B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D3A53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2.2.3. Биологическая лекарственная продукция:</w:t>
            </w:r>
          </w:p>
        </w:tc>
      </w:tr>
      <w:tr w:rsidR="00F0115A" w:rsidRPr="00F0115A" w14:paraId="381B3C43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29CA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E226A" w14:textId="3BFEED6E" w:rsidR="00F0115A" w:rsidRPr="00F0115A" w:rsidRDefault="007A0F96" w:rsidP="007A0F96">
            <w:pPr>
              <w:ind w:left="340"/>
              <w:rPr>
                <w:sz w:val="28"/>
                <w:szCs w:val="28"/>
              </w:rPr>
            </w:pPr>
            <w:r w:rsidRPr="007A0F96">
              <w:rPr>
                <w:sz w:val="28"/>
                <w:szCs w:val="28"/>
              </w:rPr>
              <w:t>2.2.3.1. продукты крови</w:t>
            </w:r>
          </w:p>
        </w:tc>
      </w:tr>
      <w:tr w:rsidR="00F0115A" w:rsidRPr="00F0115A" w14:paraId="22A223D5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A4A5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FFA4D" w14:textId="0A07CF1A" w:rsidR="00F0115A" w:rsidRPr="00F0115A" w:rsidRDefault="007A0F96" w:rsidP="007A0F96">
            <w:pPr>
              <w:ind w:left="340"/>
              <w:rPr>
                <w:sz w:val="28"/>
                <w:szCs w:val="28"/>
              </w:rPr>
            </w:pPr>
            <w:r w:rsidRPr="007A0F96">
              <w:rPr>
                <w:sz w:val="28"/>
                <w:szCs w:val="28"/>
              </w:rPr>
              <w:t>2.2.3.2. иммунобиологическая продукция</w:t>
            </w:r>
          </w:p>
        </w:tc>
      </w:tr>
      <w:tr w:rsidR="00F0115A" w:rsidRPr="00F0115A" w14:paraId="40479800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5D46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8176E" w14:textId="7C73E620" w:rsidR="00F0115A" w:rsidRPr="00F0115A" w:rsidRDefault="007A0F96" w:rsidP="007A0F96">
            <w:pPr>
              <w:ind w:left="340"/>
              <w:rPr>
                <w:sz w:val="28"/>
                <w:szCs w:val="28"/>
              </w:rPr>
            </w:pPr>
            <w:r w:rsidRPr="007A0F96">
              <w:rPr>
                <w:sz w:val="28"/>
                <w:szCs w:val="28"/>
              </w:rPr>
              <w:t>2.2.3.3. продукция на основе соматических клеток (продукция для терапии соматическими клетками)</w:t>
            </w:r>
          </w:p>
        </w:tc>
      </w:tr>
      <w:tr w:rsidR="00F0115A" w:rsidRPr="00F0115A" w14:paraId="2AFF247D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04F4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DCD06" w14:textId="7739A442" w:rsidR="00F0115A" w:rsidRPr="00F0115A" w:rsidRDefault="007A0F96" w:rsidP="007A0F96">
            <w:pPr>
              <w:ind w:left="340"/>
              <w:rPr>
                <w:sz w:val="28"/>
                <w:szCs w:val="28"/>
              </w:rPr>
            </w:pPr>
            <w:r w:rsidRPr="007A0F96">
              <w:rPr>
                <w:sz w:val="28"/>
                <w:szCs w:val="28"/>
              </w:rPr>
              <w:t>2.2.3.4. генотерапевтическая продукция</w:t>
            </w:r>
          </w:p>
        </w:tc>
      </w:tr>
      <w:tr w:rsidR="00F0115A" w:rsidRPr="00F0115A" w14:paraId="45266924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A9ED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EACC3" w14:textId="5E393264" w:rsidR="00F0115A" w:rsidRPr="00F0115A" w:rsidRDefault="007A0F96" w:rsidP="007A0F96">
            <w:pPr>
              <w:ind w:left="340"/>
              <w:rPr>
                <w:sz w:val="28"/>
                <w:szCs w:val="28"/>
              </w:rPr>
            </w:pPr>
            <w:r w:rsidRPr="007A0F96">
              <w:rPr>
                <w:sz w:val="28"/>
                <w:szCs w:val="28"/>
              </w:rPr>
              <w:t>2.2.3.5. биотехнологическая продукция</w:t>
            </w:r>
          </w:p>
        </w:tc>
      </w:tr>
      <w:tr w:rsidR="00F0115A" w:rsidRPr="00F0115A" w14:paraId="1C76FF6A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5BAC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5CE45" w14:textId="732E35B1" w:rsidR="00F0115A" w:rsidRPr="00F0115A" w:rsidRDefault="007A0F96" w:rsidP="007A0F96">
            <w:pPr>
              <w:ind w:left="340"/>
              <w:rPr>
                <w:sz w:val="28"/>
                <w:szCs w:val="28"/>
              </w:rPr>
            </w:pPr>
            <w:r w:rsidRPr="007A0F96">
              <w:rPr>
                <w:sz w:val="28"/>
                <w:szCs w:val="28"/>
              </w:rPr>
              <w:t>2.2.3.6. продукция, выделенная из животных источников или органов (тканей) человека</w:t>
            </w:r>
          </w:p>
        </w:tc>
      </w:tr>
      <w:tr w:rsidR="00F0115A" w:rsidRPr="00F0115A" w14:paraId="294E49DB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50E3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8E3F7" w14:textId="6B5B8D8B" w:rsidR="00F0115A" w:rsidRPr="00F0115A" w:rsidRDefault="007A0F96" w:rsidP="007A0F96">
            <w:pPr>
              <w:ind w:left="340"/>
              <w:rPr>
                <w:sz w:val="28"/>
                <w:szCs w:val="28"/>
              </w:rPr>
            </w:pPr>
            <w:r w:rsidRPr="007A0F96">
              <w:rPr>
                <w:sz w:val="28"/>
                <w:szCs w:val="28"/>
              </w:rPr>
              <w:t>2.2.3.7. тканеинженерная продукция (продукция тканевой инженерии)</w:t>
            </w:r>
          </w:p>
        </w:tc>
      </w:tr>
      <w:tr w:rsidR="00F0115A" w:rsidRPr="00F0115A" w14:paraId="0B7C2576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2935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D9724" w14:textId="54E09ACA" w:rsidR="00F0115A" w:rsidRPr="00F0115A" w:rsidRDefault="007A0F96" w:rsidP="007A0F96">
            <w:pPr>
              <w:ind w:left="340"/>
              <w:rPr>
                <w:sz w:val="28"/>
                <w:szCs w:val="28"/>
              </w:rPr>
            </w:pPr>
            <w:r w:rsidRPr="007A0F96">
              <w:rPr>
                <w:sz w:val="28"/>
                <w:szCs w:val="28"/>
              </w:rPr>
              <w:t xml:space="preserve">2.2.3.8. прочая биологическая лекарственная продукция ____________ </w:t>
            </w:r>
            <w:r w:rsidRPr="007A0F96">
              <w:rPr>
                <w:i/>
                <w:iCs/>
              </w:rPr>
              <w:t>(указать)</w:t>
            </w:r>
          </w:p>
        </w:tc>
      </w:tr>
      <w:tr w:rsidR="00F0115A" w:rsidRPr="00F0115A" w14:paraId="4EB8FE4E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5CA34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2.3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AF86B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Прочая деятельность по импорту (ввозу)</w:t>
            </w:r>
          </w:p>
        </w:tc>
      </w:tr>
      <w:tr w:rsidR="00F0115A" w:rsidRPr="00F0115A" w14:paraId="2DF95AE4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E395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79E85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2.3.1. Площадка физического импорта (ввоза)</w:t>
            </w:r>
          </w:p>
        </w:tc>
      </w:tr>
      <w:tr w:rsidR="00F0115A" w:rsidRPr="00F0115A" w14:paraId="04096B70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98FF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A4301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2.3.2. Импорт промежуточной продукции, подвергающейся дальнейшей обработке</w:t>
            </w:r>
          </w:p>
        </w:tc>
      </w:tr>
      <w:tr w:rsidR="00F0115A" w:rsidRPr="00F0115A" w14:paraId="00D52671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54A4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B172E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2.3.3. Прочее_______________ </w:t>
            </w:r>
            <w:r w:rsidRPr="00F0115A">
              <w:rPr>
                <w:i/>
                <w:iCs/>
              </w:rPr>
              <w:t>(указать)</w:t>
            </w:r>
          </w:p>
        </w:tc>
      </w:tr>
      <w:tr w:rsidR="00F0115A" w:rsidRPr="00F0115A" w14:paraId="38C9D1BB" w14:textId="77777777" w:rsidTr="00F357F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071A7" w14:textId="68772974" w:rsidR="00F0115A" w:rsidRPr="00F0115A" w:rsidRDefault="00F0115A" w:rsidP="007A0F96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3. </w:t>
            </w:r>
            <w:r w:rsidR="007A0F96" w:rsidRPr="007A0F96">
              <w:rPr>
                <w:sz w:val="28"/>
                <w:szCs w:val="28"/>
              </w:rPr>
              <w:t xml:space="preserve">Производственные операции </w:t>
            </w:r>
            <w:r w:rsidRPr="00F0115A">
              <w:rPr>
                <w:sz w:val="28"/>
                <w:szCs w:val="28"/>
              </w:rPr>
              <w:t xml:space="preserve">– </w:t>
            </w:r>
            <w:r w:rsidR="007A0F96" w:rsidRPr="007A0F96">
              <w:rPr>
                <w:sz w:val="28"/>
                <w:szCs w:val="28"/>
              </w:rPr>
              <w:t>фармацевтические субстанции</w:t>
            </w:r>
          </w:p>
          <w:p w14:paraId="3984DAC7" w14:textId="458F902A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Фармацевтическая субстанция (субстанци):</w:t>
            </w:r>
          </w:p>
        </w:tc>
      </w:tr>
      <w:tr w:rsidR="00F0115A" w:rsidRPr="00F0115A" w14:paraId="3CB613C3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FD564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3.1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A2ABB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Производство фармацевтических субстанций методом химического синтеза</w:t>
            </w:r>
          </w:p>
        </w:tc>
      </w:tr>
      <w:tr w:rsidR="00F0115A" w:rsidRPr="00F0115A" w14:paraId="0591FE8E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F2C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EE5C7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3.1.1. Производство промежуточных продуктов фармацевтической субстанции</w:t>
            </w:r>
          </w:p>
        </w:tc>
      </w:tr>
      <w:tr w:rsidR="00F0115A" w:rsidRPr="00F0115A" w14:paraId="6F094196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396B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AA1AD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3.1.2. Производство неочищенной фармацевтической субстанции</w:t>
            </w:r>
          </w:p>
        </w:tc>
      </w:tr>
      <w:tr w:rsidR="00F0115A" w:rsidRPr="00F0115A" w14:paraId="6BFA0819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C3B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00D46" w14:textId="580F1014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3.1.3. Солеобразование (очистка): </w:t>
            </w:r>
            <w:r w:rsidR="007A0F96" w:rsidRPr="00F0115A">
              <w:rPr>
                <w:sz w:val="28"/>
                <w:szCs w:val="28"/>
              </w:rPr>
              <w:t>_____________</w:t>
            </w:r>
            <w:r w:rsidR="007A0F96" w:rsidRPr="007A0F96">
              <w:rPr>
                <w:sz w:val="28"/>
                <w:szCs w:val="28"/>
              </w:rPr>
              <w:t xml:space="preserve"> </w:t>
            </w:r>
            <w:r w:rsidR="007A0F96" w:rsidRPr="00DE461B">
              <w:rPr>
                <w:i/>
                <w:iCs/>
              </w:rPr>
              <w:t>(</w:t>
            </w:r>
            <w:r w:rsidRPr="00F0115A">
              <w:rPr>
                <w:i/>
                <w:iCs/>
              </w:rPr>
              <w:t>указать</w:t>
            </w:r>
            <w:r w:rsidR="007A0F96" w:rsidRPr="00DE461B">
              <w:rPr>
                <w:i/>
                <w:iCs/>
              </w:rPr>
              <w:t>)</w:t>
            </w:r>
            <w:r w:rsidRPr="00F0115A">
              <w:rPr>
                <w:i/>
                <w:iCs/>
              </w:rPr>
              <w:t xml:space="preserve"> (например: перекристаллизация)</w:t>
            </w:r>
          </w:p>
        </w:tc>
      </w:tr>
      <w:tr w:rsidR="00F0115A" w:rsidRPr="00F0115A" w14:paraId="0C292ECC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A6D5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E2E0B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3.1.4. Прочее _____________ </w:t>
            </w:r>
            <w:r w:rsidRPr="00F0115A">
              <w:rPr>
                <w:i/>
                <w:iCs/>
              </w:rPr>
              <w:t>(указать)</w:t>
            </w:r>
          </w:p>
        </w:tc>
      </w:tr>
      <w:tr w:rsidR="00F0115A" w:rsidRPr="00F0115A" w14:paraId="766705B7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4F093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3.2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DEE2D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Производство фармацевтических субстанций методами выделения из природных источников</w:t>
            </w:r>
          </w:p>
        </w:tc>
      </w:tr>
      <w:tr w:rsidR="00F0115A" w:rsidRPr="00F0115A" w14:paraId="26297B7F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47B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362FE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3.2.1. Выделение фармацевтических субстанций из источников растительного происхождения</w:t>
            </w:r>
          </w:p>
        </w:tc>
      </w:tr>
      <w:tr w:rsidR="00F0115A" w:rsidRPr="00F0115A" w14:paraId="48D270D9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8D15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81F38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3.2.2. Выделение фармацевтических субстанций из источников животного происхождения</w:t>
            </w:r>
          </w:p>
        </w:tc>
      </w:tr>
      <w:tr w:rsidR="00F0115A" w:rsidRPr="00F0115A" w14:paraId="15F72D51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15F0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6819C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3.2.3. Выделение фармацевтических субстанций из органов (тканей) человека</w:t>
            </w:r>
          </w:p>
        </w:tc>
      </w:tr>
      <w:tr w:rsidR="00F0115A" w:rsidRPr="00F0115A" w14:paraId="1317342B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48A1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917E9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3.2.4. Выделение фармацевтических субстанций из источников минерального происхождения</w:t>
            </w:r>
          </w:p>
        </w:tc>
      </w:tr>
      <w:tr w:rsidR="00F0115A" w:rsidRPr="00F0115A" w14:paraId="05FA9B08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061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BDAEE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3.2.5. Модификация выделенной фармацевтической субстанции </w:t>
            </w:r>
            <w:r w:rsidRPr="00F0115A">
              <w:rPr>
                <w:i/>
                <w:iCs/>
              </w:rPr>
              <w:t>(указывается источник из пунктов 3.2.1 - 3.2.4)</w:t>
            </w:r>
          </w:p>
        </w:tc>
      </w:tr>
      <w:tr w:rsidR="00F0115A" w:rsidRPr="00F0115A" w14:paraId="7F73E95E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28B7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8F821" w14:textId="58098A05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3.2.6. Очистка выделенной фармацевтической субстанции </w:t>
            </w:r>
            <w:r w:rsidR="00A86FDA" w:rsidRPr="00F0115A">
              <w:rPr>
                <w:i/>
                <w:iCs/>
              </w:rPr>
              <w:t>(указывается источник из пунктов 3.2.1 - 3.2.4)</w:t>
            </w:r>
          </w:p>
        </w:tc>
      </w:tr>
      <w:tr w:rsidR="00F0115A" w:rsidRPr="00F0115A" w14:paraId="09397DC0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C41F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C8E3C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3.2.7. Прочее_______________ </w:t>
            </w:r>
            <w:r w:rsidRPr="00F0115A">
              <w:rPr>
                <w:i/>
                <w:iCs/>
              </w:rPr>
              <w:t>(указать)</w:t>
            </w:r>
          </w:p>
        </w:tc>
      </w:tr>
      <w:tr w:rsidR="00F0115A" w:rsidRPr="00F0115A" w14:paraId="04F0E750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9DC3A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3.3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2A717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Производство фармацевтических субстанций с использованием биологических процессов</w:t>
            </w:r>
          </w:p>
        </w:tc>
      </w:tr>
      <w:tr w:rsidR="00F0115A" w:rsidRPr="00F0115A" w14:paraId="0B04B498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A641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4DC50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3.3.1. Ферментация</w:t>
            </w:r>
          </w:p>
        </w:tc>
      </w:tr>
      <w:tr w:rsidR="00F0115A" w:rsidRPr="00F0115A" w14:paraId="47FEAB62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E24A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61E21" w14:textId="43DF0FB0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3.3.2. Производство с использованием клеточных культур _______________</w:t>
            </w:r>
            <w:r w:rsidR="007A0F96">
              <w:rPr>
                <w:sz w:val="28"/>
                <w:szCs w:val="28"/>
              </w:rPr>
              <w:t xml:space="preserve"> </w:t>
            </w:r>
            <w:r w:rsidRPr="00F0115A">
              <w:rPr>
                <w:i/>
                <w:iCs/>
              </w:rPr>
              <w:t>(указать</w:t>
            </w:r>
            <w:r w:rsidRPr="00F0115A">
              <w:t xml:space="preserve"> </w:t>
            </w:r>
            <w:r w:rsidRPr="00F0115A">
              <w:rPr>
                <w:i/>
                <w:iCs/>
              </w:rPr>
              <w:t>тип используемых клеток)</w:t>
            </w:r>
            <w:r w:rsidRPr="00F0115A">
              <w:t xml:space="preserve"> </w:t>
            </w:r>
            <w:r w:rsidRPr="00F0115A">
              <w:rPr>
                <w:i/>
                <w:iCs/>
              </w:rPr>
              <w:t>(под указанием типа клеток понимается их типовая специфичность, линия, штамм и прочее)</w:t>
            </w:r>
          </w:p>
        </w:tc>
      </w:tr>
      <w:tr w:rsidR="00F0115A" w:rsidRPr="00F0115A" w14:paraId="1F2D634E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AED0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C1DBB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3.3.3. Выделение (очистка)</w:t>
            </w:r>
          </w:p>
        </w:tc>
      </w:tr>
      <w:tr w:rsidR="00F0115A" w:rsidRPr="00F0115A" w14:paraId="1E5A18AB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6F0B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BCC50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3.3.4. Модификация</w:t>
            </w:r>
          </w:p>
        </w:tc>
      </w:tr>
      <w:tr w:rsidR="00F0115A" w:rsidRPr="00F0115A" w14:paraId="289CC233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187D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52802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3.3.5. Прочее_______________ </w:t>
            </w:r>
            <w:r w:rsidRPr="00F0115A">
              <w:rPr>
                <w:i/>
                <w:iCs/>
              </w:rPr>
              <w:t>(указать)</w:t>
            </w:r>
          </w:p>
        </w:tc>
      </w:tr>
      <w:tr w:rsidR="00F0115A" w:rsidRPr="00F0115A" w14:paraId="5BDD1E9C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2EC15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3.4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79507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Производство стерильных фармацевтических субстанций </w:t>
            </w:r>
            <w:r w:rsidRPr="00F0115A">
              <w:rPr>
                <w:i/>
                <w:iCs/>
              </w:rPr>
              <w:t>(разделы 3.1, 3.2, 3.3 должны быть заполнены, где применимо)</w:t>
            </w:r>
          </w:p>
        </w:tc>
      </w:tr>
      <w:tr w:rsidR="00F0115A" w:rsidRPr="00F0115A" w14:paraId="7B720F5E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242F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4ECED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3.4.1. Фармацевтические субстанции, производимые в асептических условиях</w:t>
            </w:r>
          </w:p>
        </w:tc>
      </w:tr>
      <w:tr w:rsidR="00F0115A" w:rsidRPr="00F0115A" w14:paraId="3375F092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9018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8C7CD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3.4.2. Фармацевтические субстанции, подвергаемые финишной стерилизации</w:t>
            </w:r>
          </w:p>
        </w:tc>
      </w:tr>
      <w:tr w:rsidR="00F0115A" w:rsidRPr="00F0115A" w14:paraId="64ED9246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AD67F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3.5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3AE97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Завершающие стадии производства фармацевтических субстанций</w:t>
            </w:r>
          </w:p>
        </w:tc>
      </w:tr>
      <w:tr w:rsidR="00F0115A" w:rsidRPr="00F0115A" w14:paraId="408B8CC1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62D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9C305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3.5.1. Стадии физической обработки ___________________ </w:t>
            </w:r>
            <w:r w:rsidRPr="00F0115A">
              <w:rPr>
                <w:i/>
                <w:iCs/>
              </w:rPr>
              <w:t>(указать, например: сушка, измельчение, просеивание)</w:t>
            </w:r>
          </w:p>
        </w:tc>
      </w:tr>
      <w:tr w:rsidR="00F0115A" w:rsidRPr="00F0115A" w14:paraId="74B7FEB2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9E5B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EE585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3.5.2. Первичная упаковка</w:t>
            </w:r>
          </w:p>
        </w:tc>
      </w:tr>
      <w:tr w:rsidR="00F0115A" w:rsidRPr="00F0115A" w14:paraId="08738864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FBA2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C5130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3.5.3. Вторичная упаковка</w:t>
            </w:r>
          </w:p>
        </w:tc>
      </w:tr>
      <w:tr w:rsidR="00F0115A" w:rsidRPr="00F0115A" w14:paraId="72026894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11A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6561C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 xml:space="preserve">3.5.4. Прочее __________________ </w:t>
            </w:r>
            <w:r w:rsidRPr="00F0115A">
              <w:rPr>
                <w:i/>
                <w:iCs/>
              </w:rPr>
              <w:t>(указать</w:t>
            </w:r>
            <w:r w:rsidRPr="00F0115A">
              <w:t xml:space="preserve"> </w:t>
            </w:r>
            <w:r w:rsidRPr="00F0115A">
              <w:rPr>
                <w:i/>
                <w:iCs/>
              </w:rPr>
              <w:t>для операций, не описанных выше)</w:t>
            </w:r>
          </w:p>
        </w:tc>
      </w:tr>
      <w:tr w:rsidR="00F0115A" w:rsidRPr="00F0115A" w14:paraId="2E6D2226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2F212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3.6</w:t>
            </w: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D8392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Контроль качества</w:t>
            </w:r>
          </w:p>
        </w:tc>
      </w:tr>
      <w:tr w:rsidR="00F0115A" w:rsidRPr="00F0115A" w14:paraId="79D70BD4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E8CB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6772F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3.6.1. Физические (химические) испытания</w:t>
            </w:r>
          </w:p>
        </w:tc>
      </w:tr>
      <w:tr w:rsidR="00F0115A" w:rsidRPr="00F0115A" w14:paraId="1A4F7493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C857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B830D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3.6.2. Микробиологические испытания (включая испытание на стерильность)</w:t>
            </w:r>
          </w:p>
        </w:tc>
      </w:tr>
      <w:tr w:rsidR="00F0115A" w:rsidRPr="00F0115A" w14:paraId="1BDDCB71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DFA0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AEE1D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3.6.3. Микробиологические испытания (исключая испытание на стерильность)</w:t>
            </w:r>
          </w:p>
        </w:tc>
      </w:tr>
      <w:tr w:rsidR="00F0115A" w:rsidRPr="00F0115A" w14:paraId="49F58E43" w14:textId="77777777" w:rsidTr="00F357F8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8019" w14:textId="77777777" w:rsidR="00F0115A" w:rsidRPr="00F0115A" w:rsidRDefault="00F0115A" w:rsidP="00F0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914F2" w14:textId="77777777" w:rsidR="00F0115A" w:rsidRPr="00F0115A" w:rsidRDefault="00F0115A" w:rsidP="00F0115A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3.6.4. Биологические испытания</w:t>
            </w:r>
          </w:p>
        </w:tc>
      </w:tr>
      <w:tr w:rsidR="00F0115A" w:rsidRPr="00F0115A" w14:paraId="511DCDA6" w14:textId="77777777" w:rsidTr="00F357F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F6E0A" w14:textId="1D2C445E" w:rsidR="00F0115A" w:rsidRPr="00F0115A" w:rsidRDefault="00F0115A" w:rsidP="007A0F96">
            <w:pPr>
              <w:rPr>
                <w:sz w:val="28"/>
                <w:szCs w:val="28"/>
              </w:rPr>
            </w:pPr>
            <w:r w:rsidRPr="00F0115A">
              <w:rPr>
                <w:sz w:val="28"/>
                <w:szCs w:val="28"/>
              </w:rPr>
              <w:t>4. П</w:t>
            </w:r>
            <w:r w:rsidR="007A0F96" w:rsidRPr="00F0115A">
              <w:rPr>
                <w:sz w:val="28"/>
                <w:szCs w:val="28"/>
              </w:rPr>
              <w:t>рочие операции</w:t>
            </w:r>
            <w:r w:rsidRPr="00F0115A">
              <w:rPr>
                <w:sz w:val="28"/>
                <w:szCs w:val="28"/>
              </w:rPr>
              <w:t xml:space="preserve"> </w:t>
            </w:r>
            <w:r w:rsidR="007A0F96">
              <w:rPr>
                <w:sz w:val="28"/>
                <w:szCs w:val="28"/>
              </w:rPr>
              <w:t>–</w:t>
            </w:r>
            <w:r w:rsidRPr="00F0115A">
              <w:rPr>
                <w:sz w:val="28"/>
                <w:szCs w:val="28"/>
              </w:rPr>
              <w:t xml:space="preserve"> </w:t>
            </w:r>
            <w:r w:rsidR="007A0F96" w:rsidRPr="00F0115A">
              <w:rPr>
                <w:sz w:val="28"/>
                <w:szCs w:val="28"/>
              </w:rPr>
              <w:t>фармацевтические субстанции</w:t>
            </w:r>
          </w:p>
          <w:p w14:paraId="240D5D56" w14:textId="77777777" w:rsidR="00F0115A" w:rsidRPr="00F0115A" w:rsidRDefault="00F0115A" w:rsidP="00F0115A">
            <w:pPr>
              <w:jc w:val="center"/>
              <w:rPr>
                <w:sz w:val="28"/>
                <w:szCs w:val="28"/>
                <w:u w:val="single"/>
              </w:rPr>
            </w:pPr>
            <w:r w:rsidRPr="00F0115A">
              <w:rPr>
                <w:sz w:val="28"/>
                <w:szCs w:val="28"/>
                <w:u w:val="single"/>
              </w:rPr>
              <w:tab/>
            </w:r>
            <w:r w:rsidRPr="00F0115A">
              <w:rPr>
                <w:sz w:val="28"/>
                <w:szCs w:val="28"/>
                <w:u w:val="single"/>
              </w:rPr>
              <w:tab/>
            </w:r>
            <w:r w:rsidRPr="00F0115A">
              <w:rPr>
                <w:sz w:val="28"/>
                <w:szCs w:val="28"/>
                <w:u w:val="single"/>
              </w:rPr>
              <w:tab/>
            </w:r>
            <w:r w:rsidRPr="00F0115A">
              <w:rPr>
                <w:sz w:val="28"/>
                <w:szCs w:val="28"/>
                <w:u w:val="single"/>
              </w:rPr>
              <w:tab/>
            </w:r>
            <w:r w:rsidRPr="00F0115A">
              <w:rPr>
                <w:sz w:val="28"/>
                <w:szCs w:val="28"/>
                <w:u w:val="single"/>
              </w:rPr>
              <w:tab/>
            </w:r>
            <w:r w:rsidRPr="00F0115A">
              <w:rPr>
                <w:sz w:val="28"/>
                <w:szCs w:val="28"/>
                <w:u w:val="single"/>
              </w:rPr>
              <w:tab/>
            </w:r>
            <w:r w:rsidRPr="00F0115A">
              <w:rPr>
                <w:sz w:val="28"/>
                <w:szCs w:val="28"/>
                <w:u w:val="single"/>
              </w:rPr>
              <w:tab/>
            </w:r>
            <w:r w:rsidRPr="00F0115A">
              <w:rPr>
                <w:sz w:val="28"/>
                <w:szCs w:val="28"/>
                <w:u w:val="single"/>
              </w:rPr>
              <w:tab/>
            </w:r>
            <w:r w:rsidRPr="00F0115A">
              <w:rPr>
                <w:sz w:val="28"/>
                <w:szCs w:val="28"/>
                <w:u w:val="single"/>
              </w:rPr>
              <w:tab/>
            </w:r>
            <w:r w:rsidRPr="00F0115A">
              <w:rPr>
                <w:sz w:val="28"/>
                <w:szCs w:val="28"/>
                <w:u w:val="single"/>
              </w:rPr>
              <w:tab/>
            </w:r>
            <w:r w:rsidRPr="00F0115A">
              <w:rPr>
                <w:sz w:val="28"/>
                <w:szCs w:val="28"/>
                <w:u w:val="single"/>
              </w:rPr>
              <w:tab/>
            </w:r>
            <w:r w:rsidRPr="00F0115A">
              <w:rPr>
                <w:sz w:val="28"/>
                <w:szCs w:val="28"/>
                <w:u w:val="single"/>
              </w:rPr>
              <w:tab/>
            </w:r>
          </w:p>
          <w:p w14:paraId="2FC26EB4" w14:textId="77777777" w:rsidR="00F0115A" w:rsidRPr="00F0115A" w:rsidRDefault="00F0115A" w:rsidP="00F0115A">
            <w:pPr>
              <w:jc w:val="center"/>
            </w:pPr>
            <w:r w:rsidRPr="00F0115A">
              <w:rPr>
                <w:i/>
                <w:iCs/>
              </w:rPr>
              <w:t>(указать)</w:t>
            </w:r>
          </w:p>
        </w:tc>
      </w:tr>
    </w:tbl>
    <w:p w14:paraId="3DA779C6" w14:textId="5CF76364" w:rsidR="00F0115A" w:rsidRDefault="00F0115A" w:rsidP="00FB7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1C737C" w14:textId="77777777" w:rsidR="00FB70A6" w:rsidRPr="00A32D82" w:rsidRDefault="00FB70A6" w:rsidP="00FB7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D82"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14:paraId="27873643" w14:textId="16360B4F" w:rsidR="00FB70A6" w:rsidRDefault="00FB70A6" w:rsidP="00FB7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D82">
        <w:rPr>
          <w:rFonts w:ascii="Times New Roman" w:hAnsi="Times New Roman" w:cs="Times New Roman"/>
          <w:sz w:val="28"/>
          <w:szCs w:val="28"/>
        </w:rPr>
        <w:t>(уполномоченный представитель)</w:t>
      </w:r>
    </w:p>
    <w:p w14:paraId="325C97DD" w14:textId="77777777" w:rsidR="00F357F8" w:rsidRPr="00A32D82" w:rsidRDefault="00F357F8" w:rsidP="00FB7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841"/>
        <w:gridCol w:w="2844"/>
      </w:tblGrid>
      <w:tr w:rsidR="007A0F96" w14:paraId="56A289E4" w14:textId="77777777" w:rsidTr="00F357F8">
        <w:tc>
          <w:tcPr>
            <w:tcW w:w="3686" w:type="dxa"/>
            <w:tcBorders>
              <w:bottom w:val="single" w:sz="4" w:space="0" w:color="auto"/>
            </w:tcBorders>
          </w:tcPr>
          <w:p w14:paraId="38FBDF70" w14:textId="77777777" w:rsidR="007A0F96" w:rsidRDefault="007A0F96" w:rsidP="00F1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B79485" w14:textId="77777777" w:rsidR="007A0F96" w:rsidRDefault="007A0F96" w:rsidP="00F1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97B12" w14:textId="77777777" w:rsidR="007A0F96" w:rsidRDefault="007A0F96" w:rsidP="00F1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14:paraId="4E8349B0" w14:textId="77777777" w:rsidR="007A0F96" w:rsidRDefault="007A0F96" w:rsidP="00F1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1DAED15C" w14:textId="77777777" w:rsidR="007A0F96" w:rsidRDefault="007A0F96" w:rsidP="00F1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96" w:rsidRPr="00FB70A6" w14:paraId="2FDA8167" w14:textId="77777777" w:rsidTr="00F357F8">
        <w:tc>
          <w:tcPr>
            <w:tcW w:w="3686" w:type="dxa"/>
            <w:tcBorders>
              <w:top w:val="single" w:sz="4" w:space="0" w:color="auto"/>
            </w:tcBorders>
          </w:tcPr>
          <w:p w14:paraId="3490D701" w14:textId="77777777" w:rsidR="007A0F96" w:rsidRPr="00FB70A6" w:rsidRDefault="007A0F96" w:rsidP="00F1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0A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67" w:type="dxa"/>
          </w:tcPr>
          <w:p w14:paraId="33951FC6" w14:textId="77777777" w:rsidR="007A0F96" w:rsidRPr="00FB70A6" w:rsidRDefault="007A0F96" w:rsidP="00F1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F0C3AC" w14:textId="77777777" w:rsidR="007A0F96" w:rsidRPr="00FB70A6" w:rsidRDefault="007A0F96" w:rsidP="00F1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0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1" w:type="dxa"/>
          </w:tcPr>
          <w:p w14:paraId="018F8809" w14:textId="77777777" w:rsidR="007A0F96" w:rsidRPr="00FB70A6" w:rsidRDefault="007A0F96" w:rsidP="00F1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0A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7A628022" w14:textId="77777777" w:rsidR="007A0F96" w:rsidRPr="00FB70A6" w:rsidRDefault="007A0F96" w:rsidP="00F1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0A6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14:paraId="0939767E" w14:textId="4EB96245" w:rsidR="00FB70A6" w:rsidRPr="007A0F96" w:rsidRDefault="00FB70A6" w:rsidP="00FB70A6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14:paraId="6E67BA8F" w14:textId="77777777" w:rsidR="00FB70A6" w:rsidRDefault="00FB70A6" w:rsidP="00E37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B70A6" w:rsidSect="00FB70A6">
          <w:type w:val="oddPage"/>
          <w:pgSz w:w="11906" w:h="16838"/>
          <w:pgMar w:top="1134" w:right="567" w:bottom="1134" w:left="1701" w:header="720" w:footer="303" w:gutter="0"/>
          <w:pgNumType w:start="1"/>
          <w:cols w:space="720"/>
          <w:formProt w:val="0"/>
          <w:titlePg/>
          <w:docGrid w:linePitch="272"/>
        </w:sectPr>
      </w:pPr>
    </w:p>
    <w:p w14:paraId="2E732E63" w14:textId="07BF9F61" w:rsidR="00FB70A6" w:rsidRPr="00A32D82" w:rsidRDefault="00FB70A6" w:rsidP="00E10ECD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A32D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A0F96">
        <w:rPr>
          <w:rFonts w:ascii="Times New Roman" w:hAnsi="Times New Roman" w:cs="Times New Roman"/>
          <w:sz w:val="28"/>
          <w:szCs w:val="28"/>
        </w:rPr>
        <w:t>№</w:t>
      </w:r>
      <w:r w:rsidRPr="00A32D82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BDCE770" w14:textId="565B94FA" w:rsidR="00FB70A6" w:rsidRPr="00A32D82" w:rsidRDefault="007A0F96" w:rsidP="00E10ECD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A32D82">
        <w:rPr>
          <w:rFonts w:ascii="Times New Roman" w:hAnsi="Times New Roman" w:cs="Times New Roman"/>
          <w:sz w:val="28"/>
          <w:szCs w:val="28"/>
        </w:rPr>
        <w:t>к Перечню 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82">
        <w:rPr>
          <w:rFonts w:ascii="Times New Roman" w:hAnsi="Times New Roman" w:cs="Times New Roman"/>
          <w:sz w:val="28"/>
          <w:szCs w:val="28"/>
        </w:rPr>
        <w:t xml:space="preserve">средств, </w:t>
      </w:r>
      <w:r>
        <w:rPr>
          <w:rFonts w:ascii="Times New Roman" w:hAnsi="Times New Roman" w:cs="Times New Roman"/>
          <w:sz w:val="28"/>
          <w:szCs w:val="28"/>
        </w:rPr>
        <w:br/>
      </w:r>
      <w:r w:rsidRPr="00A32D82">
        <w:rPr>
          <w:rFonts w:ascii="Times New Roman" w:hAnsi="Times New Roman" w:cs="Times New Roman"/>
          <w:sz w:val="28"/>
          <w:szCs w:val="28"/>
        </w:rPr>
        <w:t>производимых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82">
        <w:rPr>
          <w:rFonts w:ascii="Times New Roman" w:hAnsi="Times New Roman" w:cs="Times New Roman"/>
          <w:sz w:val="28"/>
          <w:szCs w:val="28"/>
        </w:rPr>
        <w:t xml:space="preserve">(планируемых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32D82">
        <w:rPr>
          <w:rFonts w:ascii="Times New Roman" w:hAnsi="Times New Roman" w:cs="Times New Roman"/>
          <w:sz w:val="28"/>
          <w:szCs w:val="28"/>
        </w:rPr>
        <w:t>к производству)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82">
        <w:rPr>
          <w:rFonts w:ascii="Times New Roman" w:hAnsi="Times New Roman" w:cs="Times New Roman"/>
          <w:sz w:val="28"/>
          <w:szCs w:val="28"/>
        </w:rPr>
        <w:t xml:space="preserve">на производственной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A32D82">
        <w:rPr>
          <w:rFonts w:ascii="Times New Roman" w:hAnsi="Times New Roman" w:cs="Times New Roman"/>
          <w:sz w:val="28"/>
          <w:szCs w:val="28"/>
        </w:rPr>
        <w:t>площадке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82">
        <w:rPr>
          <w:rFonts w:ascii="Times New Roman" w:hAnsi="Times New Roman" w:cs="Times New Roman"/>
          <w:sz w:val="28"/>
          <w:szCs w:val="28"/>
        </w:rPr>
        <w:t>инспектируемого субъекта</w:t>
      </w:r>
    </w:p>
    <w:p w14:paraId="74A7831C" w14:textId="77777777" w:rsidR="00FB70A6" w:rsidRPr="00A32D82" w:rsidRDefault="00FB70A6" w:rsidP="00FB7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DB7B1" w14:textId="77777777" w:rsidR="00FB70A6" w:rsidRPr="007A0F96" w:rsidRDefault="00FB70A6" w:rsidP="007A0F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70"/>
      <w:bookmarkEnd w:id="1"/>
      <w:r w:rsidRPr="007A0F96">
        <w:rPr>
          <w:rFonts w:ascii="Times New Roman" w:hAnsi="Times New Roman" w:cs="Times New Roman"/>
          <w:sz w:val="28"/>
          <w:szCs w:val="28"/>
        </w:rPr>
        <w:t>ПЕРЕЧЕНЬ</w:t>
      </w:r>
    </w:p>
    <w:p w14:paraId="7B5CD824" w14:textId="77777777" w:rsidR="00FB70A6" w:rsidRPr="007A0F96" w:rsidRDefault="00FB70A6" w:rsidP="007A0F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0F96">
        <w:rPr>
          <w:rFonts w:ascii="Times New Roman" w:hAnsi="Times New Roman" w:cs="Times New Roman"/>
          <w:sz w:val="28"/>
          <w:szCs w:val="28"/>
        </w:rPr>
        <w:t>лекарственных средств, в отношении которых производится инспектирование</w:t>
      </w:r>
    </w:p>
    <w:p w14:paraId="33DCCAED" w14:textId="3AED385F" w:rsidR="00FB70A6" w:rsidRDefault="00FB70A6" w:rsidP="00FB7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2566"/>
        <w:gridCol w:w="4555"/>
        <w:gridCol w:w="2518"/>
      </w:tblGrid>
      <w:tr w:rsidR="00043AD0" w14:paraId="23185FFB" w14:textId="77777777" w:rsidTr="00043AD0">
        <w:tc>
          <w:tcPr>
            <w:tcW w:w="0" w:type="auto"/>
          </w:tcPr>
          <w:p w14:paraId="462EBBE0" w14:textId="1CF70D4B" w:rsidR="00043AD0" w:rsidRDefault="00043AD0" w:rsidP="00043A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82">
              <w:rPr>
                <w:rFonts w:ascii="Times New Roman" w:hAnsi="Times New Roman" w:cs="Times New Roman"/>
                <w:sz w:val="28"/>
                <w:szCs w:val="28"/>
              </w:rPr>
              <w:t>Торговое наименование лекарственного средства</w:t>
            </w:r>
          </w:p>
        </w:tc>
        <w:tc>
          <w:tcPr>
            <w:tcW w:w="0" w:type="auto"/>
          </w:tcPr>
          <w:p w14:paraId="09EA56D9" w14:textId="03F033B7" w:rsidR="00043AD0" w:rsidRDefault="00043AD0" w:rsidP="00043A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82">
              <w:rPr>
                <w:rFonts w:ascii="Times New Roman" w:hAnsi="Times New Roman" w:cs="Times New Roman"/>
                <w:sz w:val="28"/>
                <w:szCs w:val="28"/>
              </w:rPr>
              <w:t>Международное непатентованное наименование или группировочное (химическое) наименование лекарственного препарата и (или) фармацевтической субстанции</w:t>
            </w:r>
          </w:p>
        </w:tc>
        <w:tc>
          <w:tcPr>
            <w:tcW w:w="0" w:type="auto"/>
          </w:tcPr>
          <w:p w14:paraId="7E126778" w14:textId="6D8E23B4" w:rsidR="00043AD0" w:rsidRDefault="00043AD0" w:rsidP="00043A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82">
              <w:rPr>
                <w:rFonts w:ascii="Times New Roman" w:hAnsi="Times New Roman" w:cs="Times New Roman"/>
                <w:sz w:val="28"/>
                <w:szCs w:val="28"/>
              </w:rPr>
              <w:t>Лекарственная форма, дозировка (если применимо)</w:t>
            </w:r>
          </w:p>
        </w:tc>
      </w:tr>
      <w:tr w:rsidR="00043AD0" w14:paraId="1CF58069" w14:textId="77777777" w:rsidTr="00043AD0">
        <w:tc>
          <w:tcPr>
            <w:tcW w:w="0" w:type="auto"/>
            <w:gridSpan w:val="3"/>
          </w:tcPr>
          <w:p w14:paraId="33FA1B49" w14:textId="1094EDD0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82">
              <w:rPr>
                <w:rFonts w:ascii="Times New Roman" w:hAnsi="Times New Roman" w:cs="Times New Roman"/>
                <w:sz w:val="28"/>
                <w:szCs w:val="28"/>
              </w:rPr>
              <w:t>Все стадии (включая выпускающий контроль качества)</w:t>
            </w:r>
          </w:p>
        </w:tc>
      </w:tr>
      <w:tr w:rsidR="00043AD0" w14:paraId="6FD260EE" w14:textId="77777777" w:rsidTr="00043AD0">
        <w:tc>
          <w:tcPr>
            <w:tcW w:w="0" w:type="auto"/>
          </w:tcPr>
          <w:p w14:paraId="114BFB2A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AEF2485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358C6E0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D0" w14:paraId="10543672" w14:textId="77777777" w:rsidTr="00043AD0">
        <w:tc>
          <w:tcPr>
            <w:tcW w:w="0" w:type="auto"/>
            <w:gridSpan w:val="3"/>
          </w:tcPr>
          <w:p w14:paraId="4B081681" w14:textId="47311B66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82"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лекарственных форм</w:t>
            </w:r>
          </w:p>
        </w:tc>
      </w:tr>
      <w:tr w:rsidR="00043AD0" w14:paraId="013697A0" w14:textId="77777777" w:rsidTr="00043AD0">
        <w:tc>
          <w:tcPr>
            <w:tcW w:w="0" w:type="auto"/>
          </w:tcPr>
          <w:p w14:paraId="09B97641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AFA4FFD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FDB7579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D0" w14:paraId="702CAF74" w14:textId="77777777" w:rsidTr="00043AD0">
        <w:tc>
          <w:tcPr>
            <w:tcW w:w="0" w:type="auto"/>
            <w:gridSpan w:val="3"/>
          </w:tcPr>
          <w:p w14:paraId="76993FAC" w14:textId="2CB71D8A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82">
              <w:rPr>
                <w:rFonts w:ascii="Times New Roman" w:hAnsi="Times New Roman" w:cs="Times New Roman"/>
                <w:sz w:val="28"/>
                <w:szCs w:val="28"/>
              </w:rPr>
              <w:t>Упаковка первичная</w:t>
            </w:r>
          </w:p>
        </w:tc>
      </w:tr>
      <w:tr w:rsidR="00043AD0" w14:paraId="27BAB890" w14:textId="77777777" w:rsidTr="00043AD0">
        <w:tc>
          <w:tcPr>
            <w:tcW w:w="0" w:type="auto"/>
          </w:tcPr>
          <w:p w14:paraId="7D53ECA6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7AA91B8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5A50B9A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D0" w14:paraId="0EEA1D9C" w14:textId="77777777" w:rsidTr="00043AD0">
        <w:tc>
          <w:tcPr>
            <w:tcW w:w="0" w:type="auto"/>
            <w:gridSpan w:val="3"/>
          </w:tcPr>
          <w:p w14:paraId="40B58633" w14:textId="14E8E041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82">
              <w:rPr>
                <w:rFonts w:ascii="Times New Roman" w:hAnsi="Times New Roman" w:cs="Times New Roman"/>
                <w:sz w:val="28"/>
                <w:szCs w:val="28"/>
              </w:rPr>
              <w:t>Упаковка вторичная</w:t>
            </w:r>
          </w:p>
        </w:tc>
      </w:tr>
      <w:tr w:rsidR="00043AD0" w14:paraId="76569DBF" w14:textId="77777777" w:rsidTr="00043AD0">
        <w:tc>
          <w:tcPr>
            <w:tcW w:w="0" w:type="auto"/>
          </w:tcPr>
          <w:p w14:paraId="467E9D4C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2654C39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329D17F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D0" w14:paraId="48230E67" w14:textId="77777777" w:rsidTr="00043AD0">
        <w:tc>
          <w:tcPr>
            <w:tcW w:w="0" w:type="auto"/>
            <w:gridSpan w:val="3"/>
          </w:tcPr>
          <w:p w14:paraId="08588CED" w14:textId="09EA1285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82">
              <w:rPr>
                <w:rFonts w:ascii="Times New Roman" w:hAnsi="Times New Roman" w:cs="Times New Roman"/>
                <w:sz w:val="28"/>
                <w:szCs w:val="28"/>
              </w:rPr>
              <w:t>Контроль качества</w:t>
            </w:r>
          </w:p>
        </w:tc>
      </w:tr>
      <w:tr w:rsidR="00043AD0" w14:paraId="5C5D623F" w14:textId="77777777" w:rsidTr="00043AD0">
        <w:tc>
          <w:tcPr>
            <w:tcW w:w="0" w:type="auto"/>
          </w:tcPr>
          <w:p w14:paraId="03EC6900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F84E7D7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8BED77B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D0" w14:paraId="6EAF2BD2" w14:textId="77777777" w:rsidTr="00043AD0">
        <w:tc>
          <w:tcPr>
            <w:tcW w:w="0" w:type="auto"/>
            <w:gridSpan w:val="3"/>
          </w:tcPr>
          <w:p w14:paraId="312189C6" w14:textId="2B303E9C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82">
              <w:rPr>
                <w:rFonts w:ascii="Times New Roman" w:hAnsi="Times New Roman" w:cs="Times New Roman"/>
                <w:sz w:val="28"/>
                <w:szCs w:val="28"/>
              </w:rPr>
              <w:t>Выпускающий контроль качества</w:t>
            </w:r>
          </w:p>
        </w:tc>
      </w:tr>
      <w:tr w:rsidR="00043AD0" w14:paraId="74709306" w14:textId="77777777" w:rsidTr="00043AD0">
        <w:tc>
          <w:tcPr>
            <w:tcW w:w="0" w:type="auto"/>
          </w:tcPr>
          <w:p w14:paraId="51310EA6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20BDDC7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C481593" w14:textId="77777777" w:rsidR="00043AD0" w:rsidRDefault="00043AD0" w:rsidP="00FB7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9865E2" w14:textId="268972FC" w:rsidR="007A0F96" w:rsidRDefault="007A0F96" w:rsidP="00FB7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8DFF5A" w14:textId="77777777" w:rsidR="00043AD0" w:rsidRPr="00A32D82" w:rsidRDefault="00043AD0" w:rsidP="00043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D82"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14:paraId="3E89CD7A" w14:textId="22B97AF8" w:rsidR="00043AD0" w:rsidRDefault="00043AD0" w:rsidP="00043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D82">
        <w:rPr>
          <w:rFonts w:ascii="Times New Roman" w:hAnsi="Times New Roman" w:cs="Times New Roman"/>
          <w:sz w:val="28"/>
          <w:szCs w:val="28"/>
        </w:rPr>
        <w:t>(уполномоченный представитель)</w:t>
      </w:r>
    </w:p>
    <w:p w14:paraId="40AF3CD5" w14:textId="77777777" w:rsidR="00043AD0" w:rsidRPr="00A32D82" w:rsidRDefault="00043AD0" w:rsidP="00043A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841"/>
        <w:gridCol w:w="2844"/>
      </w:tblGrid>
      <w:tr w:rsidR="00043AD0" w14:paraId="7E8F5BCD" w14:textId="77777777" w:rsidTr="00F16648">
        <w:tc>
          <w:tcPr>
            <w:tcW w:w="3686" w:type="dxa"/>
            <w:tcBorders>
              <w:bottom w:val="single" w:sz="4" w:space="0" w:color="auto"/>
            </w:tcBorders>
          </w:tcPr>
          <w:p w14:paraId="479C9A7C" w14:textId="77777777" w:rsidR="00043AD0" w:rsidRDefault="00043AD0" w:rsidP="00F1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DF66BB" w14:textId="77777777" w:rsidR="00043AD0" w:rsidRDefault="00043AD0" w:rsidP="00F1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74EC0C" w14:textId="77777777" w:rsidR="00043AD0" w:rsidRDefault="00043AD0" w:rsidP="00F1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14:paraId="46907993" w14:textId="77777777" w:rsidR="00043AD0" w:rsidRDefault="00043AD0" w:rsidP="00F1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2F94E7DA" w14:textId="77777777" w:rsidR="00043AD0" w:rsidRDefault="00043AD0" w:rsidP="00F1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AD0" w:rsidRPr="00FB70A6" w14:paraId="23A69F6C" w14:textId="77777777" w:rsidTr="00F16648">
        <w:tc>
          <w:tcPr>
            <w:tcW w:w="3686" w:type="dxa"/>
            <w:tcBorders>
              <w:top w:val="single" w:sz="4" w:space="0" w:color="auto"/>
            </w:tcBorders>
          </w:tcPr>
          <w:p w14:paraId="5CC1BDDC" w14:textId="77777777" w:rsidR="00043AD0" w:rsidRPr="00FB70A6" w:rsidRDefault="00043AD0" w:rsidP="00F1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0A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67" w:type="dxa"/>
          </w:tcPr>
          <w:p w14:paraId="0F9D7A77" w14:textId="77777777" w:rsidR="00043AD0" w:rsidRPr="00FB70A6" w:rsidRDefault="00043AD0" w:rsidP="00F1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6FDD08" w14:textId="77777777" w:rsidR="00043AD0" w:rsidRPr="00FB70A6" w:rsidRDefault="00043AD0" w:rsidP="00F1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0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1" w:type="dxa"/>
          </w:tcPr>
          <w:p w14:paraId="097F3F6C" w14:textId="77777777" w:rsidR="00043AD0" w:rsidRPr="00FB70A6" w:rsidRDefault="00043AD0" w:rsidP="00F1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70A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71B0B898" w14:textId="77777777" w:rsidR="00043AD0" w:rsidRPr="00FB70A6" w:rsidRDefault="00043AD0" w:rsidP="00F166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70A6">
              <w:rPr>
                <w:rFonts w:ascii="Times New Roman" w:hAnsi="Times New Roman" w:cs="Times New Roman"/>
              </w:rPr>
              <w:t>(расшифровка)</w:t>
            </w:r>
          </w:p>
        </w:tc>
      </w:tr>
    </w:tbl>
    <w:p w14:paraId="18344981" w14:textId="77777777" w:rsidR="00E86953" w:rsidRDefault="00E86953" w:rsidP="00E37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86953" w:rsidSect="00F60D67">
          <w:type w:val="oddPage"/>
          <w:pgSz w:w="11906" w:h="16838"/>
          <w:pgMar w:top="1208" w:right="567" w:bottom="1134" w:left="1701" w:header="0" w:footer="0" w:gutter="0"/>
          <w:pgNumType w:start="1"/>
          <w:cols w:space="720"/>
          <w:noEndnote/>
          <w:titlePg/>
          <w:docGrid w:linePitch="272"/>
        </w:sectPr>
      </w:pPr>
    </w:p>
    <w:p w14:paraId="52AF3C42" w14:textId="4D790A3C" w:rsidR="00E86953" w:rsidRPr="00E10ECD" w:rsidRDefault="00E86953" w:rsidP="00E10ECD">
      <w:pPr>
        <w:pStyle w:val="ConsPlusNormal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E10EC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27A7A2FE" w14:textId="77777777" w:rsidR="00E86953" w:rsidRPr="00E10ECD" w:rsidRDefault="00E86953" w:rsidP="00E10EC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10ECD">
        <w:rPr>
          <w:rFonts w:ascii="Times New Roman" w:hAnsi="Times New Roman" w:cs="Times New Roman"/>
          <w:sz w:val="28"/>
          <w:szCs w:val="28"/>
        </w:rPr>
        <w:t xml:space="preserve">к Перечню лекарственных средств, </w:t>
      </w:r>
      <w:r w:rsidRPr="00E10ECD">
        <w:rPr>
          <w:rFonts w:ascii="Times New Roman" w:hAnsi="Times New Roman" w:cs="Times New Roman"/>
          <w:sz w:val="28"/>
          <w:szCs w:val="28"/>
        </w:rPr>
        <w:br/>
        <w:t xml:space="preserve">производимых (планируемых </w:t>
      </w:r>
      <w:r w:rsidRPr="00E10ECD">
        <w:rPr>
          <w:rFonts w:ascii="Times New Roman" w:hAnsi="Times New Roman" w:cs="Times New Roman"/>
          <w:sz w:val="28"/>
          <w:szCs w:val="28"/>
        </w:rPr>
        <w:br/>
        <w:t xml:space="preserve">к производству) на производственной </w:t>
      </w:r>
      <w:r w:rsidRPr="00E10ECD">
        <w:rPr>
          <w:rFonts w:ascii="Times New Roman" w:hAnsi="Times New Roman" w:cs="Times New Roman"/>
          <w:sz w:val="28"/>
          <w:szCs w:val="28"/>
        </w:rPr>
        <w:br/>
        <w:t>площадке инспектируемого субъекта</w:t>
      </w:r>
    </w:p>
    <w:p w14:paraId="752D42EF" w14:textId="77777777" w:rsidR="00E86953" w:rsidRPr="00E10ECD" w:rsidRDefault="00E86953" w:rsidP="00E86953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28"/>
          <w:szCs w:val="28"/>
        </w:rPr>
      </w:pPr>
      <w:r w:rsidRPr="00E10ECD">
        <w:rPr>
          <w:rStyle w:val="fake-non-breaking-space"/>
          <w:color w:val="242424"/>
          <w:sz w:val="28"/>
          <w:szCs w:val="28"/>
        </w:rPr>
        <w:t> </w:t>
      </w:r>
    </w:p>
    <w:p w14:paraId="60C277EE" w14:textId="2CEAA05B" w:rsidR="00E86953" w:rsidRPr="00E10ECD" w:rsidRDefault="00E86953" w:rsidP="00E86953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color w:val="242424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ПЕРЕЧЕНЬ</w:t>
      </w:r>
      <w:r w:rsidR="00656EB1">
        <w:rPr>
          <w:rStyle w:val="word-wrapper"/>
          <w:color w:val="242424"/>
          <w:sz w:val="28"/>
          <w:szCs w:val="28"/>
        </w:rPr>
        <w:t xml:space="preserve"> </w:t>
      </w:r>
      <w:r w:rsidR="00656EB1">
        <w:rPr>
          <w:rStyle w:val="word-wrapper"/>
          <w:color w:val="242424"/>
          <w:sz w:val="28"/>
          <w:szCs w:val="28"/>
        </w:rPr>
        <w:br/>
      </w:r>
      <w:r w:rsidRPr="00E10ECD">
        <w:rPr>
          <w:rStyle w:val="word-wrapper"/>
          <w:color w:val="242424"/>
          <w:sz w:val="28"/>
          <w:szCs w:val="28"/>
        </w:rPr>
        <w:t>типов продукции</w:t>
      </w:r>
      <w:r w:rsidR="003B530D">
        <w:rPr>
          <w:rStyle w:val="word-wrapper"/>
          <w:color w:val="242424"/>
          <w:sz w:val="28"/>
          <w:szCs w:val="28"/>
        </w:rPr>
        <w:t>,</w:t>
      </w:r>
      <w:r w:rsidRPr="00E10ECD">
        <w:rPr>
          <w:rStyle w:val="word-wrapper"/>
          <w:color w:val="242424"/>
          <w:sz w:val="28"/>
          <w:szCs w:val="28"/>
        </w:rPr>
        <w:t xml:space="preserve"> производимых (планируемых к производству) на производственной площадке инспектируемого субъекта</w:t>
      </w:r>
    </w:p>
    <w:p w14:paraId="1F7FCAC4" w14:textId="445CACBD" w:rsidR="00E86953" w:rsidRPr="00E10ECD" w:rsidRDefault="00E86953" w:rsidP="00E86953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28"/>
          <w:szCs w:val="28"/>
        </w:rPr>
      </w:pPr>
    </w:p>
    <w:p w14:paraId="04928ADD" w14:textId="093B5A7F" w:rsidR="00E86953" w:rsidRPr="00E10ECD" w:rsidRDefault="00E10ECD" w:rsidP="00E10ECD">
      <w:pPr>
        <w:pStyle w:val="p-normal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242424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1. </w:t>
      </w:r>
      <w:r w:rsidR="00E86953" w:rsidRPr="00E10ECD">
        <w:rPr>
          <w:rStyle w:val="word-wrapper"/>
          <w:color w:val="242424"/>
          <w:sz w:val="28"/>
          <w:szCs w:val="28"/>
        </w:rPr>
        <w:t>Биологическая лекарственная продукция:</w:t>
      </w:r>
    </w:p>
    <w:p w14:paraId="04E5E29B" w14:textId="77777777" w:rsidR="00E86953" w:rsidRPr="00E10ECD" w:rsidRDefault="00E86953" w:rsidP="00E10ECD">
      <w:pPr>
        <w:pStyle w:val="p-normal"/>
        <w:numPr>
          <w:ilvl w:val="1"/>
          <w:numId w:val="17"/>
        </w:numPr>
        <w:shd w:val="clear" w:color="auto" w:fill="FFFFFF"/>
        <w:spacing w:before="0" w:beforeAutospacing="0" w:after="0" w:afterAutospacing="0" w:line="300" w:lineRule="exact"/>
        <w:ind w:left="851" w:firstLine="142"/>
        <w:jc w:val="both"/>
        <w:rPr>
          <w:rStyle w:val="word-wrapper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продукты крови</w:t>
      </w:r>
    </w:p>
    <w:p w14:paraId="02330F22" w14:textId="77777777" w:rsidR="00E86953" w:rsidRPr="00E10ECD" w:rsidRDefault="00E86953" w:rsidP="00E10ECD">
      <w:pPr>
        <w:pStyle w:val="p-normal"/>
        <w:numPr>
          <w:ilvl w:val="1"/>
          <w:numId w:val="17"/>
        </w:numPr>
        <w:shd w:val="clear" w:color="auto" w:fill="FFFFFF"/>
        <w:spacing w:before="0" w:beforeAutospacing="0" w:after="0" w:afterAutospacing="0" w:line="300" w:lineRule="exact"/>
        <w:ind w:left="851" w:firstLine="142"/>
        <w:jc w:val="both"/>
        <w:rPr>
          <w:rStyle w:val="word-wrapper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иммунологическая продукция</w:t>
      </w:r>
    </w:p>
    <w:p w14:paraId="7BD82F04" w14:textId="77777777" w:rsidR="00E86953" w:rsidRPr="00E10ECD" w:rsidRDefault="00E86953" w:rsidP="00E10ECD">
      <w:pPr>
        <w:pStyle w:val="p-normal"/>
        <w:numPr>
          <w:ilvl w:val="1"/>
          <w:numId w:val="17"/>
        </w:numPr>
        <w:shd w:val="clear" w:color="auto" w:fill="FFFFFF"/>
        <w:spacing w:before="0" w:beforeAutospacing="0" w:after="0" w:afterAutospacing="0" w:line="300" w:lineRule="exact"/>
        <w:ind w:left="851" w:firstLine="142"/>
        <w:jc w:val="both"/>
        <w:rPr>
          <w:rStyle w:val="word-wrapper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продукция на основе соматических клеток (продукция для терапии соматическими клетками)</w:t>
      </w:r>
    </w:p>
    <w:p w14:paraId="2F9097FB" w14:textId="77777777" w:rsidR="00E86953" w:rsidRPr="00E10ECD" w:rsidRDefault="00E86953" w:rsidP="00E10ECD">
      <w:pPr>
        <w:pStyle w:val="p-normal"/>
        <w:numPr>
          <w:ilvl w:val="1"/>
          <w:numId w:val="17"/>
        </w:numPr>
        <w:shd w:val="clear" w:color="auto" w:fill="FFFFFF"/>
        <w:spacing w:before="0" w:beforeAutospacing="0" w:after="0" w:afterAutospacing="0" w:line="300" w:lineRule="exact"/>
        <w:ind w:left="851" w:firstLine="142"/>
        <w:jc w:val="both"/>
        <w:rPr>
          <w:rStyle w:val="word-wrapper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генотерапевтические продукция</w:t>
      </w:r>
    </w:p>
    <w:p w14:paraId="59233566" w14:textId="77777777" w:rsidR="00E86953" w:rsidRPr="00E10ECD" w:rsidRDefault="00E86953" w:rsidP="00E10ECD">
      <w:pPr>
        <w:pStyle w:val="p-normal"/>
        <w:numPr>
          <w:ilvl w:val="1"/>
          <w:numId w:val="17"/>
        </w:numPr>
        <w:shd w:val="clear" w:color="auto" w:fill="FFFFFF"/>
        <w:spacing w:before="0" w:beforeAutospacing="0" w:after="0" w:afterAutospacing="0" w:line="300" w:lineRule="exact"/>
        <w:ind w:left="851" w:firstLine="142"/>
        <w:jc w:val="both"/>
        <w:rPr>
          <w:rStyle w:val="word-wrapper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биотехнологическая продукция</w:t>
      </w:r>
    </w:p>
    <w:p w14:paraId="36C47341" w14:textId="77777777" w:rsidR="00E86953" w:rsidRPr="00E10ECD" w:rsidRDefault="00E86953" w:rsidP="00E10ECD">
      <w:pPr>
        <w:pStyle w:val="p-normal"/>
        <w:numPr>
          <w:ilvl w:val="1"/>
          <w:numId w:val="17"/>
        </w:numPr>
        <w:shd w:val="clear" w:color="auto" w:fill="FFFFFF"/>
        <w:spacing w:before="0" w:beforeAutospacing="0" w:after="0" w:afterAutospacing="0" w:line="300" w:lineRule="exact"/>
        <w:ind w:left="851" w:firstLine="142"/>
        <w:jc w:val="both"/>
        <w:rPr>
          <w:rStyle w:val="word-wrapper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продукция, выделенная из животных источников или органов (тканей) человека</w:t>
      </w:r>
    </w:p>
    <w:p w14:paraId="29865F5A" w14:textId="77777777" w:rsidR="00E86953" w:rsidRPr="00E10ECD" w:rsidRDefault="00E86953" w:rsidP="00E10ECD">
      <w:pPr>
        <w:pStyle w:val="p-normal"/>
        <w:numPr>
          <w:ilvl w:val="1"/>
          <w:numId w:val="17"/>
        </w:numPr>
        <w:shd w:val="clear" w:color="auto" w:fill="FFFFFF"/>
        <w:spacing w:before="0" w:beforeAutospacing="0" w:after="0" w:afterAutospacing="0" w:line="300" w:lineRule="exact"/>
        <w:ind w:left="851" w:firstLine="142"/>
        <w:jc w:val="both"/>
        <w:rPr>
          <w:rStyle w:val="word-wrapper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тканеинженерная продукция (продукция тканевой инженерии)</w:t>
      </w:r>
    </w:p>
    <w:p w14:paraId="2304D843" w14:textId="77777777" w:rsidR="00E86953" w:rsidRPr="00E10ECD" w:rsidRDefault="00E86953" w:rsidP="00E10ECD">
      <w:pPr>
        <w:pStyle w:val="p-normal"/>
        <w:numPr>
          <w:ilvl w:val="1"/>
          <w:numId w:val="17"/>
        </w:numPr>
        <w:shd w:val="clear" w:color="auto" w:fill="FFFFFF"/>
        <w:spacing w:before="0" w:beforeAutospacing="0" w:after="0" w:afterAutospacing="0" w:line="300" w:lineRule="exact"/>
        <w:ind w:left="851" w:firstLine="142"/>
        <w:jc w:val="both"/>
        <w:rPr>
          <w:rStyle w:val="word-wrapper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прочая биологическая лекарственная продукция (указать вид продукции)</w:t>
      </w:r>
    </w:p>
    <w:p w14:paraId="0BE950A5" w14:textId="5740DEA2" w:rsidR="00E86953" w:rsidRPr="00E10ECD" w:rsidRDefault="00E10ECD" w:rsidP="00E10ECD">
      <w:pPr>
        <w:pStyle w:val="p-normal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242424"/>
          <w:sz w:val="28"/>
          <w:szCs w:val="28"/>
        </w:rPr>
      </w:pPr>
      <w:r>
        <w:rPr>
          <w:rStyle w:val="word-wrapper"/>
          <w:color w:val="242424"/>
          <w:sz w:val="28"/>
          <w:szCs w:val="28"/>
        </w:rPr>
        <w:t>2. </w:t>
      </w:r>
      <w:r w:rsidR="00E86953" w:rsidRPr="00E10ECD">
        <w:rPr>
          <w:rStyle w:val="word-wrapper"/>
          <w:color w:val="242424"/>
          <w:sz w:val="28"/>
          <w:szCs w:val="28"/>
        </w:rPr>
        <w:t>Прочая лекарственная продукция:</w:t>
      </w:r>
    </w:p>
    <w:p w14:paraId="10C7764D" w14:textId="77777777" w:rsidR="00E86953" w:rsidRPr="00E10ECD" w:rsidRDefault="00E86953" w:rsidP="00E10ECD">
      <w:pPr>
        <w:pStyle w:val="p-normal"/>
        <w:numPr>
          <w:ilvl w:val="1"/>
          <w:numId w:val="18"/>
        </w:numPr>
        <w:shd w:val="clear" w:color="auto" w:fill="FFFFFF"/>
        <w:spacing w:before="0" w:beforeAutospacing="0" w:after="0" w:afterAutospacing="0" w:line="300" w:lineRule="exact"/>
        <w:ind w:firstLine="201"/>
        <w:jc w:val="both"/>
        <w:rPr>
          <w:color w:val="242424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растительная продукция</w:t>
      </w:r>
    </w:p>
    <w:p w14:paraId="4F122FD4" w14:textId="77777777" w:rsidR="00E86953" w:rsidRPr="00E10ECD" w:rsidRDefault="00E86953" w:rsidP="00E10ECD">
      <w:pPr>
        <w:pStyle w:val="p-normal"/>
        <w:numPr>
          <w:ilvl w:val="1"/>
          <w:numId w:val="18"/>
        </w:numPr>
        <w:shd w:val="clear" w:color="auto" w:fill="FFFFFF"/>
        <w:spacing w:before="0" w:beforeAutospacing="0" w:after="0" w:afterAutospacing="0" w:line="300" w:lineRule="exact"/>
        <w:ind w:firstLine="201"/>
        <w:jc w:val="both"/>
        <w:rPr>
          <w:color w:val="242424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гомеопатическая продукция</w:t>
      </w:r>
    </w:p>
    <w:p w14:paraId="07C1B947" w14:textId="77777777" w:rsidR="00E86953" w:rsidRPr="00E10ECD" w:rsidRDefault="00E86953" w:rsidP="00E10ECD">
      <w:pPr>
        <w:pStyle w:val="p-normal"/>
        <w:numPr>
          <w:ilvl w:val="1"/>
          <w:numId w:val="18"/>
        </w:numPr>
        <w:shd w:val="clear" w:color="auto" w:fill="FFFFFF"/>
        <w:spacing w:before="0" w:beforeAutospacing="0" w:after="0" w:afterAutospacing="0" w:line="300" w:lineRule="exact"/>
        <w:ind w:firstLine="201"/>
        <w:jc w:val="both"/>
        <w:rPr>
          <w:color w:val="242424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радиофармацевтические лекарственные средства</w:t>
      </w:r>
    </w:p>
    <w:p w14:paraId="2DED836E" w14:textId="77777777" w:rsidR="00E86953" w:rsidRPr="00E10ECD" w:rsidRDefault="00E86953" w:rsidP="00E10ECD">
      <w:pPr>
        <w:pStyle w:val="p-normal"/>
        <w:numPr>
          <w:ilvl w:val="1"/>
          <w:numId w:val="18"/>
        </w:numPr>
        <w:shd w:val="clear" w:color="auto" w:fill="FFFFFF"/>
        <w:spacing w:before="0" w:beforeAutospacing="0" w:after="0" w:afterAutospacing="0" w:line="300" w:lineRule="exact"/>
        <w:ind w:firstLine="201"/>
        <w:jc w:val="both"/>
        <w:rPr>
          <w:color w:val="242424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цитостатики</w:t>
      </w:r>
    </w:p>
    <w:p w14:paraId="0BD7D401" w14:textId="77777777" w:rsidR="00E86953" w:rsidRPr="00E10ECD" w:rsidRDefault="00E86953" w:rsidP="00E10ECD">
      <w:pPr>
        <w:pStyle w:val="p-normal"/>
        <w:numPr>
          <w:ilvl w:val="1"/>
          <w:numId w:val="18"/>
        </w:numPr>
        <w:shd w:val="clear" w:color="auto" w:fill="FFFFFF"/>
        <w:spacing w:before="0" w:beforeAutospacing="0" w:after="0" w:afterAutospacing="0" w:line="300" w:lineRule="exact"/>
        <w:ind w:firstLine="201"/>
        <w:jc w:val="both"/>
        <w:rPr>
          <w:color w:val="242424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цитотоксики</w:t>
      </w:r>
    </w:p>
    <w:p w14:paraId="71ECD0F3" w14:textId="77777777" w:rsidR="00E86953" w:rsidRPr="00E10ECD" w:rsidRDefault="00E86953" w:rsidP="00E10ECD">
      <w:pPr>
        <w:pStyle w:val="p-normal"/>
        <w:numPr>
          <w:ilvl w:val="1"/>
          <w:numId w:val="18"/>
        </w:numPr>
        <w:shd w:val="clear" w:color="auto" w:fill="FFFFFF"/>
        <w:spacing w:before="0" w:beforeAutospacing="0" w:after="0" w:afterAutospacing="0" w:line="300" w:lineRule="exact"/>
        <w:ind w:firstLine="201"/>
        <w:jc w:val="both"/>
        <w:rPr>
          <w:color w:val="242424"/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гормоны</w:t>
      </w:r>
    </w:p>
    <w:p w14:paraId="2518E906" w14:textId="77777777" w:rsidR="00E86953" w:rsidRPr="00E10ECD" w:rsidRDefault="00E86953" w:rsidP="00E10ECD">
      <w:pPr>
        <w:pStyle w:val="p-normal"/>
        <w:numPr>
          <w:ilvl w:val="1"/>
          <w:numId w:val="18"/>
        </w:numPr>
        <w:shd w:val="clear" w:color="auto" w:fill="FFFFFF"/>
        <w:spacing w:before="0" w:beforeAutospacing="0" w:after="0" w:afterAutospacing="0" w:line="300" w:lineRule="exact"/>
        <w:ind w:firstLine="201"/>
        <w:jc w:val="both"/>
        <w:rPr>
          <w:color w:val="242424"/>
          <w:sz w:val="28"/>
          <w:szCs w:val="28"/>
        </w:rPr>
      </w:pPr>
      <w:r w:rsidRPr="00E10ECD">
        <w:rPr>
          <w:rStyle w:val="h-normal"/>
          <w:color w:val="242424"/>
          <w:sz w:val="28"/>
          <w:szCs w:val="28"/>
        </w:rPr>
        <w:t>антибиотики бета-лактамного ряда</w:t>
      </w:r>
    </w:p>
    <w:p w14:paraId="47B050A3" w14:textId="77777777" w:rsidR="00E86953" w:rsidRPr="00E10ECD" w:rsidRDefault="00E86953" w:rsidP="00E10ECD">
      <w:pPr>
        <w:pStyle w:val="p-normal"/>
        <w:numPr>
          <w:ilvl w:val="1"/>
          <w:numId w:val="18"/>
        </w:numPr>
        <w:shd w:val="clear" w:color="auto" w:fill="FFFFFF"/>
        <w:spacing w:before="0" w:beforeAutospacing="0" w:after="0" w:afterAutospacing="0" w:line="300" w:lineRule="exact"/>
        <w:ind w:firstLine="201"/>
        <w:jc w:val="both"/>
        <w:rPr>
          <w:color w:val="242424"/>
          <w:sz w:val="28"/>
          <w:szCs w:val="28"/>
        </w:rPr>
      </w:pPr>
      <w:r w:rsidRPr="00E10ECD">
        <w:rPr>
          <w:rStyle w:val="h-normal"/>
          <w:color w:val="242424"/>
          <w:sz w:val="28"/>
          <w:szCs w:val="28"/>
        </w:rPr>
        <w:t>препараты, содержащие сильнодействующие вещества</w:t>
      </w:r>
    </w:p>
    <w:p w14:paraId="521265AA" w14:textId="77777777" w:rsidR="00E86953" w:rsidRPr="00E10ECD" w:rsidRDefault="00E86953" w:rsidP="00E10ECD">
      <w:pPr>
        <w:pStyle w:val="p-normal"/>
        <w:numPr>
          <w:ilvl w:val="1"/>
          <w:numId w:val="18"/>
        </w:numPr>
        <w:shd w:val="clear" w:color="auto" w:fill="FFFFFF"/>
        <w:spacing w:before="0" w:beforeAutospacing="0" w:after="0" w:afterAutospacing="0" w:line="300" w:lineRule="exact"/>
        <w:ind w:firstLine="201"/>
        <w:jc w:val="both"/>
        <w:rPr>
          <w:color w:val="242424"/>
          <w:sz w:val="28"/>
          <w:szCs w:val="28"/>
        </w:rPr>
      </w:pPr>
      <w:r w:rsidRPr="00E10ECD">
        <w:rPr>
          <w:rStyle w:val="h-normal"/>
          <w:color w:val="242424"/>
          <w:sz w:val="28"/>
          <w:szCs w:val="28"/>
        </w:rPr>
        <w:t>наркотические лекарственные средства</w:t>
      </w:r>
    </w:p>
    <w:p w14:paraId="26D30C8B" w14:textId="4013317A" w:rsidR="00E86953" w:rsidRPr="00E10ECD" w:rsidRDefault="00E10ECD" w:rsidP="00E10ECD">
      <w:pPr>
        <w:pStyle w:val="p-normal"/>
        <w:shd w:val="clear" w:color="auto" w:fill="FFFFFF"/>
        <w:spacing w:before="0" w:beforeAutospacing="0" w:after="0" w:afterAutospacing="0" w:line="300" w:lineRule="exact"/>
        <w:ind w:left="993"/>
        <w:jc w:val="both"/>
        <w:rPr>
          <w:color w:val="242424"/>
          <w:sz w:val="28"/>
          <w:szCs w:val="28"/>
        </w:rPr>
      </w:pPr>
      <w:r>
        <w:rPr>
          <w:rStyle w:val="word-wrapper"/>
          <w:color w:val="242424"/>
          <w:sz w:val="28"/>
          <w:szCs w:val="28"/>
        </w:rPr>
        <w:t>2.10. </w:t>
      </w:r>
      <w:r w:rsidR="00E86953" w:rsidRPr="00E10ECD">
        <w:rPr>
          <w:rStyle w:val="word-wrapper"/>
          <w:color w:val="242424"/>
          <w:sz w:val="28"/>
          <w:szCs w:val="28"/>
        </w:rPr>
        <w:t>психотропные лекарственные средства</w:t>
      </w:r>
    </w:p>
    <w:p w14:paraId="0994E58D" w14:textId="0DF0FA8C" w:rsidR="00E86953" w:rsidRPr="00E10ECD" w:rsidRDefault="00E10ECD" w:rsidP="00E10ECD">
      <w:pPr>
        <w:pStyle w:val="p-normal"/>
        <w:shd w:val="clear" w:color="auto" w:fill="FFFFFF"/>
        <w:spacing w:before="0" w:beforeAutospacing="0" w:after="0" w:afterAutospacing="0" w:line="300" w:lineRule="exact"/>
        <w:ind w:left="993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2.11. </w:t>
      </w:r>
      <w:r w:rsidR="00E86953" w:rsidRPr="00E10ECD">
        <w:rPr>
          <w:rStyle w:val="h-normal"/>
          <w:color w:val="242424"/>
          <w:sz w:val="28"/>
          <w:szCs w:val="28"/>
        </w:rPr>
        <w:t>прочая (указать вид продукции)</w:t>
      </w:r>
    </w:p>
    <w:p w14:paraId="3036F66A" w14:textId="31AB3063" w:rsidR="00E86953" w:rsidRPr="00E10ECD" w:rsidRDefault="00E10ECD" w:rsidP="00E10ECD">
      <w:pPr>
        <w:pStyle w:val="p-normal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242424"/>
          <w:sz w:val="28"/>
          <w:szCs w:val="28"/>
        </w:rPr>
      </w:pPr>
      <w:r>
        <w:rPr>
          <w:rStyle w:val="h-normal"/>
          <w:color w:val="242424"/>
          <w:sz w:val="28"/>
          <w:szCs w:val="28"/>
        </w:rPr>
        <w:t>3. </w:t>
      </w:r>
      <w:r w:rsidR="00E86953" w:rsidRPr="00E10ECD">
        <w:rPr>
          <w:rStyle w:val="h-normal"/>
          <w:color w:val="242424"/>
          <w:sz w:val="28"/>
          <w:szCs w:val="28"/>
        </w:rPr>
        <w:t>Перечень типов активных фармацевтический ингредиентов:</w:t>
      </w:r>
    </w:p>
    <w:p w14:paraId="47981015" w14:textId="77777777" w:rsidR="00E86953" w:rsidRPr="00E10ECD" w:rsidRDefault="00E86953" w:rsidP="00E10ECD">
      <w:pPr>
        <w:pStyle w:val="p-normal"/>
        <w:numPr>
          <w:ilvl w:val="1"/>
          <w:numId w:val="19"/>
        </w:numPr>
        <w:shd w:val="clear" w:color="auto" w:fill="FFFFFF"/>
        <w:spacing w:before="0" w:beforeAutospacing="0" w:after="0" w:afterAutospacing="0" w:line="300" w:lineRule="exact"/>
        <w:ind w:left="851" w:firstLine="142"/>
        <w:jc w:val="both"/>
        <w:rPr>
          <w:rStyle w:val="word-wrapper"/>
          <w:sz w:val="28"/>
          <w:szCs w:val="28"/>
        </w:rPr>
      </w:pPr>
      <w:r w:rsidRPr="00E10ECD">
        <w:rPr>
          <w:rStyle w:val="word-wrapper"/>
          <w:sz w:val="28"/>
          <w:szCs w:val="28"/>
        </w:rPr>
        <w:t>фармацевтические субстанции, получаемые методами химического синтеза</w:t>
      </w:r>
    </w:p>
    <w:p w14:paraId="2FADCBB9" w14:textId="77777777" w:rsidR="00E86953" w:rsidRPr="00E10ECD" w:rsidRDefault="00E86953" w:rsidP="00E10ECD">
      <w:pPr>
        <w:pStyle w:val="p-normal"/>
        <w:numPr>
          <w:ilvl w:val="1"/>
          <w:numId w:val="19"/>
        </w:numPr>
        <w:shd w:val="clear" w:color="auto" w:fill="FFFFFF"/>
        <w:spacing w:before="0" w:beforeAutospacing="0" w:after="0" w:afterAutospacing="0" w:line="300" w:lineRule="exact"/>
        <w:ind w:left="851" w:firstLine="142"/>
        <w:jc w:val="both"/>
        <w:rPr>
          <w:rStyle w:val="word-wrapper"/>
          <w:sz w:val="28"/>
          <w:szCs w:val="28"/>
        </w:rPr>
      </w:pPr>
      <w:r w:rsidRPr="00E10ECD">
        <w:rPr>
          <w:rStyle w:val="word-wrapper"/>
          <w:sz w:val="28"/>
          <w:szCs w:val="28"/>
        </w:rPr>
        <w:t>фармацевтические субстанции, получаемые из источников растительного происхождения</w:t>
      </w:r>
    </w:p>
    <w:p w14:paraId="396D46BC" w14:textId="77777777" w:rsidR="00E86953" w:rsidRPr="00E10ECD" w:rsidRDefault="00E86953" w:rsidP="00E10ECD">
      <w:pPr>
        <w:pStyle w:val="p-normal"/>
        <w:numPr>
          <w:ilvl w:val="1"/>
          <w:numId w:val="19"/>
        </w:numPr>
        <w:shd w:val="clear" w:color="auto" w:fill="FFFFFF"/>
        <w:spacing w:before="0" w:beforeAutospacing="0" w:after="0" w:afterAutospacing="0" w:line="300" w:lineRule="exact"/>
        <w:ind w:left="851" w:firstLine="142"/>
        <w:jc w:val="both"/>
        <w:rPr>
          <w:rStyle w:val="word-wrapper"/>
          <w:sz w:val="28"/>
          <w:szCs w:val="28"/>
        </w:rPr>
      </w:pPr>
      <w:r w:rsidRPr="00E10ECD">
        <w:rPr>
          <w:rStyle w:val="word-wrapper"/>
          <w:sz w:val="28"/>
          <w:szCs w:val="28"/>
        </w:rPr>
        <w:t>фармацевтические субстанции, получаемые из источников животного происхождения</w:t>
      </w:r>
    </w:p>
    <w:p w14:paraId="303F5B90" w14:textId="77777777" w:rsidR="00E86953" w:rsidRPr="00E10ECD" w:rsidRDefault="00E86953" w:rsidP="00E10ECD">
      <w:pPr>
        <w:pStyle w:val="p-normal"/>
        <w:numPr>
          <w:ilvl w:val="1"/>
          <w:numId w:val="19"/>
        </w:numPr>
        <w:shd w:val="clear" w:color="auto" w:fill="FFFFFF"/>
        <w:spacing w:before="0" w:beforeAutospacing="0" w:after="0" w:afterAutospacing="0" w:line="300" w:lineRule="exact"/>
        <w:ind w:left="851" w:firstLine="142"/>
        <w:jc w:val="both"/>
        <w:rPr>
          <w:rStyle w:val="word-wrapper"/>
          <w:sz w:val="28"/>
          <w:szCs w:val="28"/>
        </w:rPr>
      </w:pPr>
      <w:r w:rsidRPr="00E10ECD">
        <w:rPr>
          <w:rStyle w:val="word-wrapper"/>
          <w:sz w:val="28"/>
          <w:szCs w:val="28"/>
        </w:rPr>
        <w:t>фармацевтические субстанции, получаемые из источников биологического происхождения</w:t>
      </w:r>
    </w:p>
    <w:p w14:paraId="09A85ECF" w14:textId="77777777" w:rsidR="00E86953" w:rsidRPr="00E10ECD" w:rsidRDefault="00E86953" w:rsidP="00E10ECD">
      <w:pPr>
        <w:pStyle w:val="p-normal"/>
        <w:numPr>
          <w:ilvl w:val="1"/>
          <w:numId w:val="19"/>
        </w:numPr>
        <w:shd w:val="clear" w:color="auto" w:fill="FFFFFF"/>
        <w:spacing w:before="0" w:beforeAutospacing="0" w:after="0" w:afterAutospacing="0" w:line="300" w:lineRule="exact"/>
        <w:ind w:left="851" w:firstLine="142"/>
        <w:jc w:val="both"/>
        <w:rPr>
          <w:rStyle w:val="word-wrapper"/>
          <w:sz w:val="28"/>
          <w:szCs w:val="28"/>
        </w:rPr>
      </w:pPr>
      <w:r w:rsidRPr="00E10ECD">
        <w:rPr>
          <w:rStyle w:val="word-wrapper"/>
          <w:sz w:val="28"/>
          <w:szCs w:val="28"/>
        </w:rPr>
        <w:t>фармацевтические субстанции, получаемые из источников минерального происхождения</w:t>
      </w:r>
    </w:p>
    <w:p w14:paraId="05B9BDF8" w14:textId="4553ADE4" w:rsidR="00FB70A6" w:rsidRDefault="00E86953" w:rsidP="00E10ECD">
      <w:pPr>
        <w:pStyle w:val="p-normal"/>
        <w:numPr>
          <w:ilvl w:val="1"/>
          <w:numId w:val="19"/>
        </w:numPr>
        <w:shd w:val="clear" w:color="auto" w:fill="FFFFFF"/>
        <w:spacing w:before="0" w:beforeAutospacing="0" w:after="0" w:afterAutospacing="0" w:line="300" w:lineRule="exact"/>
        <w:ind w:left="851" w:firstLine="142"/>
        <w:jc w:val="both"/>
        <w:rPr>
          <w:sz w:val="28"/>
          <w:szCs w:val="28"/>
        </w:rPr>
      </w:pPr>
      <w:r w:rsidRPr="00E10ECD">
        <w:rPr>
          <w:rStyle w:val="word-wrapper"/>
          <w:color w:val="242424"/>
          <w:sz w:val="28"/>
          <w:szCs w:val="28"/>
        </w:rPr>
        <w:t>фармацевтические субстанции, получаемые методами биотехнологического синтеза</w:t>
      </w:r>
    </w:p>
    <w:sectPr w:rsidR="00FB70A6" w:rsidSect="00F60D67">
      <w:type w:val="oddPage"/>
      <w:pgSz w:w="11906" w:h="16838"/>
      <w:pgMar w:top="1208" w:right="567" w:bottom="1134" w:left="170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C2D5" w14:textId="77777777" w:rsidR="00D426B5" w:rsidRDefault="00D426B5">
      <w:r>
        <w:separator/>
      </w:r>
    </w:p>
  </w:endnote>
  <w:endnote w:type="continuationSeparator" w:id="0">
    <w:p w14:paraId="3CE1764D" w14:textId="77777777" w:rsidR="00D426B5" w:rsidRDefault="00D4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522D" w14:textId="77777777" w:rsidR="00D426B5" w:rsidRDefault="00D426B5">
      <w:r>
        <w:separator/>
      </w:r>
    </w:p>
  </w:footnote>
  <w:footnote w:type="continuationSeparator" w:id="0">
    <w:p w14:paraId="09729E17" w14:textId="77777777" w:rsidR="00D426B5" w:rsidRDefault="00D426B5">
      <w:r>
        <w:continuationSeparator/>
      </w:r>
    </w:p>
  </w:footnote>
  <w:footnote w:id="1">
    <w:p w14:paraId="3B402842" w14:textId="5EFAA8C9" w:rsidR="003B530D" w:rsidRDefault="003B530D">
      <w:pPr>
        <w:pStyle w:val="af1"/>
      </w:pPr>
      <w:r>
        <w:rPr>
          <w:rStyle w:val="af3"/>
        </w:rPr>
        <w:footnoteRef/>
      </w:r>
      <w:r>
        <w:t xml:space="preserve"> Необходимо указать </w:t>
      </w:r>
      <w:r w:rsidRPr="003B530D">
        <w:rPr>
          <w:b/>
          <w:bCs/>
          <w:u w:val="single"/>
        </w:rPr>
        <w:t>только</w:t>
      </w:r>
      <w:r>
        <w:t xml:space="preserve"> </w:t>
      </w:r>
      <w:r w:rsidRPr="003B530D">
        <w:t>код (пункт, подпункт)</w:t>
      </w:r>
      <w:r>
        <w:t xml:space="preserve"> в соответствии с Приложением № 3 к настоящему перечню (см. ниже)</w:t>
      </w:r>
    </w:p>
  </w:footnote>
  <w:footnote w:id="2">
    <w:p w14:paraId="6FE4E072" w14:textId="39964E63" w:rsidR="00E10ECD" w:rsidRDefault="00E10ECD" w:rsidP="003B530D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3B530D">
        <w:t>В таблице необходимо оставить лишь строки с пунктами и подпунктами, которые соответствуют лекарственным средствам в лекарственных формах, заявленных для инспектирования. Остальные строки необходимо удалить.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"/>
      <w:docPartObj>
        <w:docPartGallery w:val="Page Numbers (Top of Page)"/>
        <w:docPartUnique/>
      </w:docPartObj>
    </w:sdtPr>
    <w:sdtEndPr/>
    <w:sdtContent>
      <w:p w14:paraId="208C38BE" w14:textId="77777777" w:rsidR="00E10ECD" w:rsidRDefault="00E10ECD">
        <w:pPr>
          <w:pStyle w:val="a3"/>
          <w:jc w:val="center"/>
        </w:pPr>
      </w:p>
      <w:p w14:paraId="5F1FDC0E" w14:textId="77777777" w:rsidR="00E10ECD" w:rsidRDefault="00E10ECD">
        <w:pPr>
          <w:pStyle w:val="a3"/>
          <w:jc w:val="center"/>
        </w:pPr>
      </w:p>
      <w:p w14:paraId="59AA07DE" w14:textId="6470F31D" w:rsidR="00C91E70" w:rsidRDefault="00165728" w:rsidP="00E10ECD">
        <w:pPr>
          <w:pStyle w:val="a3"/>
          <w:jc w:val="center"/>
        </w:pPr>
        <w:r w:rsidRPr="00443A7C">
          <w:rPr>
            <w:sz w:val="28"/>
            <w:szCs w:val="28"/>
          </w:rPr>
          <w:fldChar w:fldCharType="begin"/>
        </w:r>
        <w:r w:rsidR="00C91E70" w:rsidRPr="00443A7C">
          <w:rPr>
            <w:sz w:val="28"/>
            <w:szCs w:val="28"/>
          </w:rPr>
          <w:instrText xml:space="preserve"> PAGE   \* MERGEFORMAT </w:instrText>
        </w:r>
        <w:r w:rsidRPr="00443A7C">
          <w:rPr>
            <w:sz w:val="28"/>
            <w:szCs w:val="28"/>
          </w:rPr>
          <w:fldChar w:fldCharType="separate"/>
        </w:r>
        <w:r w:rsidR="000815E1">
          <w:rPr>
            <w:noProof/>
            <w:sz w:val="28"/>
            <w:szCs w:val="28"/>
          </w:rPr>
          <w:t>4</w:t>
        </w:r>
        <w:r w:rsidRPr="00443A7C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51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B2FA45F" w14:textId="77777777" w:rsidR="00C91E70" w:rsidRPr="00443A7C" w:rsidRDefault="00165728">
        <w:pPr>
          <w:pStyle w:val="a3"/>
          <w:jc w:val="center"/>
          <w:rPr>
            <w:sz w:val="28"/>
            <w:szCs w:val="28"/>
          </w:rPr>
        </w:pPr>
        <w:r w:rsidRPr="00443A7C">
          <w:rPr>
            <w:sz w:val="28"/>
            <w:szCs w:val="28"/>
          </w:rPr>
          <w:fldChar w:fldCharType="begin"/>
        </w:r>
        <w:r w:rsidR="00C91E70" w:rsidRPr="00443A7C">
          <w:rPr>
            <w:sz w:val="28"/>
            <w:szCs w:val="28"/>
          </w:rPr>
          <w:instrText xml:space="preserve"> PAGE   \* MERGEFORMAT </w:instrText>
        </w:r>
        <w:r w:rsidRPr="00443A7C">
          <w:rPr>
            <w:sz w:val="28"/>
            <w:szCs w:val="28"/>
          </w:rPr>
          <w:fldChar w:fldCharType="separate"/>
        </w:r>
        <w:r w:rsidR="000815E1">
          <w:rPr>
            <w:noProof/>
            <w:sz w:val="28"/>
            <w:szCs w:val="28"/>
          </w:rPr>
          <w:t>3</w:t>
        </w:r>
        <w:r w:rsidRPr="00443A7C">
          <w:rPr>
            <w:sz w:val="28"/>
            <w:szCs w:val="28"/>
          </w:rPr>
          <w:fldChar w:fldCharType="end"/>
        </w:r>
      </w:p>
    </w:sdtContent>
  </w:sdt>
  <w:p w14:paraId="6DC1C16D" w14:textId="77777777" w:rsidR="00C91E70" w:rsidRDefault="00C91E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CDC"/>
    <w:multiLevelType w:val="multilevel"/>
    <w:tmpl w:val="7FB0E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C62E84"/>
    <w:multiLevelType w:val="hybridMultilevel"/>
    <w:tmpl w:val="B7B63864"/>
    <w:lvl w:ilvl="0" w:tplc="741E2166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2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DA4491"/>
    <w:multiLevelType w:val="hybridMultilevel"/>
    <w:tmpl w:val="A6B2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5040"/>
    <w:multiLevelType w:val="hybridMultilevel"/>
    <w:tmpl w:val="CF2AFD7C"/>
    <w:lvl w:ilvl="0" w:tplc="0CF4276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A5314"/>
    <w:multiLevelType w:val="hybridMultilevel"/>
    <w:tmpl w:val="C8A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96F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D53E53"/>
    <w:multiLevelType w:val="hybridMultilevel"/>
    <w:tmpl w:val="4F76BA70"/>
    <w:lvl w:ilvl="0" w:tplc="B164D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20207"/>
    <w:multiLevelType w:val="multilevel"/>
    <w:tmpl w:val="FE663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FF3E4B"/>
    <w:multiLevelType w:val="singleLevel"/>
    <w:tmpl w:val="185617A0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DF068AB"/>
    <w:multiLevelType w:val="hybridMultilevel"/>
    <w:tmpl w:val="C5AAC7D4"/>
    <w:lvl w:ilvl="0" w:tplc="F7E0DC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00238B0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5956D3"/>
    <w:multiLevelType w:val="hybridMultilevel"/>
    <w:tmpl w:val="3F86749A"/>
    <w:lvl w:ilvl="0" w:tplc="185617A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E3485"/>
    <w:multiLevelType w:val="hybridMultilevel"/>
    <w:tmpl w:val="4F4C9148"/>
    <w:lvl w:ilvl="0" w:tplc="01988846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A7806CF"/>
    <w:multiLevelType w:val="singleLevel"/>
    <w:tmpl w:val="33301C98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i w:val="0"/>
      </w:rPr>
    </w:lvl>
  </w:abstractNum>
  <w:abstractNum w:abstractNumId="14" w15:restartNumberingAfterBreak="0">
    <w:nsid w:val="5A831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D50FCA"/>
    <w:multiLevelType w:val="singleLevel"/>
    <w:tmpl w:val="2E4A5AF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i w:val="0"/>
      </w:rPr>
    </w:lvl>
  </w:abstractNum>
  <w:abstractNum w:abstractNumId="16" w15:restartNumberingAfterBreak="0">
    <w:nsid w:val="73677C30"/>
    <w:multiLevelType w:val="hybridMultilevel"/>
    <w:tmpl w:val="767CD2DE"/>
    <w:lvl w:ilvl="0" w:tplc="5432907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5E346E6"/>
    <w:multiLevelType w:val="hybridMultilevel"/>
    <w:tmpl w:val="40D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D4EF0"/>
    <w:multiLevelType w:val="hybridMultilevel"/>
    <w:tmpl w:val="C8A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5"/>
  </w:num>
  <w:num w:numId="5">
    <w:abstractNumId w:val="7"/>
  </w:num>
  <w:num w:numId="6">
    <w:abstractNumId w:val="18"/>
  </w:num>
  <w:num w:numId="7">
    <w:abstractNumId w:val="5"/>
  </w:num>
  <w:num w:numId="8">
    <w:abstractNumId w:val="4"/>
  </w:num>
  <w:num w:numId="9">
    <w:abstractNumId w:val="3"/>
  </w:num>
  <w:num w:numId="10">
    <w:abstractNumId w:val="1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1"/>
  </w:num>
  <w:num w:numId="17">
    <w:abstractNumId w:val="6"/>
  </w:num>
  <w:num w:numId="18">
    <w:abstractNumId w:val="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F"/>
    <w:rsid w:val="00000264"/>
    <w:rsid w:val="000003E6"/>
    <w:rsid w:val="00000D83"/>
    <w:rsid w:val="00000F98"/>
    <w:rsid w:val="00001791"/>
    <w:rsid w:val="00003B7B"/>
    <w:rsid w:val="00005172"/>
    <w:rsid w:val="000064EE"/>
    <w:rsid w:val="00006A2E"/>
    <w:rsid w:val="00013885"/>
    <w:rsid w:val="00015653"/>
    <w:rsid w:val="00020133"/>
    <w:rsid w:val="00021D81"/>
    <w:rsid w:val="00022470"/>
    <w:rsid w:val="00023374"/>
    <w:rsid w:val="0002348F"/>
    <w:rsid w:val="00025A65"/>
    <w:rsid w:val="00027313"/>
    <w:rsid w:val="000311E6"/>
    <w:rsid w:val="0003438B"/>
    <w:rsid w:val="00035779"/>
    <w:rsid w:val="0003626E"/>
    <w:rsid w:val="000362F4"/>
    <w:rsid w:val="00037020"/>
    <w:rsid w:val="00037989"/>
    <w:rsid w:val="00040B95"/>
    <w:rsid w:val="00042855"/>
    <w:rsid w:val="00043036"/>
    <w:rsid w:val="000433A9"/>
    <w:rsid w:val="00043AD0"/>
    <w:rsid w:val="000469CA"/>
    <w:rsid w:val="00046E35"/>
    <w:rsid w:val="000474CA"/>
    <w:rsid w:val="00050527"/>
    <w:rsid w:val="00050FD6"/>
    <w:rsid w:val="00051C45"/>
    <w:rsid w:val="00052371"/>
    <w:rsid w:val="000538BE"/>
    <w:rsid w:val="00053AF9"/>
    <w:rsid w:val="00054272"/>
    <w:rsid w:val="00056034"/>
    <w:rsid w:val="000565CB"/>
    <w:rsid w:val="00057616"/>
    <w:rsid w:val="00057B0C"/>
    <w:rsid w:val="00061FFA"/>
    <w:rsid w:val="000624AF"/>
    <w:rsid w:val="00062EB1"/>
    <w:rsid w:val="000632D2"/>
    <w:rsid w:val="000638D0"/>
    <w:rsid w:val="00070D40"/>
    <w:rsid w:val="00072290"/>
    <w:rsid w:val="0007510E"/>
    <w:rsid w:val="000751ED"/>
    <w:rsid w:val="000764E7"/>
    <w:rsid w:val="00077815"/>
    <w:rsid w:val="000814BC"/>
    <w:rsid w:val="000815E1"/>
    <w:rsid w:val="000818B4"/>
    <w:rsid w:val="0008498F"/>
    <w:rsid w:val="00085245"/>
    <w:rsid w:val="00085788"/>
    <w:rsid w:val="00086406"/>
    <w:rsid w:val="00086BFD"/>
    <w:rsid w:val="00090EBE"/>
    <w:rsid w:val="00092572"/>
    <w:rsid w:val="00093967"/>
    <w:rsid w:val="000940A9"/>
    <w:rsid w:val="0009528D"/>
    <w:rsid w:val="000978EE"/>
    <w:rsid w:val="000A1AD5"/>
    <w:rsid w:val="000A2C88"/>
    <w:rsid w:val="000A380C"/>
    <w:rsid w:val="000A593F"/>
    <w:rsid w:val="000A6FCB"/>
    <w:rsid w:val="000A7376"/>
    <w:rsid w:val="000B2DD6"/>
    <w:rsid w:val="000B302A"/>
    <w:rsid w:val="000B457F"/>
    <w:rsid w:val="000B4A34"/>
    <w:rsid w:val="000B5166"/>
    <w:rsid w:val="000B5E5D"/>
    <w:rsid w:val="000B63B2"/>
    <w:rsid w:val="000B6549"/>
    <w:rsid w:val="000B72E0"/>
    <w:rsid w:val="000C1476"/>
    <w:rsid w:val="000C1DEE"/>
    <w:rsid w:val="000C36D7"/>
    <w:rsid w:val="000C43FA"/>
    <w:rsid w:val="000C4F50"/>
    <w:rsid w:val="000C603B"/>
    <w:rsid w:val="000C661D"/>
    <w:rsid w:val="000C7B7A"/>
    <w:rsid w:val="000D10CB"/>
    <w:rsid w:val="000D2559"/>
    <w:rsid w:val="000D2714"/>
    <w:rsid w:val="000D2FE4"/>
    <w:rsid w:val="000D3C17"/>
    <w:rsid w:val="000D44DE"/>
    <w:rsid w:val="000D5138"/>
    <w:rsid w:val="000D5C48"/>
    <w:rsid w:val="000D61DD"/>
    <w:rsid w:val="000E0422"/>
    <w:rsid w:val="000E0FAC"/>
    <w:rsid w:val="000E16EB"/>
    <w:rsid w:val="000E2485"/>
    <w:rsid w:val="000E29D5"/>
    <w:rsid w:val="000E49CB"/>
    <w:rsid w:val="000E6B92"/>
    <w:rsid w:val="000F1749"/>
    <w:rsid w:val="000F182B"/>
    <w:rsid w:val="000F18D5"/>
    <w:rsid w:val="000F1C05"/>
    <w:rsid w:val="000F1CA4"/>
    <w:rsid w:val="000F2C79"/>
    <w:rsid w:val="000F61CC"/>
    <w:rsid w:val="000F7AF6"/>
    <w:rsid w:val="001006B6"/>
    <w:rsid w:val="00101E4B"/>
    <w:rsid w:val="001044AA"/>
    <w:rsid w:val="001072F2"/>
    <w:rsid w:val="001073D8"/>
    <w:rsid w:val="00107D28"/>
    <w:rsid w:val="001101FE"/>
    <w:rsid w:val="00110342"/>
    <w:rsid w:val="0011110A"/>
    <w:rsid w:val="00112114"/>
    <w:rsid w:val="00112321"/>
    <w:rsid w:val="0011303E"/>
    <w:rsid w:val="001134DE"/>
    <w:rsid w:val="0011413B"/>
    <w:rsid w:val="001202B0"/>
    <w:rsid w:val="00120496"/>
    <w:rsid w:val="00121159"/>
    <w:rsid w:val="00121AF0"/>
    <w:rsid w:val="00122ABC"/>
    <w:rsid w:val="001231A0"/>
    <w:rsid w:val="00124BB0"/>
    <w:rsid w:val="001252AD"/>
    <w:rsid w:val="00130C2D"/>
    <w:rsid w:val="001343D2"/>
    <w:rsid w:val="00137539"/>
    <w:rsid w:val="00137C76"/>
    <w:rsid w:val="00140979"/>
    <w:rsid w:val="001430EE"/>
    <w:rsid w:val="00144BA6"/>
    <w:rsid w:val="00144EB2"/>
    <w:rsid w:val="001451D5"/>
    <w:rsid w:val="001453F5"/>
    <w:rsid w:val="0014586D"/>
    <w:rsid w:val="001467A8"/>
    <w:rsid w:val="001477F1"/>
    <w:rsid w:val="001521B3"/>
    <w:rsid w:val="00152BA9"/>
    <w:rsid w:val="00152E5F"/>
    <w:rsid w:val="00153A1C"/>
    <w:rsid w:val="001553FB"/>
    <w:rsid w:val="00157C87"/>
    <w:rsid w:val="001603E3"/>
    <w:rsid w:val="00161730"/>
    <w:rsid w:val="00162EEC"/>
    <w:rsid w:val="001648E3"/>
    <w:rsid w:val="00165198"/>
    <w:rsid w:val="0016523C"/>
    <w:rsid w:val="00165728"/>
    <w:rsid w:val="00166834"/>
    <w:rsid w:val="001671C2"/>
    <w:rsid w:val="001719DB"/>
    <w:rsid w:val="00171B07"/>
    <w:rsid w:val="00171C1C"/>
    <w:rsid w:val="00172974"/>
    <w:rsid w:val="00172D8E"/>
    <w:rsid w:val="0017380F"/>
    <w:rsid w:val="00175580"/>
    <w:rsid w:val="0017664E"/>
    <w:rsid w:val="00180700"/>
    <w:rsid w:val="001819B3"/>
    <w:rsid w:val="001822AF"/>
    <w:rsid w:val="00182415"/>
    <w:rsid w:val="0018407F"/>
    <w:rsid w:val="001841DC"/>
    <w:rsid w:val="00185D36"/>
    <w:rsid w:val="00186627"/>
    <w:rsid w:val="001904F8"/>
    <w:rsid w:val="001908CC"/>
    <w:rsid w:val="001923B9"/>
    <w:rsid w:val="00194E3D"/>
    <w:rsid w:val="001954D6"/>
    <w:rsid w:val="001A3798"/>
    <w:rsid w:val="001A6F82"/>
    <w:rsid w:val="001A7FC5"/>
    <w:rsid w:val="001B0229"/>
    <w:rsid w:val="001B0593"/>
    <w:rsid w:val="001B0A88"/>
    <w:rsid w:val="001B2236"/>
    <w:rsid w:val="001B3A60"/>
    <w:rsid w:val="001B4577"/>
    <w:rsid w:val="001B571F"/>
    <w:rsid w:val="001B6D9B"/>
    <w:rsid w:val="001B74FB"/>
    <w:rsid w:val="001B7F69"/>
    <w:rsid w:val="001C3E7F"/>
    <w:rsid w:val="001C4103"/>
    <w:rsid w:val="001C7DF2"/>
    <w:rsid w:val="001D0416"/>
    <w:rsid w:val="001D30D0"/>
    <w:rsid w:val="001E026D"/>
    <w:rsid w:val="001E20E5"/>
    <w:rsid w:val="001E229E"/>
    <w:rsid w:val="001E3B27"/>
    <w:rsid w:val="001E3CBC"/>
    <w:rsid w:val="001E5D66"/>
    <w:rsid w:val="001E67D6"/>
    <w:rsid w:val="001E7840"/>
    <w:rsid w:val="001E7913"/>
    <w:rsid w:val="001F05EC"/>
    <w:rsid w:val="001F1430"/>
    <w:rsid w:val="001F1643"/>
    <w:rsid w:val="001F2677"/>
    <w:rsid w:val="001F3512"/>
    <w:rsid w:val="001F60E3"/>
    <w:rsid w:val="001F7470"/>
    <w:rsid w:val="00202809"/>
    <w:rsid w:val="00202F07"/>
    <w:rsid w:val="0020312A"/>
    <w:rsid w:val="002045C9"/>
    <w:rsid w:val="00204B08"/>
    <w:rsid w:val="002061E5"/>
    <w:rsid w:val="0021163D"/>
    <w:rsid w:val="00211FF3"/>
    <w:rsid w:val="00213D6D"/>
    <w:rsid w:val="00213EEF"/>
    <w:rsid w:val="00222974"/>
    <w:rsid w:val="0022743A"/>
    <w:rsid w:val="0022761D"/>
    <w:rsid w:val="0023035B"/>
    <w:rsid w:val="0023269F"/>
    <w:rsid w:val="002330E1"/>
    <w:rsid w:val="00235460"/>
    <w:rsid w:val="002358E1"/>
    <w:rsid w:val="002361EA"/>
    <w:rsid w:val="00237290"/>
    <w:rsid w:val="002377FC"/>
    <w:rsid w:val="00237AC8"/>
    <w:rsid w:val="002406F8"/>
    <w:rsid w:val="002409B6"/>
    <w:rsid w:val="00241C98"/>
    <w:rsid w:val="00241DB9"/>
    <w:rsid w:val="00243141"/>
    <w:rsid w:val="00244887"/>
    <w:rsid w:val="00244E86"/>
    <w:rsid w:val="00246955"/>
    <w:rsid w:val="00246D3F"/>
    <w:rsid w:val="00246FD6"/>
    <w:rsid w:val="002473F4"/>
    <w:rsid w:val="0025072A"/>
    <w:rsid w:val="00250934"/>
    <w:rsid w:val="0025122C"/>
    <w:rsid w:val="00253B42"/>
    <w:rsid w:val="00254EAC"/>
    <w:rsid w:val="002577C4"/>
    <w:rsid w:val="00257C63"/>
    <w:rsid w:val="00260316"/>
    <w:rsid w:val="002628FC"/>
    <w:rsid w:val="00262DCF"/>
    <w:rsid w:val="00266944"/>
    <w:rsid w:val="00267E8C"/>
    <w:rsid w:val="00270DF2"/>
    <w:rsid w:val="00272103"/>
    <w:rsid w:val="0027214C"/>
    <w:rsid w:val="00273D4E"/>
    <w:rsid w:val="00274DCC"/>
    <w:rsid w:val="002760BF"/>
    <w:rsid w:val="002845F3"/>
    <w:rsid w:val="00284B67"/>
    <w:rsid w:val="002863A6"/>
    <w:rsid w:val="0029370B"/>
    <w:rsid w:val="002939BA"/>
    <w:rsid w:val="00295DBF"/>
    <w:rsid w:val="002963AE"/>
    <w:rsid w:val="002965FE"/>
    <w:rsid w:val="00297190"/>
    <w:rsid w:val="002976BB"/>
    <w:rsid w:val="00297F1D"/>
    <w:rsid w:val="002A0960"/>
    <w:rsid w:val="002A1DDD"/>
    <w:rsid w:val="002A3175"/>
    <w:rsid w:val="002A467B"/>
    <w:rsid w:val="002A6310"/>
    <w:rsid w:val="002B05E8"/>
    <w:rsid w:val="002B1C3F"/>
    <w:rsid w:val="002B2EF6"/>
    <w:rsid w:val="002B407B"/>
    <w:rsid w:val="002B6099"/>
    <w:rsid w:val="002B7413"/>
    <w:rsid w:val="002B7E66"/>
    <w:rsid w:val="002C1190"/>
    <w:rsid w:val="002C1ED9"/>
    <w:rsid w:val="002C234A"/>
    <w:rsid w:val="002C2AA1"/>
    <w:rsid w:val="002C4A89"/>
    <w:rsid w:val="002C5E87"/>
    <w:rsid w:val="002D2C27"/>
    <w:rsid w:val="002D31E6"/>
    <w:rsid w:val="002D3C75"/>
    <w:rsid w:val="002D509D"/>
    <w:rsid w:val="002E21FB"/>
    <w:rsid w:val="002E2623"/>
    <w:rsid w:val="002E66E6"/>
    <w:rsid w:val="002E7876"/>
    <w:rsid w:val="002F0E23"/>
    <w:rsid w:val="002F21FA"/>
    <w:rsid w:val="002F249D"/>
    <w:rsid w:val="002F435E"/>
    <w:rsid w:val="002F4B2E"/>
    <w:rsid w:val="002F6849"/>
    <w:rsid w:val="002F6DBB"/>
    <w:rsid w:val="002F7394"/>
    <w:rsid w:val="00300220"/>
    <w:rsid w:val="00301459"/>
    <w:rsid w:val="00301C0D"/>
    <w:rsid w:val="00301EBB"/>
    <w:rsid w:val="00304897"/>
    <w:rsid w:val="00304F39"/>
    <w:rsid w:val="0030706C"/>
    <w:rsid w:val="00310707"/>
    <w:rsid w:val="00310B21"/>
    <w:rsid w:val="00317492"/>
    <w:rsid w:val="003208F5"/>
    <w:rsid w:val="00320E0A"/>
    <w:rsid w:val="0032119B"/>
    <w:rsid w:val="00321ABE"/>
    <w:rsid w:val="00323205"/>
    <w:rsid w:val="003247AB"/>
    <w:rsid w:val="00327723"/>
    <w:rsid w:val="0033070A"/>
    <w:rsid w:val="00330FB2"/>
    <w:rsid w:val="00333F9E"/>
    <w:rsid w:val="0033563D"/>
    <w:rsid w:val="003358FF"/>
    <w:rsid w:val="003359EB"/>
    <w:rsid w:val="003377A9"/>
    <w:rsid w:val="00337EB6"/>
    <w:rsid w:val="00340F17"/>
    <w:rsid w:val="00342EC0"/>
    <w:rsid w:val="003434D5"/>
    <w:rsid w:val="00346809"/>
    <w:rsid w:val="003468BD"/>
    <w:rsid w:val="003507FB"/>
    <w:rsid w:val="0035089C"/>
    <w:rsid w:val="00350FB6"/>
    <w:rsid w:val="00351052"/>
    <w:rsid w:val="0035173A"/>
    <w:rsid w:val="0035281B"/>
    <w:rsid w:val="00353F60"/>
    <w:rsid w:val="00355854"/>
    <w:rsid w:val="003575B4"/>
    <w:rsid w:val="003576A1"/>
    <w:rsid w:val="00357B73"/>
    <w:rsid w:val="00361E2B"/>
    <w:rsid w:val="003628A1"/>
    <w:rsid w:val="00362E1D"/>
    <w:rsid w:val="00364C3B"/>
    <w:rsid w:val="0036537B"/>
    <w:rsid w:val="00365AFD"/>
    <w:rsid w:val="00365D5B"/>
    <w:rsid w:val="0036673E"/>
    <w:rsid w:val="003737DC"/>
    <w:rsid w:val="00381264"/>
    <w:rsid w:val="0038282C"/>
    <w:rsid w:val="00383A67"/>
    <w:rsid w:val="00383AD3"/>
    <w:rsid w:val="00385339"/>
    <w:rsid w:val="003856AD"/>
    <w:rsid w:val="00386B4B"/>
    <w:rsid w:val="00392324"/>
    <w:rsid w:val="0039598C"/>
    <w:rsid w:val="003969B7"/>
    <w:rsid w:val="003A1689"/>
    <w:rsid w:val="003A62AF"/>
    <w:rsid w:val="003A6C21"/>
    <w:rsid w:val="003B019C"/>
    <w:rsid w:val="003B031A"/>
    <w:rsid w:val="003B08A0"/>
    <w:rsid w:val="003B0F1A"/>
    <w:rsid w:val="003B40D0"/>
    <w:rsid w:val="003B4143"/>
    <w:rsid w:val="003B530D"/>
    <w:rsid w:val="003B5968"/>
    <w:rsid w:val="003B7341"/>
    <w:rsid w:val="003B735C"/>
    <w:rsid w:val="003C037E"/>
    <w:rsid w:val="003C0C1B"/>
    <w:rsid w:val="003C2DA5"/>
    <w:rsid w:val="003C3858"/>
    <w:rsid w:val="003C4C8A"/>
    <w:rsid w:val="003C506B"/>
    <w:rsid w:val="003C5637"/>
    <w:rsid w:val="003C642D"/>
    <w:rsid w:val="003C71C8"/>
    <w:rsid w:val="003C7D6A"/>
    <w:rsid w:val="003D1FE0"/>
    <w:rsid w:val="003D349D"/>
    <w:rsid w:val="003D47D0"/>
    <w:rsid w:val="003D4FD3"/>
    <w:rsid w:val="003D58EF"/>
    <w:rsid w:val="003E39D3"/>
    <w:rsid w:val="003E5035"/>
    <w:rsid w:val="003F29D9"/>
    <w:rsid w:val="003F2AA0"/>
    <w:rsid w:val="003F2E6B"/>
    <w:rsid w:val="0040040F"/>
    <w:rsid w:val="00400455"/>
    <w:rsid w:val="004004C1"/>
    <w:rsid w:val="00402A39"/>
    <w:rsid w:val="00403390"/>
    <w:rsid w:val="00403989"/>
    <w:rsid w:val="00405A3C"/>
    <w:rsid w:val="004063B7"/>
    <w:rsid w:val="004067D2"/>
    <w:rsid w:val="00407486"/>
    <w:rsid w:val="00410BB9"/>
    <w:rsid w:val="00411700"/>
    <w:rsid w:val="00412450"/>
    <w:rsid w:val="0041245E"/>
    <w:rsid w:val="004129DE"/>
    <w:rsid w:val="00413D3B"/>
    <w:rsid w:val="00414467"/>
    <w:rsid w:val="00416A9A"/>
    <w:rsid w:val="0042172D"/>
    <w:rsid w:val="00423E5C"/>
    <w:rsid w:val="004259CF"/>
    <w:rsid w:val="004269C9"/>
    <w:rsid w:val="004351DF"/>
    <w:rsid w:val="004352FA"/>
    <w:rsid w:val="0043566B"/>
    <w:rsid w:val="00437029"/>
    <w:rsid w:val="00437B74"/>
    <w:rsid w:val="00442044"/>
    <w:rsid w:val="004427B4"/>
    <w:rsid w:val="004429D0"/>
    <w:rsid w:val="00443A7C"/>
    <w:rsid w:val="00446013"/>
    <w:rsid w:val="00447434"/>
    <w:rsid w:val="00447EC9"/>
    <w:rsid w:val="00453C6A"/>
    <w:rsid w:val="00455842"/>
    <w:rsid w:val="00456723"/>
    <w:rsid w:val="00456752"/>
    <w:rsid w:val="0046086A"/>
    <w:rsid w:val="00462E79"/>
    <w:rsid w:val="00463F3D"/>
    <w:rsid w:val="004662C2"/>
    <w:rsid w:val="004664E7"/>
    <w:rsid w:val="00467B91"/>
    <w:rsid w:val="004752FB"/>
    <w:rsid w:val="00475ECE"/>
    <w:rsid w:val="004775B0"/>
    <w:rsid w:val="00477A8D"/>
    <w:rsid w:val="00477D19"/>
    <w:rsid w:val="0048197C"/>
    <w:rsid w:val="004834E0"/>
    <w:rsid w:val="00484D4F"/>
    <w:rsid w:val="00484D65"/>
    <w:rsid w:val="00484E06"/>
    <w:rsid w:val="004906C9"/>
    <w:rsid w:val="0049097D"/>
    <w:rsid w:val="004929C2"/>
    <w:rsid w:val="00496CF3"/>
    <w:rsid w:val="004978A7"/>
    <w:rsid w:val="004978B1"/>
    <w:rsid w:val="00497969"/>
    <w:rsid w:val="00497BAC"/>
    <w:rsid w:val="004A059D"/>
    <w:rsid w:val="004A35B1"/>
    <w:rsid w:val="004A3F1F"/>
    <w:rsid w:val="004A4273"/>
    <w:rsid w:val="004A486F"/>
    <w:rsid w:val="004A5EA2"/>
    <w:rsid w:val="004B0BF3"/>
    <w:rsid w:val="004B15D6"/>
    <w:rsid w:val="004B31A2"/>
    <w:rsid w:val="004B351F"/>
    <w:rsid w:val="004B3CB8"/>
    <w:rsid w:val="004B3D81"/>
    <w:rsid w:val="004B4C2C"/>
    <w:rsid w:val="004B75C8"/>
    <w:rsid w:val="004C20C5"/>
    <w:rsid w:val="004C2107"/>
    <w:rsid w:val="004C3543"/>
    <w:rsid w:val="004C3BDE"/>
    <w:rsid w:val="004C6394"/>
    <w:rsid w:val="004C6E05"/>
    <w:rsid w:val="004C6EAB"/>
    <w:rsid w:val="004C7707"/>
    <w:rsid w:val="004C77EB"/>
    <w:rsid w:val="004D0089"/>
    <w:rsid w:val="004D100E"/>
    <w:rsid w:val="004D33D1"/>
    <w:rsid w:val="004D3A4B"/>
    <w:rsid w:val="004D4407"/>
    <w:rsid w:val="004D6A6D"/>
    <w:rsid w:val="004D6F7C"/>
    <w:rsid w:val="004D79E4"/>
    <w:rsid w:val="004E1E92"/>
    <w:rsid w:val="004E3B6C"/>
    <w:rsid w:val="004E3BD1"/>
    <w:rsid w:val="004E433D"/>
    <w:rsid w:val="004E55C3"/>
    <w:rsid w:val="004E7490"/>
    <w:rsid w:val="004E773A"/>
    <w:rsid w:val="004E7DAF"/>
    <w:rsid w:val="004F2B37"/>
    <w:rsid w:val="004F4CB1"/>
    <w:rsid w:val="004F4E47"/>
    <w:rsid w:val="004F5AE6"/>
    <w:rsid w:val="004F5BD0"/>
    <w:rsid w:val="004F6F33"/>
    <w:rsid w:val="004F7928"/>
    <w:rsid w:val="004F798A"/>
    <w:rsid w:val="004F7F88"/>
    <w:rsid w:val="00501CA0"/>
    <w:rsid w:val="005054BD"/>
    <w:rsid w:val="00510D5E"/>
    <w:rsid w:val="00511971"/>
    <w:rsid w:val="00511B33"/>
    <w:rsid w:val="0051220F"/>
    <w:rsid w:val="0051228C"/>
    <w:rsid w:val="00513E17"/>
    <w:rsid w:val="00515699"/>
    <w:rsid w:val="00516E5E"/>
    <w:rsid w:val="00517E84"/>
    <w:rsid w:val="00521045"/>
    <w:rsid w:val="00522CC6"/>
    <w:rsid w:val="00523A89"/>
    <w:rsid w:val="00523E9C"/>
    <w:rsid w:val="00525ED0"/>
    <w:rsid w:val="005265F7"/>
    <w:rsid w:val="0052737C"/>
    <w:rsid w:val="00527AF1"/>
    <w:rsid w:val="00527C5E"/>
    <w:rsid w:val="0053501F"/>
    <w:rsid w:val="005359AF"/>
    <w:rsid w:val="00535A54"/>
    <w:rsid w:val="00535A9E"/>
    <w:rsid w:val="00535EA0"/>
    <w:rsid w:val="00536145"/>
    <w:rsid w:val="00537056"/>
    <w:rsid w:val="00537A2A"/>
    <w:rsid w:val="00541B14"/>
    <w:rsid w:val="00542AE8"/>
    <w:rsid w:val="00543249"/>
    <w:rsid w:val="00543405"/>
    <w:rsid w:val="005439A7"/>
    <w:rsid w:val="005454AE"/>
    <w:rsid w:val="00545635"/>
    <w:rsid w:val="00546C65"/>
    <w:rsid w:val="00547192"/>
    <w:rsid w:val="0055181C"/>
    <w:rsid w:val="005520B6"/>
    <w:rsid w:val="00553FB1"/>
    <w:rsid w:val="00554291"/>
    <w:rsid w:val="00555F92"/>
    <w:rsid w:val="00557D1D"/>
    <w:rsid w:val="00557EBD"/>
    <w:rsid w:val="00560D00"/>
    <w:rsid w:val="005611D9"/>
    <w:rsid w:val="0056239C"/>
    <w:rsid w:val="005643D0"/>
    <w:rsid w:val="00565470"/>
    <w:rsid w:val="005722B5"/>
    <w:rsid w:val="005723CB"/>
    <w:rsid w:val="00573172"/>
    <w:rsid w:val="00573E5B"/>
    <w:rsid w:val="00574737"/>
    <w:rsid w:val="00575390"/>
    <w:rsid w:val="005755AC"/>
    <w:rsid w:val="00581466"/>
    <w:rsid w:val="0058230F"/>
    <w:rsid w:val="00583F06"/>
    <w:rsid w:val="005847C0"/>
    <w:rsid w:val="00584884"/>
    <w:rsid w:val="005859AE"/>
    <w:rsid w:val="00585C14"/>
    <w:rsid w:val="0058648C"/>
    <w:rsid w:val="00590AFE"/>
    <w:rsid w:val="00590EE6"/>
    <w:rsid w:val="005912AD"/>
    <w:rsid w:val="00592226"/>
    <w:rsid w:val="00592808"/>
    <w:rsid w:val="00593E9B"/>
    <w:rsid w:val="00594801"/>
    <w:rsid w:val="00594F3D"/>
    <w:rsid w:val="00595E87"/>
    <w:rsid w:val="005971C2"/>
    <w:rsid w:val="0059786F"/>
    <w:rsid w:val="00597FFA"/>
    <w:rsid w:val="005A016D"/>
    <w:rsid w:val="005A108C"/>
    <w:rsid w:val="005A1515"/>
    <w:rsid w:val="005A2AE5"/>
    <w:rsid w:val="005A2CE8"/>
    <w:rsid w:val="005A37F1"/>
    <w:rsid w:val="005A3B97"/>
    <w:rsid w:val="005A4E2C"/>
    <w:rsid w:val="005A5265"/>
    <w:rsid w:val="005A5689"/>
    <w:rsid w:val="005A60FB"/>
    <w:rsid w:val="005A7D0B"/>
    <w:rsid w:val="005B00BC"/>
    <w:rsid w:val="005B0872"/>
    <w:rsid w:val="005B2776"/>
    <w:rsid w:val="005B4DBF"/>
    <w:rsid w:val="005B5B44"/>
    <w:rsid w:val="005B615E"/>
    <w:rsid w:val="005B7385"/>
    <w:rsid w:val="005B749E"/>
    <w:rsid w:val="005B7AA6"/>
    <w:rsid w:val="005C02EF"/>
    <w:rsid w:val="005C0759"/>
    <w:rsid w:val="005C0EEF"/>
    <w:rsid w:val="005C2B9D"/>
    <w:rsid w:val="005C36BC"/>
    <w:rsid w:val="005C4514"/>
    <w:rsid w:val="005C5618"/>
    <w:rsid w:val="005C6351"/>
    <w:rsid w:val="005C652B"/>
    <w:rsid w:val="005C65C5"/>
    <w:rsid w:val="005D04DC"/>
    <w:rsid w:val="005D1471"/>
    <w:rsid w:val="005D1AEE"/>
    <w:rsid w:val="005D1BBC"/>
    <w:rsid w:val="005D321B"/>
    <w:rsid w:val="005D4528"/>
    <w:rsid w:val="005D46CA"/>
    <w:rsid w:val="005D5861"/>
    <w:rsid w:val="005D6844"/>
    <w:rsid w:val="005D6964"/>
    <w:rsid w:val="005D6A73"/>
    <w:rsid w:val="005D6D9A"/>
    <w:rsid w:val="005D7E2C"/>
    <w:rsid w:val="005D7EAE"/>
    <w:rsid w:val="005E068E"/>
    <w:rsid w:val="005E074D"/>
    <w:rsid w:val="005E0AC1"/>
    <w:rsid w:val="005E1E2F"/>
    <w:rsid w:val="005E2CAB"/>
    <w:rsid w:val="005E57E7"/>
    <w:rsid w:val="005E6599"/>
    <w:rsid w:val="005E7190"/>
    <w:rsid w:val="005E75B7"/>
    <w:rsid w:val="005F0AC4"/>
    <w:rsid w:val="005F1167"/>
    <w:rsid w:val="005F117F"/>
    <w:rsid w:val="005F1608"/>
    <w:rsid w:val="005F1FDF"/>
    <w:rsid w:val="005F4F2B"/>
    <w:rsid w:val="005F6787"/>
    <w:rsid w:val="005F72B4"/>
    <w:rsid w:val="005F7FCF"/>
    <w:rsid w:val="00602983"/>
    <w:rsid w:val="00603C02"/>
    <w:rsid w:val="00603E73"/>
    <w:rsid w:val="006040B4"/>
    <w:rsid w:val="006040FF"/>
    <w:rsid w:val="0060579E"/>
    <w:rsid w:val="00611DF6"/>
    <w:rsid w:val="00614681"/>
    <w:rsid w:val="006171A6"/>
    <w:rsid w:val="00617326"/>
    <w:rsid w:val="00620ACE"/>
    <w:rsid w:val="006211B0"/>
    <w:rsid w:val="006216FF"/>
    <w:rsid w:val="006222CD"/>
    <w:rsid w:val="006229AF"/>
    <w:rsid w:val="006236F6"/>
    <w:rsid w:val="00624F58"/>
    <w:rsid w:val="00627233"/>
    <w:rsid w:val="00627B1F"/>
    <w:rsid w:val="00627F46"/>
    <w:rsid w:val="006301EC"/>
    <w:rsid w:val="006311A4"/>
    <w:rsid w:val="006324AD"/>
    <w:rsid w:val="00633250"/>
    <w:rsid w:val="00634AFE"/>
    <w:rsid w:val="006353B2"/>
    <w:rsid w:val="0063581A"/>
    <w:rsid w:val="006361F4"/>
    <w:rsid w:val="00637E27"/>
    <w:rsid w:val="00642B42"/>
    <w:rsid w:val="00643FCE"/>
    <w:rsid w:val="006464CD"/>
    <w:rsid w:val="00646B18"/>
    <w:rsid w:val="006505CB"/>
    <w:rsid w:val="00653771"/>
    <w:rsid w:val="00654569"/>
    <w:rsid w:val="00656EB1"/>
    <w:rsid w:val="00657122"/>
    <w:rsid w:val="00657C55"/>
    <w:rsid w:val="00660134"/>
    <w:rsid w:val="0066110E"/>
    <w:rsid w:val="006625FB"/>
    <w:rsid w:val="006654AB"/>
    <w:rsid w:val="00665574"/>
    <w:rsid w:val="00665CA9"/>
    <w:rsid w:val="0066681B"/>
    <w:rsid w:val="00666E56"/>
    <w:rsid w:val="00667A4D"/>
    <w:rsid w:val="006727F1"/>
    <w:rsid w:val="00672AB8"/>
    <w:rsid w:val="00672DF8"/>
    <w:rsid w:val="00674C10"/>
    <w:rsid w:val="00674C26"/>
    <w:rsid w:val="006752CC"/>
    <w:rsid w:val="0067535C"/>
    <w:rsid w:val="00675A47"/>
    <w:rsid w:val="00676540"/>
    <w:rsid w:val="0068036E"/>
    <w:rsid w:val="006821AE"/>
    <w:rsid w:val="00682264"/>
    <w:rsid w:val="00682290"/>
    <w:rsid w:val="00682B82"/>
    <w:rsid w:val="0068684F"/>
    <w:rsid w:val="006873C9"/>
    <w:rsid w:val="006874A5"/>
    <w:rsid w:val="006879EA"/>
    <w:rsid w:val="00690823"/>
    <w:rsid w:val="00692C27"/>
    <w:rsid w:val="006969F1"/>
    <w:rsid w:val="00697B0A"/>
    <w:rsid w:val="006A0E0A"/>
    <w:rsid w:val="006A10B8"/>
    <w:rsid w:val="006A17C6"/>
    <w:rsid w:val="006A224D"/>
    <w:rsid w:val="006A7B52"/>
    <w:rsid w:val="006B0981"/>
    <w:rsid w:val="006B1F78"/>
    <w:rsid w:val="006B2845"/>
    <w:rsid w:val="006B5517"/>
    <w:rsid w:val="006B6208"/>
    <w:rsid w:val="006B7306"/>
    <w:rsid w:val="006B7D60"/>
    <w:rsid w:val="006C22A9"/>
    <w:rsid w:val="006C34D5"/>
    <w:rsid w:val="006C503C"/>
    <w:rsid w:val="006C5431"/>
    <w:rsid w:val="006C5EA2"/>
    <w:rsid w:val="006C68E5"/>
    <w:rsid w:val="006C7460"/>
    <w:rsid w:val="006C7E02"/>
    <w:rsid w:val="006D0071"/>
    <w:rsid w:val="006D11DA"/>
    <w:rsid w:val="006D16A1"/>
    <w:rsid w:val="006D3B80"/>
    <w:rsid w:val="006D42AE"/>
    <w:rsid w:val="006D7F76"/>
    <w:rsid w:val="006E0932"/>
    <w:rsid w:val="006E1BB7"/>
    <w:rsid w:val="006E7DE8"/>
    <w:rsid w:val="006F39E2"/>
    <w:rsid w:val="006F3F23"/>
    <w:rsid w:val="006F3FBF"/>
    <w:rsid w:val="006F50AC"/>
    <w:rsid w:val="00700336"/>
    <w:rsid w:val="00700623"/>
    <w:rsid w:val="007011C3"/>
    <w:rsid w:val="00701742"/>
    <w:rsid w:val="00702160"/>
    <w:rsid w:val="00702BB8"/>
    <w:rsid w:val="00702E42"/>
    <w:rsid w:val="007067E9"/>
    <w:rsid w:val="00706963"/>
    <w:rsid w:val="007073F1"/>
    <w:rsid w:val="007106B5"/>
    <w:rsid w:val="007113FE"/>
    <w:rsid w:val="00712FCC"/>
    <w:rsid w:val="0071319F"/>
    <w:rsid w:val="00713246"/>
    <w:rsid w:val="007157E4"/>
    <w:rsid w:val="007164B1"/>
    <w:rsid w:val="0071715C"/>
    <w:rsid w:val="00721730"/>
    <w:rsid w:val="00722B9E"/>
    <w:rsid w:val="00724D13"/>
    <w:rsid w:val="007264F0"/>
    <w:rsid w:val="00726612"/>
    <w:rsid w:val="00726B5C"/>
    <w:rsid w:val="00727ED6"/>
    <w:rsid w:val="00730081"/>
    <w:rsid w:val="00730775"/>
    <w:rsid w:val="00730D27"/>
    <w:rsid w:val="00731FE3"/>
    <w:rsid w:val="00734EC6"/>
    <w:rsid w:val="0073585A"/>
    <w:rsid w:val="007422AA"/>
    <w:rsid w:val="0074292C"/>
    <w:rsid w:val="007460CE"/>
    <w:rsid w:val="007470EA"/>
    <w:rsid w:val="00750B9C"/>
    <w:rsid w:val="0075243F"/>
    <w:rsid w:val="007556AA"/>
    <w:rsid w:val="00755CD5"/>
    <w:rsid w:val="00755F4C"/>
    <w:rsid w:val="007607F3"/>
    <w:rsid w:val="0076217C"/>
    <w:rsid w:val="00762401"/>
    <w:rsid w:val="0076335C"/>
    <w:rsid w:val="00764292"/>
    <w:rsid w:val="007649E4"/>
    <w:rsid w:val="00765FF2"/>
    <w:rsid w:val="00767463"/>
    <w:rsid w:val="0077054D"/>
    <w:rsid w:val="00773030"/>
    <w:rsid w:val="00776060"/>
    <w:rsid w:val="00776BF3"/>
    <w:rsid w:val="007805C1"/>
    <w:rsid w:val="00782B35"/>
    <w:rsid w:val="00782E86"/>
    <w:rsid w:val="007858DE"/>
    <w:rsid w:val="0078593C"/>
    <w:rsid w:val="00786633"/>
    <w:rsid w:val="00786C07"/>
    <w:rsid w:val="00787070"/>
    <w:rsid w:val="00787C56"/>
    <w:rsid w:val="0079021C"/>
    <w:rsid w:val="007902D9"/>
    <w:rsid w:val="00790AC5"/>
    <w:rsid w:val="0079233E"/>
    <w:rsid w:val="00793DF7"/>
    <w:rsid w:val="0079548B"/>
    <w:rsid w:val="00795D57"/>
    <w:rsid w:val="007A0A80"/>
    <w:rsid w:val="007A0F96"/>
    <w:rsid w:val="007A21B4"/>
    <w:rsid w:val="007A3391"/>
    <w:rsid w:val="007A4818"/>
    <w:rsid w:val="007A4DBF"/>
    <w:rsid w:val="007A4E5E"/>
    <w:rsid w:val="007A5C10"/>
    <w:rsid w:val="007A7136"/>
    <w:rsid w:val="007B2BB3"/>
    <w:rsid w:val="007B371E"/>
    <w:rsid w:val="007B3F9E"/>
    <w:rsid w:val="007B4424"/>
    <w:rsid w:val="007B5401"/>
    <w:rsid w:val="007B5A4D"/>
    <w:rsid w:val="007B5A8D"/>
    <w:rsid w:val="007B5C48"/>
    <w:rsid w:val="007C0DB9"/>
    <w:rsid w:val="007C2A2A"/>
    <w:rsid w:val="007C2B02"/>
    <w:rsid w:val="007C3B55"/>
    <w:rsid w:val="007C60A1"/>
    <w:rsid w:val="007D01F8"/>
    <w:rsid w:val="007D1406"/>
    <w:rsid w:val="007D2C1B"/>
    <w:rsid w:val="007D322B"/>
    <w:rsid w:val="007D34BB"/>
    <w:rsid w:val="007D3CFE"/>
    <w:rsid w:val="007D5069"/>
    <w:rsid w:val="007D5796"/>
    <w:rsid w:val="007D6BD1"/>
    <w:rsid w:val="007D74C1"/>
    <w:rsid w:val="007D7BB4"/>
    <w:rsid w:val="007D7BD5"/>
    <w:rsid w:val="007E1332"/>
    <w:rsid w:val="007E19CB"/>
    <w:rsid w:val="007E1E9C"/>
    <w:rsid w:val="007E3E18"/>
    <w:rsid w:val="007E629A"/>
    <w:rsid w:val="007E718C"/>
    <w:rsid w:val="007E780F"/>
    <w:rsid w:val="007E797E"/>
    <w:rsid w:val="007F11F4"/>
    <w:rsid w:val="007F1AF3"/>
    <w:rsid w:val="007F26B6"/>
    <w:rsid w:val="007F34C5"/>
    <w:rsid w:val="007F62CA"/>
    <w:rsid w:val="007F7536"/>
    <w:rsid w:val="007F7E50"/>
    <w:rsid w:val="00800A52"/>
    <w:rsid w:val="00801645"/>
    <w:rsid w:val="00801B70"/>
    <w:rsid w:val="00801C00"/>
    <w:rsid w:val="0080558E"/>
    <w:rsid w:val="0080596D"/>
    <w:rsid w:val="00811814"/>
    <w:rsid w:val="00812564"/>
    <w:rsid w:val="008142A9"/>
    <w:rsid w:val="008155A1"/>
    <w:rsid w:val="00820040"/>
    <w:rsid w:val="00820FFE"/>
    <w:rsid w:val="00821A46"/>
    <w:rsid w:val="008235E5"/>
    <w:rsid w:val="0082392C"/>
    <w:rsid w:val="00825168"/>
    <w:rsid w:val="00825A0F"/>
    <w:rsid w:val="00827871"/>
    <w:rsid w:val="008313AD"/>
    <w:rsid w:val="008325CE"/>
    <w:rsid w:val="00833143"/>
    <w:rsid w:val="00835E83"/>
    <w:rsid w:val="0084053E"/>
    <w:rsid w:val="0084056C"/>
    <w:rsid w:val="00841212"/>
    <w:rsid w:val="00841FD9"/>
    <w:rsid w:val="00842BD0"/>
    <w:rsid w:val="00845F24"/>
    <w:rsid w:val="00846358"/>
    <w:rsid w:val="00853BB6"/>
    <w:rsid w:val="00853FDA"/>
    <w:rsid w:val="00856325"/>
    <w:rsid w:val="008568F8"/>
    <w:rsid w:val="00856954"/>
    <w:rsid w:val="00857056"/>
    <w:rsid w:val="00857BA4"/>
    <w:rsid w:val="00862750"/>
    <w:rsid w:val="00863DB7"/>
    <w:rsid w:val="00866189"/>
    <w:rsid w:val="00872202"/>
    <w:rsid w:val="0087605A"/>
    <w:rsid w:val="00876A8D"/>
    <w:rsid w:val="00876DCA"/>
    <w:rsid w:val="00881CBE"/>
    <w:rsid w:val="008824BB"/>
    <w:rsid w:val="008827E7"/>
    <w:rsid w:val="00883D3A"/>
    <w:rsid w:val="00884398"/>
    <w:rsid w:val="00884E4E"/>
    <w:rsid w:val="0088510E"/>
    <w:rsid w:val="0088633F"/>
    <w:rsid w:val="0088683E"/>
    <w:rsid w:val="0089115B"/>
    <w:rsid w:val="008918E2"/>
    <w:rsid w:val="008924DE"/>
    <w:rsid w:val="00893130"/>
    <w:rsid w:val="00894262"/>
    <w:rsid w:val="00895A85"/>
    <w:rsid w:val="00895D41"/>
    <w:rsid w:val="00896D2D"/>
    <w:rsid w:val="008975A9"/>
    <w:rsid w:val="008A0E82"/>
    <w:rsid w:val="008A0FF0"/>
    <w:rsid w:val="008A53FD"/>
    <w:rsid w:val="008A5499"/>
    <w:rsid w:val="008A557A"/>
    <w:rsid w:val="008A7BD1"/>
    <w:rsid w:val="008B2921"/>
    <w:rsid w:val="008B4B37"/>
    <w:rsid w:val="008B6672"/>
    <w:rsid w:val="008B6F8E"/>
    <w:rsid w:val="008C04AF"/>
    <w:rsid w:val="008C08C6"/>
    <w:rsid w:val="008C1393"/>
    <w:rsid w:val="008C1901"/>
    <w:rsid w:val="008C4C68"/>
    <w:rsid w:val="008C6D64"/>
    <w:rsid w:val="008C7001"/>
    <w:rsid w:val="008C7E3E"/>
    <w:rsid w:val="008C7FEF"/>
    <w:rsid w:val="008D2162"/>
    <w:rsid w:val="008D35F1"/>
    <w:rsid w:val="008D4D58"/>
    <w:rsid w:val="008D57EA"/>
    <w:rsid w:val="008D62A8"/>
    <w:rsid w:val="008D65F8"/>
    <w:rsid w:val="008E0486"/>
    <w:rsid w:val="008E09C9"/>
    <w:rsid w:val="008E1A19"/>
    <w:rsid w:val="008E1EB8"/>
    <w:rsid w:val="008E5791"/>
    <w:rsid w:val="008E59E5"/>
    <w:rsid w:val="008E6774"/>
    <w:rsid w:val="008E6BA3"/>
    <w:rsid w:val="008F096F"/>
    <w:rsid w:val="008F10F2"/>
    <w:rsid w:val="008F1400"/>
    <w:rsid w:val="008F1895"/>
    <w:rsid w:val="008F19BA"/>
    <w:rsid w:val="008F2540"/>
    <w:rsid w:val="008F262C"/>
    <w:rsid w:val="008F29B0"/>
    <w:rsid w:val="008F3045"/>
    <w:rsid w:val="008F37F9"/>
    <w:rsid w:val="008F7AEC"/>
    <w:rsid w:val="008F7CC7"/>
    <w:rsid w:val="009004D2"/>
    <w:rsid w:val="009012CB"/>
    <w:rsid w:val="00901B57"/>
    <w:rsid w:val="009020B0"/>
    <w:rsid w:val="00902EE5"/>
    <w:rsid w:val="00904ABF"/>
    <w:rsid w:val="00905048"/>
    <w:rsid w:val="009059B6"/>
    <w:rsid w:val="009079FD"/>
    <w:rsid w:val="009102A4"/>
    <w:rsid w:val="0091252F"/>
    <w:rsid w:val="009132F2"/>
    <w:rsid w:val="00914F48"/>
    <w:rsid w:val="00915FD0"/>
    <w:rsid w:val="00916436"/>
    <w:rsid w:val="00916A7D"/>
    <w:rsid w:val="00916ABE"/>
    <w:rsid w:val="00916BC0"/>
    <w:rsid w:val="0092079A"/>
    <w:rsid w:val="00920961"/>
    <w:rsid w:val="00921674"/>
    <w:rsid w:val="00922E80"/>
    <w:rsid w:val="00923452"/>
    <w:rsid w:val="0092719F"/>
    <w:rsid w:val="00927957"/>
    <w:rsid w:val="00930BD0"/>
    <w:rsid w:val="00931273"/>
    <w:rsid w:val="009313CA"/>
    <w:rsid w:val="0093326D"/>
    <w:rsid w:val="00941F4D"/>
    <w:rsid w:val="00942428"/>
    <w:rsid w:val="009440F9"/>
    <w:rsid w:val="0094426D"/>
    <w:rsid w:val="00944715"/>
    <w:rsid w:val="009453ED"/>
    <w:rsid w:val="00945404"/>
    <w:rsid w:val="0094673E"/>
    <w:rsid w:val="0094706F"/>
    <w:rsid w:val="00947481"/>
    <w:rsid w:val="009479D9"/>
    <w:rsid w:val="00950838"/>
    <w:rsid w:val="00950BD8"/>
    <w:rsid w:val="00950DB2"/>
    <w:rsid w:val="009530E5"/>
    <w:rsid w:val="009559C7"/>
    <w:rsid w:val="00957EAD"/>
    <w:rsid w:val="009600D5"/>
    <w:rsid w:val="009608CF"/>
    <w:rsid w:val="0096125B"/>
    <w:rsid w:val="00961EC0"/>
    <w:rsid w:val="0096466E"/>
    <w:rsid w:val="0096741F"/>
    <w:rsid w:val="00967FD1"/>
    <w:rsid w:val="00970140"/>
    <w:rsid w:val="00970C74"/>
    <w:rsid w:val="00973E77"/>
    <w:rsid w:val="009749EE"/>
    <w:rsid w:val="00974D37"/>
    <w:rsid w:val="00975052"/>
    <w:rsid w:val="009756FB"/>
    <w:rsid w:val="00975C26"/>
    <w:rsid w:val="00976E37"/>
    <w:rsid w:val="009775F0"/>
    <w:rsid w:val="00981DD5"/>
    <w:rsid w:val="0098205E"/>
    <w:rsid w:val="0098496D"/>
    <w:rsid w:val="009859F5"/>
    <w:rsid w:val="00991647"/>
    <w:rsid w:val="009932EB"/>
    <w:rsid w:val="009935A7"/>
    <w:rsid w:val="009953D5"/>
    <w:rsid w:val="0099682F"/>
    <w:rsid w:val="00997304"/>
    <w:rsid w:val="00997D73"/>
    <w:rsid w:val="009A13D8"/>
    <w:rsid w:val="009A3ACA"/>
    <w:rsid w:val="009A4795"/>
    <w:rsid w:val="009A4B3F"/>
    <w:rsid w:val="009A5024"/>
    <w:rsid w:val="009B3290"/>
    <w:rsid w:val="009B3A4F"/>
    <w:rsid w:val="009B537F"/>
    <w:rsid w:val="009B7D58"/>
    <w:rsid w:val="009C0C58"/>
    <w:rsid w:val="009C0E7B"/>
    <w:rsid w:val="009C2352"/>
    <w:rsid w:val="009C4D81"/>
    <w:rsid w:val="009C5ADE"/>
    <w:rsid w:val="009C5EFA"/>
    <w:rsid w:val="009C64C6"/>
    <w:rsid w:val="009C6C13"/>
    <w:rsid w:val="009C7678"/>
    <w:rsid w:val="009D3640"/>
    <w:rsid w:val="009D499D"/>
    <w:rsid w:val="009D6430"/>
    <w:rsid w:val="009E1212"/>
    <w:rsid w:val="009E1520"/>
    <w:rsid w:val="009E1551"/>
    <w:rsid w:val="009E336E"/>
    <w:rsid w:val="009E3374"/>
    <w:rsid w:val="009E4B47"/>
    <w:rsid w:val="009E5DBA"/>
    <w:rsid w:val="009E63E8"/>
    <w:rsid w:val="009E6A37"/>
    <w:rsid w:val="009E77C7"/>
    <w:rsid w:val="009F00FD"/>
    <w:rsid w:val="009F04CD"/>
    <w:rsid w:val="009F1EEF"/>
    <w:rsid w:val="009F2E0E"/>
    <w:rsid w:val="009F3F94"/>
    <w:rsid w:val="009F6C9D"/>
    <w:rsid w:val="009F7785"/>
    <w:rsid w:val="009F7D4B"/>
    <w:rsid w:val="00A00119"/>
    <w:rsid w:val="00A0254D"/>
    <w:rsid w:val="00A02EE7"/>
    <w:rsid w:val="00A03AB4"/>
    <w:rsid w:val="00A04878"/>
    <w:rsid w:val="00A05812"/>
    <w:rsid w:val="00A065D6"/>
    <w:rsid w:val="00A078B5"/>
    <w:rsid w:val="00A11250"/>
    <w:rsid w:val="00A1246B"/>
    <w:rsid w:val="00A12659"/>
    <w:rsid w:val="00A138E6"/>
    <w:rsid w:val="00A146B7"/>
    <w:rsid w:val="00A147FE"/>
    <w:rsid w:val="00A202C3"/>
    <w:rsid w:val="00A2272E"/>
    <w:rsid w:val="00A23770"/>
    <w:rsid w:val="00A23A80"/>
    <w:rsid w:val="00A264AA"/>
    <w:rsid w:val="00A274FB"/>
    <w:rsid w:val="00A30FE0"/>
    <w:rsid w:val="00A33BAB"/>
    <w:rsid w:val="00A3414B"/>
    <w:rsid w:val="00A355F3"/>
    <w:rsid w:val="00A35EA3"/>
    <w:rsid w:val="00A3670A"/>
    <w:rsid w:val="00A37532"/>
    <w:rsid w:val="00A375D8"/>
    <w:rsid w:val="00A41422"/>
    <w:rsid w:val="00A442B2"/>
    <w:rsid w:val="00A45C72"/>
    <w:rsid w:val="00A5388A"/>
    <w:rsid w:val="00A53E93"/>
    <w:rsid w:val="00A55960"/>
    <w:rsid w:val="00A55EC5"/>
    <w:rsid w:val="00A561EA"/>
    <w:rsid w:val="00A60B18"/>
    <w:rsid w:val="00A60CA8"/>
    <w:rsid w:val="00A60FB7"/>
    <w:rsid w:val="00A61400"/>
    <w:rsid w:val="00A61875"/>
    <w:rsid w:val="00A630B3"/>
    <w:rsid w:val="00A631F2"/>
    <w:rsid w:val="00A65A4F"/>
    <w:rsid w:val="00A67643"/>
    <w:rsid w:val="00A73C18"/>
    <w:rsid w:val="00A77810"/>
    <w:rsid w:val="00A805B2"/>
    <w:rsid w:val="00A80E8E"/>
    <w:rsid w:val="00A833F1"/>
    <w:rsid w:val="00A83DDB"/>
    <w:rsid w:val="00A86E4E"/>
    <w:rsid w:val="00A86FDA"/>
    <w:rsid w:val="00A907D7"/>
    <w:rsid w:val="00A91C88"/>
    <w:rsid w:val="00A92C71"/>
    <w:rsid w:val="00A9464D"/>
    <w:rsid w:val="00A9555D"/>
    <w:rsid w:val="00A95D1F"/>
    <w:rsid w:val="00A969C3"/>
    <w:rsid w:val="00A9745A"/>
    <w:rsid w:val="00AA06AC"/>
    <w:rsid w:val="00AA092B"/>
    <w:rsid w:val="00AA314A"/>
    <w:rsid w:val="00AA795F"/>
    <w:rsid w:val="00AB261A"/>
    <w:rsid w:val="00AC0FE5"/>
    <w:rsid w:val="00AC1011"/>
    <w:rsid w:val="00AC1376"/>
    <w:rsid w:val="00AC309D"/>
    <w:rsid w:val="00AC5665"/>
    <w:rsid w:val="00AC67F9"/>
    <w:rsid w:val="00AC6847"/>
    <w:rsid w:val="00AC7322"/>
    <w:rsid w:val="00AC7B37"/>
    <w:rsid w:val="00AD23DF"/>
    <w:rsid w:val="00AD24C8"/>
    <w:rsid w:val="00AD3639"/>
    <w:rsid w:val="00AD42B5"/>
    <w:rsid w:val="00AD51E5"/>
    <w:rsid w:val="00AD5232"/>
    <w:rsid w:val="00AD6371"/>
    <w:rsid w:val="00AD6668"/>
    <w:rsid w:val="00AD709C"/>
    <w:rsid w:val="00AE13F2"/>
    <w:rsid w:val="00AE22ED"/>
    <w:rsid w:val="00AE3E81"/>
    <w:rsid w:val="00AE5944"/>
    <w:rsid w:val="00AE73F2"/>
    <w:rsid w:val="00AE76AC"/>
    <w:rsid w:val="00AF0A74"/>
    <w:rsid w:val="00AF0FA8"/>
    <w:rsid w:val="00AF1500"/>
    <w:rsid w:val="00AF2B22"/>
    <w:rsid w:val="00AF35F4"/>
    <w:rsid w:val="00AF40E4"/>
    <w:rsid w:val="00AF5CDF"/>
    <w:rsid w:val="00AF5D07"/>
    <w:rsid w:val="00AF6225"/>
    <w:rsid w:val="00B00056"/>
    <w:rsid w:val="00B0014C"/>
    <w:rsid w:val="00B04192"/>
    <w:rsid w:val="00B0540A"/>
    <w:rsid w:val="00B05447"/>
    <w:rsid w:val="00B11AFD"/>
    <w:rsid w:val="00B14EE7"/>
    <w:rsid w:val="00B150D2"/>
    <w:rsid w:val="00B15918"/>
    <w:rsid w:val="00B16850"/>
    <w:rsid w:val="00B20F77"/>
    <w:rsid w:val="00B21A15"/>
    <w:rsid w:val="00B221F7"/>
    <w:rsid w:val="00B221FC"/>
    <w:rsid w:val="00B225D1"/>
    <w:rsid w:val="00B237B8"/>
    <w:rsid w:val="00B2529B"/>
    <w:rsid w:val="00B259F9"/>
    <w:rsid w:val="00B2681F"/>
    <w:rsid w:val="00B307B4"/>
    <w:rsid w:val="00B30809"/>
    <w:rsid w:val="00B32BDF"/>
    <w:rsid w:val="00B32E3E"/>
    <w:rsid w:val="00B35134"/>
    <w:rsid w:val="00B40074"/>
    <w:rsid w:val="00B4480E"/>
    <w:rsid w:val="00B44BCC"/>
    <w:rsid w:val="00B46E91"/>
    <w:rsid w:val="00B5062C"/>
    <w:rsid w:val="00B507E5"/>
    <w:rsid w:val="00B5098A"/>
    <w:rsid w:val="00B520FC"/>
    <w:rsid w:val="00B52432"/>
    <w:rsid w:val="00B52521"/>
    <w:rsid w:val="00B52D01"/>
    <w:rsid w:val="00B536C8"/>
    <w:rsid w:val="00B56E7E"/>
    <w:rsid w:val="00B56FD1"/>
    <w:rsid w:val="00B6063C"/>
    <w:rsid w:val="00B6066D"/>
    <w:rsid w:val="00B64957"/>
    <w:rsid w:val="00B64BBB"/>
    <w:rsid w:val="00B65682"/>
    <w:rsid w:val="00B66CAD"/>
    <w:rsid w:val="00B70514"/>
    <w:rsid w:val="00B7139B"/>
    <w:rsid w:val="00B72577"/>
    <w:rsid w:val="00B740E0"/>
    <w:rsid w:val="00B7532E"/>
    <w:rsid w:val="00B75EE2"/>
    <w:rsid w:val="00B77C93"/>
    <w:rsid w:val="00B800F4"/>
    <w:rsid w:val="00B80B06"/>
    <w:rsid w:val="00B81035"/>
    <w:rsid w:val="00B82F39"/>
    <w:rsid w:val="00B83A6F"/>
    <w:rsid w:val="00B8593B"/>
    <w:rsid w:val="00B904F4"/>
    <w:rsid w:val="00B90ADF"/>
    <w:rsid w:val="00B91326"/>
    <w:rsid w:val="00B923C9"/>
    <w:rsid w:val="00B92B02"/>
    <w:rsid w:val="00B933B4"/>
    <w:rsid w:val="00B941EF"/>
    <w:rsid w:val="00B956B9"/>
    <w:rsid w:val="00BA0DF2"/>
    <w:rsid w:val="00BA0E7D"/>
    <w:rsid w:val="00BA1B8F"/>
    <w:rsid w:val="00BA280E"/>
    <w:rsid w:val="00BA317C"/>
    <w:rsid w:val="00BA3741"/>
    <w:rsid w:val="00BA407A"/>
    <w:rsid w:val="00BA507B"/>
    <w:rsid w:val="00BA55C1"/>
    <w:rsid w:val="00BA6986"/>
    <w:rsid w:val="00BA7F52"/>
    <w:rsid w:val="00BB1416"/>
    <w:rsid w:val="00BB1ADF"/>
    <w:rsid w:val="00BB6D75"/>
    <w:rsid w:val="00BB71CE"/>
    <w:rsid w:val="00BB75DD"/>
    <w:rsid w:val="00BC2B4B"/>
    <w:rsid w:val="00BC6D6B"/>
    <w:rsid w:val="00BC702E"/>
    <w:rsid w:val="00BD0A2E"/>
    <w:rsid w:val="00BD21AF"/>
    <w:rsid w:val="00BD2A63"/>
    <w:rsid w:val="00BD3B22"/>
    <w:rsid w:val="00BD55EB"/>
    <w:rsid w:val="00BD6E8B"/>
    <w:rsid w:val="00BE0416"/>
    <w:rsid w:val="00BE1626"/>
    <w:rsid w:val="00BE29A0"/>
    <w:rsid w:val="00BE2EE7"/>
    <w:rsid w:val="00BE79C2"/>
    <w:rsid w:val="00BE7EA9"/>
    <w:rsid w:val="00BF025C"/>
    <w:rsid w:val="00BF0452"/>
    <w:rsid w:val="00BF1B50"/>
    <w:rsid w:val="00BF269F"/>
    <w:rsid w:val="00BF32DB"/>
    <w:rsid w:val="00BF48AD"/>
    <w:rsid w:val="00BF49B1"/>
    <w:rsid w:val="00BF51B4"/>
    <w:rsid w:val="00BF6C25"/>
    <w:rsid w:val="00BF7B80"/>
    <w:rsid w:val="00C00DD2"/>
    <w:rsid w:val="00C02157"/>
    <w:rsid w:val="00C026DC"/>
    <w:rsid w:val="00C05025"/>
    <w:rsid w:val="00C05614"/>
    <w:rsid w:val="00C059D1"/>
    <w:rsid w:val="00C05F33"/>
    <w:rsid w:val="00C076B0"/>
    <w:rsid w:val="00C107D3"/>
    <w:rsid w:val="00C120E9"/>
    <w:rsid w:val="00C13A3A"/>
    <w:rsid w:val="00C15AE8"/>
    <w:rsid w:val="00C16432"/>
    <w:rsid w:val="00C16749"/>
    <w:rsid w:val="00C22569"/>
    <w:rsid w:val="00C226FE"/>
    <w:rsid w:val="00C2483A"/>
    <w:rsid w:val="00C24FF4"/>
    <w:rsid w:val="00C26E53"/>
    <w:rsid w:val="00C31E25"/>
    <w:rsid w:val="00C32D33"/>
    <w:rsid w:val="00C3454E"/>
    <w:rsid w:val="00C34B5F"/>
    <w:rsid w:val="00C37FEE"/>
    <w:rsid w:val="00C4042A"/>
    <w:rsid w:val="00C4072B"/>
    <w:rsid w:val="00C41DA9"/>
    <w:rsid w:val="00C4400C"/>
    <w:rsid w:val="00C4436A"/>
    <w:rsid w:val="00C4648E"/>
    <w:rsid w:val="00C47A7F"/>
    <w:rsid w:val="00C504C2"/>
    <w:rsid w:val="00C53B31"/>
    <w:rsid w:val="00C53B60"/>
    <w:rsid w:val="00C54648"/>
    <w:rsid w:val="00C55E74"/>
    <w:rsid w:val="00C561B2"/>
    <w:rsid w:val="00C573ED"/>
    <w:rsid w:val="00C57864"/>
    <w:rsid w:val="00C63DC4"/>
    <w:rsid w:val="00C65260"/>
    <w:rsid w:val="00C6575B"/>
    <w:rsid w:val="00C663E7"/>
    <w:rsid w:val="00C677B9"/>
    <w:rsid w:val="00C72CC6"/>
    <w:rsid w:val="00C73642"/>
    <w:rsid w:val="00C736A3"/>
    <w:rsid w:val="00C74446"/>
    <w:rsid w:val="00C74CC5"/>
    <w:rsid w:val="00C75826"/>
    <w:rsid w:val="00C75EA9"/>
    <w:rsid w:val="00C76E57"/>
    <w:rsid w:val="00C77EA2"/>
    <w:rsid w:val="00C80047"/>
    <w:rsid w:val="00C80A45"/>
    <w:rsid w:val="00C81A37"/>
    <w:rsid w:val="00C81EA7"/>
    <w:rsid w:val="00C82358"/>
    <w:rsid w:val="00C85CE2"/>
    <w:rsid w:val="00C8669E"/>
    <w:rsid w:val="00C87599"/>
    <w:rsid w:val="00C877C4"/>
    <w:rsid w:val="00C91E70"/>
    <w:rsid w:val="00C91E8E"/>
    <w:rsid w:val="00C92379"/>
    <w:rsid w:val="00C924A3"/>
    <w:rsid w:val="00C932B8"/>
    <w:rsid w:val="00C93E40"/>
    <w:rsid w:val="00C946B9"/>
    <w:rsid w:val="00C94B17"/>
    <w:rsid w:val="00C94F4B"/>
    <w:rsid w:val="00C96B71"/>
    <w:rsid w:val="00C97D96"/>
    <w:rsid w:val="00CA04FF"/>
    <w:rsid w:val="00CA202F"/>
    <w:rsid w:val="00CA66B7"/>
    <w:rsid w:val="00CB1330"/>
    <w:rsid w:val="00CB2CD7"/>
    <w:rsid w:val="00CB4FC4"/>
    <w:rsid w:val="00CB6FB7"/>
    <w:rsid w:val="00CC00E1"/>
    <w:rsid w:val="00CC0F01"/>
    <w:rsid w:val="00CC20AA"/>
    <w:rsid w:val="00CC2E27"/>
    <w:rsid w:val="00CC459C"/>
    <w:rsid w:val="00CC47EE"/>
    <w:rsid w:val="00CC54D2"/>
    <w:rsid w:val="00CC5603"/>
    <w:rsid w:val="00CC7000"/>
    <w:rsid w:val="00CD06EA"/>
    <w:rsid w:val="00CD2D9B"/>
    <w:rsid w:val="00CD5069"/>
    <w:rsid w:val="00CD66EF"/>
    <w:rsid w:val="00CD6707"/>
    <w:rsid w:val="00CD794E"/>
    <w:rsid w:val="00CD7A9A"/>
    <w:rsid w:val="00CE0CCB"/>
    <w:rsid w:val="00CE33FF"/>
    <w:rsid w:val="00CE4866"/>
    <w:rsid w:val="00CE4EFF"/>
    <w:rsid w:val="00CE70D7"/>
    <w:rsid w:val="00CE7B67"/>
    <w:rsid w:val="00CF0F0C"/>
    <w:rsid w:val="00CF1AEC"/>
    <w:rsid w:val="00CF23CE"/>
    <w:rsid w:val="00CF358C"/>
    <w:rsid w:val="00CF3B91"/>
    <w:rsid w:val="00CF3C04"/>
    <w:rsid w:val="00CF6262"/>
    <w:rsid w:val="00CF6653"/>
    <w:rsid w:val="00CF73CC"/>
    <w:rsid w:val="00D00436"/>
    <w:rsid w:val="00D01918"/>
    <w:rsid w:val="00D02175"/>
    <w:rsid w:val="00D0301B"/>
    <w:rsid w:val="00D04969"/>
    <w:rsid w:val="00D07645"/>
    <w:rsid w:val="00D10BCA"/>
    <w:rsid w:val="00D1139E"/>
    <w:rsid w:val="00D1250B"/>
    <w:rsid w:val="00D16165"/>
    <w:rsid w:val="00D168A4"/>
    <w:rsid w:val="00D1779E"/>
    <w:rsid w:val="00D20096"/>
    <w:rsid w:val="00D2043C"/>
    <w:rsid w:val="00D22116"/>
    <w:rsid w:val="00D243AC"/>
    <w:rsid w:val="00D2451C"/>
    <w:rsid w:val="00D250C8"/>
    <w:rsid w:val="00D27A99"/>
    <w:rsid w:val="00D27F93"/>
    <w:rsid w:val="00D30A5B"/>
    <w:rsid w:val="00D30D0D"/>
    <w:rsid w:val="00D312AB"/>
    <w:rsid w:val="00D33027"/>
    <w:rsid w:val="00D35CCE"/>
    <w:rsid w:val="00D36410"/>
    <w:rsid w:val="00D36A5F"/>
    <w:rsid w:val="00D42602"/>
    <w:rsid w:val="00D426B5"/>
    <w:rsid w:val="00D439C3"/>
    <w:rsid w:val="00D517A3"/>
    <w:rsid w:val="00D530D3"/>
    <w:rsid w:val="00D53176"/>
    <w:rsid w:val="00D54115"/>
    <w:rsid w:val="00D55CEE"/>
    <w:rsid w:val="00D570EA"/>
    <w:rsid w:val="00D61B6A"/>
    <w:rsid w:val="00D61B74"/>
    <w:rsid w:val="00D626CB"/>
    <w:rsid w:val="00D62EE7"/>
    <w:rsid w:val="00D633C7"/>
    <w:rsid w:val="00D64DC1"/>
    <w:rsid w:val="00D65779"/>
    <w:rsid w:val="00D7087F"/>
    <w:rsid w:val="00D70E68"/>
    <w:rsid w:val="00D712ED"/>
    <w:rsid w:val="00D7202F"/>
    <w:rsid w:val="00D722D5"/>
    <w:rsid w:val="00D73552"/>
    <w:rsid w:val="00D7355A"/>
    <w:rsid w:val="00D738EA"/>
    <w:rsid w:val="00D74B98"/>
    <w:rsid w:val="00D75DA6"/>
    <w:rsid w:val="00D774C8"/>
    <w:rsid w:val="00D8311F"/>
    <w:rsid w:val="00D83761"/>
    <w:rsid w:val="00D83D22"/>
    <w:rsid w:val="00D842F1"/>
    <w:rsid w:val="00D844E1"/>
    <w:rsid w:val="00D84523"/>
    <w:rsid w:val="00D85A4A"/>
    <w:rsid w:val="00D86383"/>
    <w:rsid w:val="00D8727C"/>
    <w:rsid w:val="00D93A68"/>
    <w:rsid w:val="00D948FC"/>
    <w:rsid w:val="00D94C15"/>
    <w:rsid w:val="00D94EC7"/>
    <w:rsid w:val="00D95056"/>
    <w:rsid w:val="00D97192"/>
    <w:rsid w:val="00D9782D"/>
    <w:rsid w:val="00D97D3F"/>
    <w:rsid w:val="00DA304F"/>
    <w:rsid w:val="00DA459C"/>
    <w:rsid w:val="00DA505B"/>
    <w:rsid w:val="00DA5B94"/>
    <w:rsid w:val="00DA7B07"/>
    <w:rsid w:val="00DB2E25"/>
    <w:rsid w:val="00DB4E67"/>
    <w:rsid w:val="00DB776C"/>
    <w:rsid w:val="00DC1308"/>
    <w:rsid w:val="00DC1E2C"/>
    <w:rsid w:val="00DC2EFC"/>
    <w:rsid w:val="00DC3596"/>
    <w:rsid w:val="00DC38B1"/>
    <w:rsid w:val="00DC3F10"/>
    <w:rsid w:val="00DC6A52"/>
    <w:rsid w:val="00DC754E"/>
    <w:rsid w:val="00DD0212"/>
    <w:rsid w:val="00DD0C8A"/>
    <w:rsid w:val="00DD1734"/>
    <w:rsid w:val="00DD3A74"/>
    <w:rsid w:val="00DD69B1"/>
    <w:rsid w:val="00DD77B2"/>
    <w:rsid w:val="00DD7929"/>
    <w:rsid w:val="00DD7BD6"/>
    <w:rsid w:val="00DE0921"/>
    <w:rsid w:val="00DE35B6"/>
    <w:rsid w:val="00DE35D7"/>
    <w:rsid w:val="00DE43DD"/>
    <w:rsid w:val="00DE461B"/>
    <w:rsid w:val="00DE5597"/>
    <w:rsid w:val="00DE59BC"/>
    <w:rsid w:val="00DE7ACA"/>
    <w:rsid w:val="00DF0FA5"/>
    <w:rsid w:val="00DF22CB"/>
    <w:rsid w:val="00DF2EF1"/>
    <w:rsid w:val="00DF3F5A"/>
    <w:rsid w:val="00DF6642"/>
    <w:rsid w:val="00DF71C7"/>
    <w:rsid w:val="00DF743D"/>
    <w:rsid w:val="00DF7BF2"/>
    <w:rsid w:val="00E01651"/>
    <w:rsid w:val="00E01875"/>
    <w:rsid w:val="00E02E34"/>
    <w:rsid w:val="00E06035"/>
    <w:rsid w:val="00E06164"/>
    <w:rsid w:val="00E07624"/>
    <w:rsid w:val="00E07A73"/>
    <w:rsid w:val="00E10ECD"/>
    <w:rsid w:val="00E10F35"/>
    <w:rsid w:val="00E21907"/>
    <w:rsid w:val="00E24E01"/>
    <w:rsid w:val="00E24F80"/>
    <w:rsid w:val="00E26B7E"/>
    <w:rsid w:val="00E33801"/>
    <w:rsid w:val="00E339AA"/>
    <w:rsid w:val="00E33D3B"/>
    <w:rsid w:val="00E34A22"/>
    <w:rsid w:val="00E362F3"/>
    <w:rsid w:val="00E37F91"/>
    <w:rsid w:val="00E40D1B"/>
    <w:rsid w:val="00E411CE"/>
    <w:rsid w:val="00E42D85"/>
    <w:rsid w:val="00E43CC3"/>
    <w:rsid w:val="00E446C4"/>
    <w:rsid w:val="00E4636F"/>
    <w:rsid w:val="00E4643D"/>
    <w:rsid w:val="00E504AA"/>
    <w:rsid w:val="00E50AA0"/>
    <w:rsid w:val="00E5127E"/>
    <w:rsid w:val="00E5526A"/>
    <w:rsid w:val="00E56008"/>
    <w:rsid w:val="00E61502"/>
    <w:rsid w:val="00E62045"/>
    <w:rsid w:val="00E62557"/>
    <w:rsid w:val="00E62D81"/>
    <w:rsid w:val="00E64C3E"/>
    <w:rsid w:val="00E66884"/>
    <w:rsid w:val="00E67356"/>
    <w:rsid w:val="00E70E64"/>
    <w:rsid w:val="00E723E4"/>
    <w:rsid w:val="00E73698"/>
    <w:rsid w:val="00E77062"/>
    <w:rsid w:val="00E77D5B"/>
    <w:rsid w:val="00E81EC2"/>
    <w:rsid w:val="00E83B4D"/>
    <w:rsid w:val="00E847B0"/>
    <w:rsid w:val="00E86953"/>
    <w:rsid w:val="00E90608"/>
    <w:rsid w:val="00E90A8B"/>
    <w:rsid w:val="00E90C6A"/>
    <w:rsid w:val="00E90C88"/>
    <w:rsid w:val="00E912AD"/>
    <w:rsid w:val="00E922D0"/>
    <w:rsid w:val="00E930BC"/>
    <w:rsid w:val="00E93D69"/>
    <w:rsid w:val="00E954CC"/>
    <w:rsid w:val="00E96788"/>
    <w:rsid w:val="00E96D56"/>
    <w:rsid w:val="00E96E86"/>
    <w:rsid w:val="00E973F9"/>
    <w:rsid w:val="00EA0E41"/>
    <w:rsid w:val="00EA452E"/>
    <w:rsid w:val="00EA70CB"/>
    <w:rsid w:val="00EA7376"/>
    <w:rsid w:val="00EB07C2"/>
    <w:rsid w:val="00EB2315"/>
    <w:rsid w:val="00EB3297"/>
    <w:rsid w:val="00EB3A6B"/>
    <w:rsid w:val="00EB5AB3"/>
    <w:rsid w:val="00EB5AC4"/>
    <w:rsid w:val="00EB69D1"/>
    <w:rsid w:val="00EB6D13"/>
    <w:rsid w:val="00EB7BAB"/>
    <w:rsid w:val="00EC11AE"/>
    <w:rsid w:val="00EC164E"/>
    <w:rsid w:val="00EC27ED"/>
    <w:rsid w:val="00EC5F96"/>
    <w:rsid w:val="00EC60D5"/>
    <w:rsid w:val="00EC74AF"/>
    <w:rsid w:val="00ED18F5"/>
    <w:rsid w:val="00ED69F4"/>
    <w:rsid w:val="00ED7573"/>
    <w:rsid w:val="00EE4713"/>
    <w:rsid w:val="00EE476F"/>
    <w:rsid w:val="00EE773B"/>
    <w:rsid w:val="00EF0517"/>
    <w:rsid w:val="00EF1C17"/>
    <w:rsid w:val="00EF222E"/>
    <w:rsid w:val="00EF3441"/>
    <w:rsid w:val="00EF50A8"/>
    <w:rsid w:val="00EF5EB6"/>
    <w:rsid w:val="00EF6AA8"/>
    <w:rsid w:val="00F010F0"/>
    <w:rsid w:val="00F0115A"/>
    <w:rsid w:val="00F01AAA"/>
    <w:rsid w:val="00F05B37"/>
    <w:rsid w:val="00F0689A"/>
    <w:rsid w:val="00F1189D"/>
    <w:rsid w:val="00F12219"/>
    <w:rsid w:val="00F140F6"/>
    <w:rsid w:val="00F14134"/>
    <w:rsid w:val="00F16140"/>
    <w:rsid w:val="00F1621C"/>
    <w:rsid w:val="00F1627B"/>
    <w:rsid w:val="00F16E9B"/>
    <w:rsid w:val="00F17849"/>
    <w:rsid w:val="00F21BC0"/>
    <w:rsid w:val="00F21D5D"/>
    <w:rsid w:val="00F25113"/>
    <w:rsid w:val="00F25A62"/>
    <w:rsid w:val="00F25B57"/>
    <w:rsid w:val="00F25CE5"/>
    <w:rsid w:val="00F26347"/>
    <w:rsid w:val="00F2759D"/>
    <w:rsid w:val="00F3455A"/>
    <w:rsid w:val="00F3484C"/>
    <w:rsid w:val="00F357F8"/>
    <w:rsid w:val="00F36583"/>
    <w:rsid w:val="00F365B9"/>
    <w:rsid w:val="00F3760C"/>
    <w:rsid w:val="00F37B1F"/>
    <w:rsid w:val="00F425EF"/>
    <w:rsid w:val="00F42A7C"/>
    <w:rsid w:val="00F43FE5"/>
    <w:rsid w:val="00F4486E"/>
    <w:rsid w:val="00F45A47"/>
    <w:rsid w:val="00F52492"/>
    <w:rsid w:val="00F53875"/>
    <w:rsid w:val="00F5760C"/>
    <w:rsid w:val="00F60D67"/>
    <w:rsid w:val="00F638C3"/>
    <w:rsid w:val="00F63F72"/>
    <w:rsid w:val="00F643E2"/>
    <w:rsid w:val="00F65573"/>
    <w:rsid w:val="00F65A0B"/>
    <w:rsid w:val="00F670F9"/>
    <w:rsid w:val="00F700EE"/>
    <w:rsid w:val="00F71BF9"/>
    <w:rsid w:val="00F721AF"/>
    <w:rsid w:val="00F74108"/>
    <w:rsid w:val="00F76141"/>
    <w:rsid w:val="00F77870"/>
    <w:rsid w:val="00F853CC"/>
    <w:rsid w:val="00F85E24"/>
    <w:rsid w:val="00F862BB"/>
    <w:rsid w:val="00F87021"/>
    <w:rsid w:val="00F8777B"/>
    <w:rsid w:val="00F87FC8"/>
    <w:rsid w:val="00F939EF"/>
    <w:rsid w:val="00F941EA"/>
    <w:rsid w:val="00F94872"/>
    <w:rsid w:val="00F9576B"/>
    <w:rsid w:val="00FA2035"/>
    <w:rsid w:val="00FA217C"/>
    <w:rsid w:val="00FA2890"/>
    <w:rsid w:val="00FA3C11"/>
    <w:rsid w:val="00FA4485"/>
    <w:rsid w:val="00FA4C34"/>
    <w:rsid w:val="00FA6C3E"/>
    <w:rsid w:val="00FB27BE"/>
    <w:rsid w:val="00FB35F5"/>
    <w:rsid w:val="00FB36AD"/>
    <w:rsid w:val="00FB4159"/>
    <w:rsid w:val="00FB4232"/>
    <w:rsid w:val="00FB4D9C"/>
    <w:rsid w:val="00FB6052"/>
    <w:rsid w:val="00FB70A6"/>
    <w:rsid w:val="00FB7957"/>
    <w:rsid w:val="00FC09EF"/>
    <w:rsid w:val="00FC0C05"/>
    <w:rsid w:val="00FC2666"/>
    <w:rsid w:val="00FC34FF"/>
    <w:rsid w:val="00FC5325"/>
    <w:rsid w:val="00FC5F3D"/>
    <w:rsid w:val="00FC6498"/>
    <w:rsid w:val="00FC6DE7"/>
    <w:rsid w:val="00FD09E0"/>
    <w:rsid w:val="00FD5E5D"/>
    <w:rsid w:val="00FD6F8D"/>
    <w:rsid w:val="00FE1212"/>
    <w:rsid w:val="00FE19A9"/>
    <w:rsid w:val="00FE24CF"/>
    <w:rsid w:val="00FE3138"/>
    <w:rsid w:val="00FE44C0"/>
    <w:rsid w:val="00FE6DFD"/>
    <w:rsid w:val="00FF0781"/>
    <w:rsid w:val="00FF09A5"/>
    <w:rsid w:val="00FF11A2"/>
    <w:rsid w:val="00FF3096"/>
    <w:rsid w:val="00FF3CDE"/>
    <w:rsid w:val="00FF46DD"/>
    <w:rsid w:val="00FF4802"/>
    <w:rsid w:val="00FF57D6"/>
    <w:rsid w:val="00FF66CC"/>
    <w:rsid w:val="00FF681B"/>
    <w:rsid w:val="00FF74C8"/>
    <w:rsid w:val="00FF760C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A738C"/>
  <w15:docId w15:val="{C6FFF80D-60C4-49B9-905E-E31AD26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ACA"/>
  </w:style>
  <w:style w:type="paragraph" w:styleId="1">
    <w:name w:val="heading 1"/>
    <w:basedOn w:val="a"/>
    <w:next w:val="a"/>
    <w:qFormat/>
    <w:rsid w:val="002863A6"/>
    <w:pPr>
      <w:keepNext/>
      <w:jc w:val="center"/>
      <w:outlineLvl w:val="0"/>
    </w:pPr>
    <w:rPr>
      <w:b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3A6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863A6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rsid w:val="002863A6"/>
    <w:pPr>
      <w:ind w:left="5760"/>
    </w:pPr>
    <w:rPr>
      <w:sz w:val="24"/>
    </w:rPr>
  </w:style>
  <w:style w:type="paragraph" w:customStyle="1" w:styleId="10">
    <w:name w:val="Стиль1"/>
    <w:basedOn w:val="a"/>
    <w:rsid w:val="002863A6"/>
    <w:rPr>
      <w:sz w:val="24"/>
    </w:rPr>
  </w:style>
  <w:style w:type="paragraph" w:customStyle="1" w:styleId="2">
    <w:name w:val="Стиль2"/>
    <w:basedOn w:val="a"/>
    <w:rsid w:val="002863A6"/>
    <w:rPr>
      <w:sz w:val="24"/>
    </w:rPr>
  </w:style>
  <w:style w:type="character" w:styleId="a8">
    <w:name w:val="page number"/>
    <w:basedOn w:val="a0"/>
    <w:rsid w:val="002863A6"/>
  </w:style>
  <w:style w:type="paragraph" w:styleId="a9">
    <w:name w:val="Balloon Text"/>
    <w:basedOn w:val="a"/>
    <w:link w:val="aa"/>
    <w:uiPriority w:val="99"/>
    <w:semiHidden/>
    <w:rsid w:val="002863A6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775B0"/>
  </w:style>
  <w:style w:type="paragraph" w:customStyle="1" w:styleId="ConsPlusNormal">
    <w:name w:val="ConsPlusNormal"/>
    <w:qFormat/>
    <w:rsid w:val="004775B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75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775B0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TitlePage">
    <w:name w:val="ConsPlusTitlePage"/>
    <w:rsid w:val="004775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1">
    <w:name w:val="Style1"/>
    <w:basedOn w:val="a"/>
    <w:uiPriority w:val="99"/>
    <w:rsid w:val="004775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uiPriority w:val="99"/>
    <w:rsid w:val="004775B0"/>
    <w:rPr>
      <w:rFonts w:ascii="Times New Roman" w:hAnsi="Times New Roman" w:cs="Times New Roman"/>
      <w:sz w:val="18"/>
      <w:szCs w:val="18"/>
    </w:rPr>
  </w:style>
  <w:style w:type="paragraph" w:customStyle="1" w:styleId="newncpi">
    <w:name w:val="newncpi"/>
    <w:basedOn w:val="a"/>
    <w:rsid w:val="004775B0"/>
    <w:pPr>
      <w:ind w:firstLine="567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775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4775B0"/>
    <w:pPr>
      <w:widowControl w:val="0"/>
      <w:autoSpaceDE w:val="0"/>
      <w:autoSpaceDN w:val="0"/>
      <w:adjustRightInd w:val="0"/>
      <w:spacing w:line="230" w:lineRule="exact"/>
      <w:ind w:hanging="79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775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4775B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4775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4775B0"/>
    <w:pPr>
      <w:widowControl w:val="0"/>
      <w:autoSpaceDE w:val="0"/>
      <w:autoSpaceDN w:val="0"/>
      <w:adjustRightInd w:val="0"/>
      <w:spacing w:line="346" w:lineRule="exact"/>
      <w:ind w:firstLine="713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4775B0"/>
    <w:pPr>
      <w:widowControl w:val="0"/>
      <w:autoSpaceDE w:val="0"/>
      <w:autoSpaceDN w:val="0"/>
      <w:adjustRightInd w:val="0"/>
      <w:spacing w:line="353" w:lineRule="exact"/>
    </w:pPr>
    <w:rPr>
      <w:sz w:val="24"/>
      <w:szCs w:val="24"/>
    </w:rPr>
  </w:style>
  <w:style w:type="character" w:customStyle="1" w:styleId="FontStyle43">
    <w:name w:val="Font Style43"/>
    <w:uiPriority w:val="99"/>
    <w:qFormat/>
    <w:rsid w:val="004775B0"/>
    <w:rPr>
      <w:rFonts w:ascii="Times New Roman" w:hAnsi="Times New Roman" w:cs="Times New Roman"/>
      <w:sz w:val="28"/>
      <w:szCs w:val="28"/>
    </w:rPr>
  </w:style>
  <w:style w:type="character" w:customStyle="1" w:styleId="FontStyle44">
    <w:name w:val="Font Style44"/>
    <w:uiPriority w:val="99"/>
    <w:rsid w:val="004775B0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4775B0"/>
    <w:rPr>
      <w:rFonts w:ascii="Calibri" w:hAnsi="Calibri" w:cs="Calibri"/>
      <w:spacing w:val="-10"/>
      <w:sz w:val="30"/>
      <w:szCs w:val="30"/>
    </w:rPr>
  </w:style>
  <w:style w:type="paragraph" w:customStyle="1" w:styleId="Style14">
    <w:name w:val="Style14"/>
    <w:basedOn w:val="a"/>
    <w:uiPriority w:val="99"/>
    <w:rsid w:val="004775B0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4775B0"/>
    <w:pPr>
      <w:widowControl w:val="0"/>
      <w:autoSpaceDE w:val="0"/>
      <w:autoSpaceDN w:val="0"/>
      <w:adjustRightInd w:val="0"/>
      <w:spacing w:line="518" w:lineRule="exact"/>
      <w:ind w:firstLine="69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4775B0"/>
    <w:pPr>
      <w:widowControl w:val="0"/>
      <w:autoSpaceDE w:val="0"/>
      <w:autoSpaceDN w:val="0"/>
      <w:adjustRightInd w:val="0"/>
      <w:spacing w:line="518" w:lineRule="exact"/>
      <w:ind w:firstLine="691"/>
      <w:jc w:val="both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4775B0"/>
  </w:style>
  <w:style w:type="character" w:customStyle="1" w:styleId="a4">
    <w:name w:val="Верхний колонтитул Знак"/>
    <w:link w:val="a3"/>
    <w:uiPriority w:val="99"/>
    <w:rsid w:val="004775B0"/>
  </w:style>
  <w:style w:type="table" w:styleId="ab">
    <w:name w:val="Table Grid"/>
    <w:basedOn w:val="a1"/>
    <w:uiPriority w:val="59"/>
    <w:rsid w:val="004775B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775B0"/>
    <w:rPr>
      <w:color w:val="0000FF"/>
      <w:u w:val="single"/>
    </w:rPr>
  </w:style>
  <w:style w:type="paragraph" w:customStyle="1" w:styleId="titlencpi">
    <w:name w:val="titlencpi"/>
    <w:basedOn w:val="a"/>
    <w:rsid w:val="004775B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4775B0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prinodobren">
    <w:name w:val="prinodobren"/>
    <w:basedOn w:val="a"/>
    <w:rsid w:val="004775B0"/>
    <w:pPr>
      <w:spacing w:before="240" w:after="240"/>
    </w:pPr>
    <w:rPr>
      <w:i/>
      <w:iCs/>
      <w:sz w:val="24"/>
      <w:szCs w:val="24"/>
    </w:rPr>
  </w:style>
  <w:style w:type="paragraph" w:customStyle="1" w:styleId="newncpi0">
    <w:name w:val="newncpi0"/>
    <w:basedOn w:val="a"/>
    <w:rsid w:val="004775B0"/>
    <w:pPr>
      <w:jc w:val="both"/>
    </w:pPr>
    <w:rPr>
      <w:sz w:val="24"/>
      <w:szCs w:val="24"/>
    </w:rPr>
  </w:style>
  <w:style w:type="paragraph" w:customStyle="1" w:styleId="articleintext">
    <w:name w:val="articleintext"/>
    <w:basedOn w:val="a"/>
    <w:rsid w:val="004775B0"/>
    <w:pPr>
      <w:ind w:firstLine="567"/>
      <w:jc w:val="both"/>
    </w:pPr>
    <w:rPr>
      <w:sz w:val="24"/>
      <w:szCs w:val="24"/>
    </w:rPr>
  </w:style>
  <w:style w:type="character" w:customStyle="1" w:styleId="rednoun">
    <w:name w:val="rednoun"/>
    <w:rsid w:val="004775B0"/>
    <w:rPr>
      <w:rFonts w:cs="Times New Roman"/>
    </w:rPr>
  </w:style>
  <w:style w:type="character" w:customStyle="1" w:styleId="articlec">
    <w:name w:val="articlec"/>
    <w:rsid w:val="004775B0"/>
    <w:rPr>
      <w:rFonts w:ascii="Times New Roman" w:hAnsi="Times New Roman" w:cs="Times New Roman"/>
      <w:b/>
      <w:bCs/>
    </w:rPr>
  </w:style>
  <w:style w:type="character" w:customStyle="1" w:styleId="aa">
    <w:name w:val="Текст выноски Знак"/>
    <w:link w:val="a9"/>
    <w:uiPriority w:val="99"/>
    <w:semiHidden/>
    <w:rsid w:val="004775B0"/>
    <w:rPr>
      <w:rFonts w:ascii="Tahoma" w:hAnsi="Tahoma" w:cs="Tahoma"/>
      <w:sz w:val="16"/>
      <w:szCs w:val="16"/>
    </w:rPr>
  </w:style>
  <w:style w:type="character" w:customStyle="1" w:styleId="FontStyle32">
    <w:name w:val="Font Style32"/>
    <w:uiPriority w:val="99"/>
    <w:rsid w:val="004775B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775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4775B0"/>
    <w:rPr>
      <w:rFonts w:ascii="Times New Roman" w:hAnsi="Times New Roman" w:cs="Times New Roman" w:hint="default"/>
      <w:sz w:val="26"/>
      <w:szCs w:val="26"/>
    </w:rPr>
  </w:style>
  <w:style w:type="character" w:customStyle="1" w:styleId="CharStyle3">
    <w:name w:val="Char Style 3"/>
    <w:rsid w:val="00D86383"/>
    <w:rPr>
      <w:sz w:val="26"/>
      <w:szCs w:val="26"/>
      <w:shd w:val="clear" w:color="auto" w:fill="FFFFFF"/>
    </w:rPr>
  </w:style>
  <w:style w:type="paragraph" w:styleId="ad">
    <w:name w:val="List Paragraph"/>
    <w:basedOn w:val="a"/>
    <w:uiPriority w:val="34"/>
    <w:qFormat/>
    <w:rsid w:val="00112321"/>
    <w:pPr>
      <w:widowControl w:val="0"/>
      <w:autoSpaceDE w:val="0"/>
      <w:autoSpaceDN w:val="0"/>
      <w:adjustRightInd w:val="0"/>
      <w:ind w:left="720"/>
      <w:contextualSpacing/>
    </w:pPr>
    <w:rPr>
      <w:szCs w:val="24"/>
      <w:lang w:val="en-US" w:eastAsia="en-US"/>
    </w:rPr>
  </w:style>
  <w:style w:type="character" w:customStyle="1" w:styleId="FontStyle13">
    <w:name w:val="Font Style13"/>
    <w:basedOn w:val="a0"/>
    <w:uiPriority w:val="99"/>
    <w:rsid w:val="002D31E6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015653"/>
    <w:pPr>
      <w:widowControl w:val="0"/>
      <w:autoSpaceDE w:val="0"/>
      <w:autoSpaceDN w:val="0"/>
      <w:adjustRightInd w:val="0"/>
      <w:spacing w:line="346" w:lineRule="exact"/>
      <w:jc w:val="center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0156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15653"/>
    <w:pPr>
      <w:widowControl w:val="0"/>
      <w:autoSpaceDE w:val="0"/>
      <w:autoSpaceDN w:val="0"/>
      <w:adjustRightInd w:val="0"/>
      <w:spacing w:line="526" w:lineRule="exact"/>
      <w:ind w:hanging="1879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015653"/>
    <w:pPr>
      <w:widowControl w:val="0"/>
      <w:autoSpaceDE w:val="0"/>
      <w:autoSpaceDN w:val="0"/>
      <w:adjustRightInd w:val="0"/>
      <w:spacing w:line="346" w:lineRule="exact"/>
      <w:ind w:hanging="1440"/>
    </w:pPr>
    <w:rPr>
      <w:sz w:val="24"/>
      <w:szCs w:val="24"/>
    </w:rPr>
  </w:style>
  <w:style w:type="character" w:customStyle="1" w:styleId="FontStyle42">
    <w:name w:val="Font Style42"/>
    <w:uiPriority w:val="99"/>
    <w:rsid w:val="00015653"/>
    <w:rPr>
      <w:rFonts w:ascii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qFormat/>
    <w:rsid w:val="0068684F"/>
    <w:pPr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55">
    <w:name w:val="Font Style55"/>
    <w:uiPriority w:val="99"/>
    <w:rsid w:val="00F0115A"/>
    <w:rPr>
      <w:rFonts w:ascii="Times New Roman" w:hAnsi="Times New Roman"/>
      <w:sz w:val="20"/>
    </w:rPr>
  </w:style>
  <w:style w:type="paragraph" w:customStyle="1" w:styleId="p-normal">
    <w:name w:val="p-normal"/>
    <w:basedOn w:val="a"/>
    <w:rsid w:val="00E86953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E86953"/>
  </w:style>
  <w:style w:type="character" w:customStyle="1" w:styleId="word-wrapper">
    <w:name w:val="word-wrapper"/>
    <w:basedOn w:val="a0"/>
    <w:rsid w:val="00E86953"/>
  </w:style>
  <w:style w:type="character" w:customStyle="1" w:styleId="fake-non-breaking-space">
    <w:name w:val="fake-non-breaking-space"/>
    <w:basedOn w:val="a0"/>
    <w:rsid w:val="00E86953"/>
  </w:style>
  <w:style w:type="paragraph" w:styleId="ae">
    <w:name w:val="endnote text"/>
    <w:basedOn w:val="a"/>
    <w:link w:val="af"/>
    <w:semiHidden/>
    <w:unhideWhenUsed/>
    <w:rsid w:val="00E10ECD"/>
  </w:style>
  <w:style w:type="character" w:customStyle="1" w:styleId="af">
    <w:name w:val="Текст концевой сноски Знак"/>
    <w:basedOn w:val="a0"/>
    <w:link w:val="ae"/>
    <w:semiHidden/>
    <w:rsid w:val="00E10ECD"/>
  </w:style>
  <w:style w:type="character" w:styleId="af0">
    <w:name w:val="endnote reference"/>
    <w:basedOn w:val="a0"/>
    <w:semiHidden/>
    <w:unhideWhenUsed/>
    <w:rsid w:val="00E10ECD"/>
    <w:rPr>
      <w:vertAlign w:val="superscript"/>
    </w:rPr>
  </w:style>
  <w:style w:type="paragraph" w:styleId="af1">
    <w:name w:val="footnote text"/>
    <w:basedOn w:val="a"/>
    <w:link w:val="af2"/>
    <w:semiHidden/>
    <w:unhideWhenUsed/>
    <w:rsid w:val="00E10ECD"/>
  </w:style>
  <w:style w:type="character" w:customStyle="1" w:styleId="af2">
    <w:name w:val="Текст сноски Знак"/>
    <w:basedOn w:val="a0"/>
    <w:link w:val="af1"/>
    <w:semiHidden/>
    <w:rsid w:val="00E10ECD"/>
  </w:style>
  <w:style w:type="character" w:styleId="af3">
    <w:name w:val="footnote reference"/>
    <w:basedOn w:val="a0"/>
    <w:semiHidden/>
    <w:unhideWhenUsed/>
    <w:rsid w:val="00E10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64;&#1072;&#1073;&#1083;&#1086;&#1085;&#1099;\&#1064;&#1072;&#1073;&#1083;&#1086;&#1085;%20&#1057;&#1052;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AF10-1B31-47B4-8664-70587782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СМДО</Template>
  <TotalTime>60</TotalTime>
  <Pages>15</Pages>
  <Words>2474</Words>
  <Characters>14108</Characters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2023-04-21T15:09:00Z</cp:lastPrinted>
  <dcterms:created xsi:type="dcterms:W3CDTF">2023-04-21T13:50:00Z</dcterms:created>
  <dcterms:modified xsi:type="dcterms:W3CDTF">2023-04-21T15:16:00Z</dcterms:modified>
</cp:coreProperties>
</file>